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1E" w:rsidRPr="00B33E1D" w:rsidRDefault="00B33E1D" w:rsidP="004F48EC">
      <w:pPr>
        <w:jc w:val="center"/>
        <w:rPr>
          <w:rFonts w:cs="Times New Roman"/>
        </w:rPr>
      </w:pPr>
      <w:r w:rsidRPr="00B33E1D">
        <w:rPr>
          <w:rFonts w:cs="Times New Roman"/>
        </w:rPr>
        <w:t>2.74.</w:t>
      </w:r>
    </w:p>
    <w:p w:rsidR="00B33E1D" w:rsidRPr="00B33E1D" w:rsidRDefault="00B33E1D" w:rsidP="004F48EC">
      <w:pPr>
        <w:jc w:val="center"/>
        <w:rPr>
          <w:rFonts w:cs="Times New Roman"/>
        </w:rPr>
      </w:pPr>
    </w:p>
    <w:p w:rsidR="001A7777" w:rsidRPr="00B33E1D" w:rsidRDefault="001A7777" w:rsidP="001A7777">
      <w:pPr>
        <w:jc w:val="center"/>
        <w:rPr>
          <w:rFonts w:cs="Times New Roman"/>
          <w:b/>
          <w:caps/>
          <w:spacing w:val="60"/>
          <w:szCs w:val="24"/>
        </w:rPr>
      </w:pPr>
      <w:r w:rsidRPr="00B33E1D">
        <w:rPr>
          <w:rFonts w:cs="Times New Roman"/>
          <w:b/>
          <w:caps/>
          <w:spacing w:val="60"/>
          <w:szCs w:val="24"/>
        </w:rPr>
        <w:t>Szakképzési kerettanterv</w:t>
      </w:r>
    </w:p>
    <w:p w:rsidR="001A7777" w:rsidRPr="00B33E1D" w:rsidRDefault="00BA3D88" w:rsidP="001A7777">
      <w:pPr>
        <w:jc w:val="center"/>
        <w:rPr>
          <w:rFonts w:cs="Times New Roman"/>
          <w:b/>
          <w:szCs w:val="24"/>
        </w:rPr>
      </w:pPr>
      <w:r w:rsidRPr="00B33E1D">
        <w:rPr>
          <w:rFonts w:cs="Times New Roman"/>
          <w:b/>
          <w:szCs w:val="24"/>
        </w:rPr>
        <w:t>a</w:t>
      </w:r>
    </w:p>
    <w:p w:rsidR="0065053C" w:rsidRPr="00B33E1D" w:rsidRDefault="001E2BFD" w:rsidP="001A7777">
      <w:pPr>
        <w:jc w:val="center"/>
        <w:rPr>
          <w:rFonts w:cs="Times New Roman"/>
          <w:b/>
          <w:caps/>
          <w:szCs w:val="24"/>
        </w:rPr>
      </w:pPr>
      <w:r w:rsidRPr="00B33E1D">
        <w:rPr>
          <w:rFonts w:cs="Times New Roman"/>
          <w:b/>
          <w:caps/>
          <w:szCs w:val="24"/>
        </w:rPr>
        <w:t>XXV.</w:t>
      </w:r>
      <w:r w:rsidR="0065053C" w:rsidRPr="00B33E1D">
        <w:rPr>
          <w:rFonts w:cs="Times New Roman"/>
          <w:b/>
          <w:caps/>
          <w:szCs w:val="24"/>
        </w:rPr>
        <w:t xml:space="preserve"> </w:t>
      </w:r>
      <w:r w:rsidRPr="00B33E1D">
        <w:rPr>
          <w:rFonts w:cs="Times New Roman"/>
          <w:b/>
          <w:caps/>
          <w:szCs w:val="24"/>
        </w:rPr>
        <w:t>ÜGYVITEL</w:t>
      </w:r>
    </w:p>
    <w:p w:rsidR="0065053C" w:rsidRPr="00B33E1D" w:rsidRDefault="0065053C" w:rsidP="001A7777">
      <w:pPr>
        <w:jc w:val="center"/>
        <w:rPr>
          <w:rFonts w:cs="Times New Roman"/>
          <w:b/>
          <w:szCs w:val="24"/>
        </w:rPr>
      </w:pPr>
      <w:r w:rsidRPr="00B33E1D">
        <w:rPr>
          <w:rFonts w:cs="Times New Roman"/>
          <w:b/>
          <w:szCs w:val="24"/>
        </w:rPr>
        <w:t>ágazathoz tartozó</w:t>
      </w:r>
    </w:p>
    <w:p w:rsidR="001E2BFD" w:rsidRPr="00B33E1D" w:rsidRDefault="001E2BFD" w:rsidP="001E2BFD">
      <w:pPr>
        <w:jc w:val="center"/>
        <w:rPr>
          <w:rFonts w:cs="Times New Roman"/>
          <w:b/>
          <w:szCs w:val="24"/>
        </w:rPr>
      </w:pPr>
      <w:r w:rsidRPr="00B33E1D">
        <w:rPr>
          <w:rFonts w:cs="Times New Roman"/>
          <w:b/>
          <w:szCs w:val="24"/>
        </w:rPr>
        <w:t>54 346 03</w:t>
      </w:r>
    </w:p>
    <w:p w:rsidR="001A7777" w:rsidRPr="00B33E1D" w:rsidRDefault="001A7777" w:rsidP="001A7777">
      <w:pPr>
        <w:jc w:val="center"/>
        <w:rPr>
          <w:rFonts w:cs="Times New Roman"/>
          <w:b/>
          <w:szCs w:val="24"/>
        </w:rPr>
      </w:pPr>
    </w:p>
    <w:p w:rsidR="001A7777" w:rsidRPr="00B33E1D" w:rsidRDefault="001E2BFD" w:rsidP="001E2BFD">
      <w:pPr>
        <w:jc w:val="center"/>
        <w:rPr>
          <w:rFonts w:cs="Times New Roman"/>
          <w:b/>
          <w:caps/>
          <w:szCs w:val="24"/>
        </w:rPr>
      </w:pPr>
      <w:r w:rsidRPr="00B33E1D">
        <w:rPr>
          <w:rFonts w:cs="Times New Roman"/>
          <w:b/>
          <w:caps/>
          <w:szCs w:val="24"/>
        </w:rPr>
        <w:t>IRODAI TITKÁR</w:t>
      </w:r>
    </w:p>
    <w:p w:rsidR="004F48EC" w:rsidRPr="00B33E1D" w:rsidRDefault="001A7777" w:rsidP="004F48EC">
      <w:pPr>
        <w:jc w:val="center"/>
        <w:rPr>
          <w:rFonts w:cs="Times New Roman"/>
          <w:b/>
          <w:caps/>
          <w:szCs w:val="24"/>
        </w:rPr>
      </w:pPr>
      <w:r w:rsidRPr="00B33E1D">
        <w:rPr>
          <w:rFonts w:cs="Times New Roman"/>
          <w:b/>
          <w:caps/>
          <w:szCs w:val="24"/>
        </w:rPr>
        <w:t>szakképesítéshez</w:t>
      </w:r>
    </w:p>
    <w:p w:rsidR="00770AA2" w:rsidRPr="00B33E1D" w:rsidRDefault="004F48EC" w:rsidP="004F48EC">
      <w:pPr>
        <w:jc w:val="center"/>
        <w:rPr>
          <w:rFonts w:cs="Times New Roman"/>
          <w:b/>
          <w:caps/>
          <w:szCs w:val="24"/>
        </w:rPr>
      </w:pPr>
      <w:r w:rsidRPr="00B33E1D">
        <w:rPr>
          <w:rFonts w:cs="Times New Roman"/>
          <w:b/>
          <w:szCs w:val="24"/>
        </w:rPr>
        <w:t>(a</w:t>
      </w:r>
      <w:r w:rsidR="008B4519" w:rsidRPr="00B33E1D">
        <w:rPr>
          <w:rFonts w:cs="Times New Roman"/>
          <w:b/>
          <w:szCs w:val="24"/>
        </w:rPr>
        <w:t>z</w:t>
      </w:r>
      <w:r w:rsidRPr="00B33E1D">
        <w:rPr>
          <w:rFonts w:cs="Times New Roman"/>
          <w:b/>
          <w:szCs w:val="24"/>
        </w:rPr>
        <w:t xml:space="preserve"> </w:t>
      </w:r>
      <w:r w:rsidR="001827E8" w:rsidRPr="00B33E1D">
        <w:rPr>
          <w:rFonts w:cs="Times New Roman"/>
          <w:b/>
          <w:szCs w:val="24"/>
        </w:rPr>
        <w:t>52 841 02</w:t>
      </w:r>
      <w:r w:rsidRPr="00B33E1D">
        <w:rPr>
          <w:rFonts w:cs="Times New Roman"/>
          <w:b/>
          <w:caps/>
          <w:szCs w:val="24"/>
        </w:rPr>
        <w:t xml:space="preserve"> </w:t>
      </w:r>
      <w:r w:rsidR="001827E8" w:rsidRPr="00B33E1D">
        <w:rPr>
          <w:rFonts w:cs="Times New Roman"/>
          <w:b/>
          <w:caps/>
          <w:szCs w:val="24"/>
        </w:rPr>
        <w:t>Ügyfélszolgálati ügyintéző</w:t>
      </w:r>
    </w:p>
    <w:p w:rsidR="004F48EC" w:rsidRPr="00B33E1D" w:rsidRDefault="004F48EC" w:rsidP="004F48EC">
      <w:pPr>
        <w:jc w:val="center"/>
        <w:rPr>
          <w:rFonts w:cs="Times New Roman"/>
          <w:b/>
          <w:caps/>
          <w:szCs w:val="24"/>
        </w:rPr>
      </w:pPr>
      <w:proofErr w:type="gramStart"/>
      <w:r w:rsidRPr="00B33E1D">
        <w:rPr>
          <w:rFonts w:cs="Times New Roman"/>
          <w:b/>
          <w:szCs w:val="24"/>
        </w:rPr>
        <w:t>mellék</w:t>
      </w:r>
      <w:r w:rsidR="00770AA2" w:rsidRPr="00B33E1D">
        <w:rPr>
          <w:rFonts w:cs="Times New Roman"/>
          <w:b/>
          <w:szCs w:val="24"/>
        </w:rPr>
        <w:t>-</w:t>
      </w:r>
      <w:r w:rsidRPr="00B33E1D">
        <w:rPr>
          <w:rFonts w:cs="Times New Roman"/>
          <w:b/>
          <w:szCs w:val="24"/>
        </w:rPr>
        <w:t>szakképesítéssel</w:t>
      </w:r>
      <w:proofErr w:type="gramEnd"/>
      <w:r w:rsidRPr="00B33E1D">
        <w:rPr>
          <w:rFonts w:cs="Times New Roman"/>
          <w:b/>
          <w:szCs w:val="24"/>
        </w:rPr>
        <w:t>)</w:t>
      </w:r>
    </w:p>
    <w:p w:rsidR="000B5E9D" w:rsidRPr="00B33E1D" w:rsidRDefault="000B5E9D" w:rsidP="001A7777">
      <w:pPr>
        <w:jc w:val="center"/>
        <w:rPr>
          <w:rFonts w:cs="Times New Roman"/>
          <w:b/>
          <w:caps/>
          <w:szCs w:val="24"/>
        </w:rPr>
      </w:pPr>
    </w:p>
    <w:p w:rsidR="001A7777" w:rsidRPr="00B33E1D" w:rsidRDefault="001A7777" w:rsidP="000B5E9D">
      <w:pPr>
        <w:spacing w:after="0"/>
        <w:rPr>
          <w:rFonts w:cs="Times New Roman"/>
        </w:rPr>
      </w:pPr>
    </w:p>
    <w:p w:rsidR="00F24097" w:rsidRPr="00B33E1D" w:rsidRDefault="00F24097" w:rsidP="00F24097">
      <w:p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I. A szakképzés jogi háttere</w:t>
      </w:r>
    </w:p>
    <w:p w:rsidR="00F24097" w:rsidRPr="00B33E1D" w:rsidRDefault="00F24097" w:rsidP="00F24097">
      <w:pPr>
        <w:spacing w:after="0"/>
        <w:rPr>
          <w:rFonts w:cs="Times New Roman"/>
        </w:rPr>
      </w:pPr>
      <w:r w:rsidRPr="00B33E1D">
        <w:rPr>
          <w:rFonts w:cs="Times New Roman"/>
        </w:rPr>
        <w:t>A szakképzési kerettanterv</w:t>
      </w:r>
    </w:p>
    <w:p w:rsidR="00F24097" w:rsidRPr="00B33E1D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B33E1D">
        <w:rPr>
          <w:rFonts w:cs="Times New Roman"/>
        </w:rPr>
        <w:t>a nemzeti köznevelésről szóló 2011. évi CXC. törvény,</w:t>
      </w:r>
    </w:p>
    <w:p w:rsidR="00F24097" w:rsidRPr="00B33E1D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B33E1D">
        <w:rPr>
          <w:rFonts w:cs="Times New Roman"/>
        </w:rPr>
        <w:t>a szakképzésről szóló 2011. évi CLXXXVII. törvény,</w:t>
      </w:r>
    </w:p>
    <w:p w:rsidR="00F24097" w:rsidRPr="00B33E1D" w:rsidRDefault="00F24097" w:rsidP="00F24097">
      <w:pPr>
        <w:spacing w:after="0"/>
        <w:rPr>
          <w:rFonts w:cs="Times New Roman"/>
        </w:rPr>
      </w:pPr>
    </w:p>
    <w:p w:rsidR="00F24097" w:rsidRPr="00B33E1D" w:rsidRDefault="00F24097" w:rsidP="00F24097">
      <w:pPr>
        <w:spacing w:after="0"/>
        <w:rPr>
          <w:rFonts w:cs="Times New Roman"/>
        </w:rPr>
      </w:pPr>
      <w:r w:rsidRPr="00B33E1D">
        <w:rPr>
          <w:rFonts w:cs="Times New Roman"/>
        </w:rPr>
        <w:t>valamint</w:t>
      </w:r>
    </w:p>
    <w:p w:rsidR="00F24097" w:rsidRPr="00B33E1D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B33E1D">
        <w:rPr>
          <w:rFonts w:cs="Times New Roman"/>
        </w:rPr>
        <w:t>az Országos Képzési Jegyzékről és az Országos Képzési Jegyzék módosításának elj</w:t>
      </w:r>
      <w:r w:rsidRPr="00B33E1D">
        <w:rPr>
          <w:rFonts w:cs="Times New Roman"/>
        </w:rPr>
        <w:t>á</w:t>
      </w:r>
      <w:r w:rsidRPr="00B33E1D">
        <w:rPr>
          <w:rFonts w:cs="Times New Roman"/>
        </w:rPr>
        <w:t xml:space="preserve">rásrendjéről szóló 150/2012. (VII. 6.) </w:t>
      </w:r>
      <w:r w:rsidR="00B33E1D">
        <w:rPr>
          <w:rFonts w:cs="Times New Roman"/>
        </w:rPr>
        <w:t>Korm. rendelet</w:t>
      </w:r>
      <w:r w:rsidRPr="00B33E1D">
        <w:rPr>
          <w:rFonts w:cs="Times New Roman"/>
        </w:rPr>
        <w:t>,</w:t>
      </w:r>
    </w:p>
    <w:p w:rsidR="00F24097" w:rsidRPr="00B33E1D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B33E1D">
        <w:rPr>
          <w:rFonts w:cs="Times New Roman"/>
        </w:rPr>
        <w:t xml:space="preserve">az állam által elismert szakképesítések szakmai követelménymoduljairól szóló 217/2012. (VIII. 9.) </w:t>
      </w:r>
      <w:r w:rsidR="00B33E1D">
        <w:rPr>
          <w:rFonts w:cs="Times New Roman"/>
        </w:rPr>
        <w:t>Korm. rendelet és</w:t>
      </w:r>
    </w:p>
    <w:p w:rsidR="00F24097" w:rsidRPr="00B33E1D" w:rsidRDefault="001D6339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0F557A">
        <w:rPr>
          <w:rFonts w:cs="Times New Roman"/>
          <w:szCs w:val="24"/>
        </w:rPr>
        <w:t>a nemzetgazdasági miniszter hatáskörébe tartozó szakképesítések szakmai és vizsg</w:t>
      </w:r>
      <w:r w:rsidRPr="000F557A">
        <w:rPr>
          <w:rFonts w:cs="Times New Roman"/>
          <w:szCs w:val="24"/>
        </w:rPr>
        <w:t>a</w:t>
      </w:r>
      <w:r w:rsidRPr="000F557A">
        <w:rPr>
          <w:rFonts w:cs="Times New Roman"/>
          <w:szCs w:val="24"/>
        </w:rPr>
        <w:t>követelményeiről szóló</w:t>
      </w:r>
      <w:r>
        <w:t xml:space="preserve"> </w:t>
      </w:r>
      <w:r w:rsidR="003C04EC">
        <w:t xml:space="preserve">27/2012. (VIII. 27.) </w:t>
      </w:r>
      <w:r w:rsidR="009B66D0" w:rsidRPr="00B33E1D">
        <w:rPr>
          <w:rFonts w:cs="Times New Roman"/>
        </w:rPr>
        <w:t>NGM</w:t>
      </w:r>
      <w:r w:rsidR="00F24097" w:rsidRPr="00B33E1D">
        <w:rPr>
          <w:rFonts w:cs="Times New Roman"/>
        </w:rPr>
        <w:t xml:space="preserve"> rendelet </w:t>
      </w:r>
    </w:p>
    <w:p w:rsidR="00F24097" w:rsidRPr="00B33E1D" w:rsidRDefault="00F24097" w:rsidP="00F24097">
      <w:pPr>
        <w:spacing w:after="0"/>
        <w:rPr>
          <w:rFonts w:cs="Times New Roman"/>
        </w:rPr>
      </w:pPr>
      <w:r w:rsidRPr="00B33E1D">
        <w:rPr>
          <w:rFonts w:cs="Times New Roman"/>
        </w:rPr>
        <w:t>alapján készült.</w:t>
      </w:r>
    </w:p>
    <w:p w:rsidR="001A7777" w:rsidRPr="00B33E1D" w:rsidRDefault="001A7777" w:rsidP="000B5E9D">
      <w:pPr>
        <w:spacing w:after="0"/>
        <w:rPr>
          <w:rFonts w:cs="Times New Roman"/>
        </w:rPr>
      </w:pPr>
    </w:p>
    <w:p w:rsidR="00E96240" w:rsidRPr="00B33E1D" w:rsidRDefault="00E96240" w:rsidP="000B5E9D">
      <w:pPr>
        <w:spacing w:after="0"/>
        <w:rPr>
          <w:rFonts w:cs="Times New Roman"/>
        </w:rPr>
      </w:pPr>
    </w:p>
    <w:p w:rsidR="00C64856" w:rsidRPr="00B33E1D" w:rsidRDefault="00C64856" w:rsidP="00C64856">
      <w:p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II. A szakképesítés alapadatai</w:t>
      </w:r>
    </w:p>
    <w:p w:rsidR="00C64856" w:rsidRPr="00B33E1D" w:rsidRDefault="00C64856" w:rsidP="00C64856">
      <w:pPr>
        <w:spacing w:after="0"/>
        <w:rPr>
          <w:rFonts w:cs="Times New Roman"/>
        </w:rPr>
      </w:pPr>
    </w:p>
    <w:p w:rsidR="00C64856" w:rsidRPr="00B33E1D" w:rsidRDefault="00C64856" w:rsidP="00C64856">
      <w:pPr>
        <w:spacing w:after="0"/>
        <w:rPr>
          <w:rFonts w:cs="Times New Roman"/>
        </w:rPr>
      </w:pPr>
      <w:r w:rsidRPr="00B33E1D">
        <w:rPr>
          <w:rFonts w:cs="Times New Roman"/>
        </w:rPr>
        <w:t xml:space="preserve">A szakképesítés azonosító száma: </w:t>
      </w:r>
      <w:r w:rsidR="00643556" w:rsidRPr="00B33E1D">
        <w:rPr>
          <w:rFonts w:cs="Times New Roman"/>
        </w:rPr>
        <w:t>54 346 03</w:t>
      </w:r>
    </w:p>
    <w:p w:rsidR="00C64856" w:rsidRPr="00B33E1D" w:rsidRDefault="00C64856" w:rsidP="00C64856">
      <w:pPr>
        <w:spacing w:after="0"/>
        <w:rPr>
          <w:rFonts w:cs="Times New Roman"/>
        </w:rPr>
      </w:pPr>
      <w:r w:rsidRPr="00B33E1D">
        <w:rPr>
          <w:rFonts w:cs="Times New Roman"/>
        </w:rPr>
        <w:t xml:space="preserve">Szakképesítés megnevezése: </w:t>
      </w:r>
      <w:r w:rsidR="00643556" w:rsidRPr="00B33E1D">
        <w:rPr>
          <w:rFonts w:cs="Times New Roman"/>
          <w:szCs w:val="24"/>
        </w:rPr>
        <w:t>Irodai titkár</w:t>
      </w:r>
    </w:p>
    <w:p w:rsidR="00C64856" w:rsidRPr="00B33E1D" w:rsidRDefault="00C64856" w:rsidP="00C64856">
      <w:pPr>
        <w:spacing w:after="0"/>
        <w:rPr>
          <w:rFonts w:cs="Times New Roman"/>
        </w:rPr>
      </w:pPr>
      <w:r w:rsidRPr="00B33E1D">
        <w:rPr>
          <w:rFonts w:cs="Times New Roman"/>
        </w:rPr>
        <w:t xml:space="preserve">A szakmacsoport száma és megnevezése: </w:t>
      </w:r>
      <w:r w:rsidR="00B40C2B" w:rsidRPr="00B33E1D">
        <w:rPr>
          <w:rFonts w:cs="Times New Roman"/>
        </w:rPr>
        <w:t>16</w:t>
      </w:r>
      <w:r w:rsidRPr="00B33E1D">
        <w:rPr>
          <w:rFonts w:cs="Times New Roman"/>
        </w:rPr>
        <w:t xml:space="preserve">. </w:t>
      </w:r>
      <w:r w:rsidR="00C40C69" w:rsidRPr="00B33E1D">
        <w:rPr>
          <w:rFonts w:cs="Times New Roman"/>
        </w:rPr>
        <w:t>Ü</w:t>
      </w:r>
      <w:r w:rsidR="00B40C2B" w:rsidRPr="00B33E1D">
        <w:rPr>
          <w:rFonts w:cs="Times New Roman"/>
        </w:rPr>
        <w:t>gyvitel</w:t>
      </w:r>
    </w:p>
    <w:p w:rsidR="00C64856" w:rsidRPr="00B33E1D" w:rsidRDefault="00C64856" w:rsidP="00C64856">
      <w:pPr>
        <w:spacing w:after="0"/>
        <w:rPr>
          <w:rFonts w:cs="Times New Roman"/>
        </w:rPr>
      </w:pPr>
      <w:r w:rsidRPr="00B33E1D">
        <w:rPr>
          <w:rFonts w:cs="Times New Roman"/>
        </w:rPr>
        <w:t xml:space="preserve">Ágazati besorolás száma és megnevezése: </w:t>
      </w:r>
      <w:r w:rsidR="00B40C2B" w:rsidRPr="00B33E1D">
        <w:rPr>
          <w:rFonts w:cs="Times New Roman"/>
        </w:rPr>
        <w:t>XXV</w:t>
      </w:r>
      <w:r w:rsidRPr="00B33E1D">
        <w:rPr>
          <w:rFonts w:cs="Times New Roman"/>
        </w:rPr>
        <w:t xml:space="preserve">. </w:t>
      </w:r>
      <w:r w:rsidR="00E17688" w:rsidRPr="00B33E1D">
        <w:rPr>
          <w:rFonts w:cs="Times New Roman"/>
        </w:rPr>
        <w:t>Ü</w:t>
      </w:r>
      <w:r w:rsidR="001B0446" w:rsidRPr="00B33E1D">
        <w:rPr>
          <w:rFonts w:cs="Times New Roman"/>
        </w:rPr>
        <w:t>gyvitel</w:t>
      </w:r>
    </w:p>
    <w:p w:rsidR="00C64856" w:rsidRPr="00B33E1D" w:rsidRDefault="00C64856" w:rsidP="00C64856">
      <w:pPr>
        <w:spacing w:after="0"/>
        <w:rPr>
          <w:rFonts w:cs="Times New Roman"/>
        </w:rPr>
      </w:pPr>
      <w:r w:rsidRPr="00B33E1D">
        <w:rPr>
          <w:rFonts w:cs="Times New Roman"/>
        </w:rPr>
        <w:t xml:space="preserve">Iskolai rendszerű szakképzésben a szakképzési évfolyamok száma: </w:t>
      </w:r>
      <w:r w:rsidR="001B0446" w:rsidRPr="00B33E1D">
        <w:rPr>
          <w:rFonts w:cs="Times New Roman"/>
        </w:rPr>
        <w:t>2</w:t>
      </w:r>
      <w:r w:rsidRPr="00B33E1D">
        <w:rPr>
          <w:rFonts w:cs="Times New Roman"/>
        </w:rPr>
        <w:t xml:space="preserve"> év</w:t>
      </w:r>
    </w:p>
    <w:p w:rsidR="00C64856" w:rsidRPr="00B33E1D" w:rsidRDefault="00C64856" w:rsidP="00C64856">
      <w:pPr>
        <w:spacing w:after="0"/>
        <w:rPr>
          <w:rFonts w:cs="Times New Roman"/>
        </w:rPr>
      </w:pPr>
      <w:r w:rsidRPr="00B33E1D">
        <w:rPr>
          <w:rFonts w:cs="Times New Roman"/>
        </w:rPr>
        <w:t xml:space="preserve">Elméleti képzési idő aránya: </w:t>
      </w:r>
      <w:r w:rsidR="001B0446" w:rsidRPr="00B33E1D">
        <w:rPr>
          <w:rFonts w:cs="Times New Roman"/>
        </w:rPr>
        <w:t>40</w:t>
      </w:r>
      <w:r w:rsidRPr="00B33E1D">
        <w:rPr>
          <w:rFonts w:cs="Times New Roman"/>
        </w:rPr>
        <w:t>%</w:t>
      </w:r>
    </w:p>
    <w:p w:rsidR="00C64856" w:rsidRPr="00B33E1D" w:rsidRDefault="00C64856" w:rsidP="00C64856">
      <w:pPr>
        <w:spacing w:after="0"/>
        <w:rPr>
          <w:rFonts w:cs="Times New Roman"/>
        </w:rPr>
      </w:pPr>
      <w:r w:rsidRPr="00B33E1D">
        <w:rPr>
          <w:rFonts w:cs="Times New Roman"/>
        </w:rPr>
        <w:t xml:space="preserve">Gyakorlati képzési idő aránya: </w:t>
      </w:r>
      <w:r w:rsidR="001B0446" w:rsidRPr="00B33E1D">
        <w:rPr>
          <w:rFonts w:cs="Times New Roman"/>
        </w:rPr>
        <w:t>60</w:t>
      </w:r>
      <w:r w:rsidRPr="00B33E1D">
        <w:rPr>
          <w:rFonts w:cs="Times New Roman"/>
        </w:rPr>
        <w:t>%</w:t>
      </w:r>
    </w:p>
    <w:p w:rsidR="00C64856" w:rsidRPr="00B33E1D" w:rsidRDefault="00C64856" w:rsidP="00C64856">
      <w:pPr>
        <w:spacing w:after="0"/>
        <w:rPr>
          <w:rFonts w:cs="Times New Roman"/>
        </w:rPr>
      </w:pPr>
      <w:r w:rsidRPr="00B33E1D">
        <w:rPr>
          <w:rFonts w:cs="Times New Roman"/>
        </w:rPr>
        <w:t>Az iskolai rendszerű képzésben az összefüggő szakmai gyakorlat időtartama:</w:t>
      </w:r>
    </w:p>
    <w:p w:rsidR="00C64856" w:rsidRPr="00B33E1D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B33E1D">
        <w:rPr>
          <w:rFonts w:cs="Times New Roman"/>
        </w:rPr>
        <w:t>5 évfolyamos képzés esetén</w:t>
      </w:r>
      <w:r w:rsidR="00381B6C" w:rsidRPr="00B33E1D">
        <w:rPr>
          <w:rFonts w:cs="Times New Roman"/>
        </w:rPr>
        <w:t>:</w:t>
      </w:r>
      <w:r w:rsidRPr="00B33E1D">
        <w:rPr>
          <w:rFonts w:cs="Times New Roman"/>
        </w:rPr>
        <w:t xml:space="preserve"> </w:t>
      </w:r>
      <w:r w:rsidR="00BD0108" w:rsidRPr="00B33E1D">
        <w:rPr>
          <w:rFonts w:cs="Times New Roman"/>
        </w:rPr>
        <w:t>a 10. évfolyamot követően 140</w:t>
      </w:r>
      <w:r w:rsidRPr="00B33E1D">
        <w:rPr>
          <w:rFonts w:cs="Times New Roman"/>
        </w:rPr>
        <w:t xml:space="preserve"> óra, a 11. évfolyamot k</w:t>
      </w:r>
      <w:r w:rsidRPr="00B33E1D">
        <w:rPr>
          <w:rFonts w:cs="Times New Roman"/>
        </w:rPr>
        <w:t>ö</w:t>
      </w:r>
      <w:r w:rsidRPr="00B33E1D">
        <w:rPr>
          <w:rFonts w:cs="Times New Roman"/>
        </w:rPr>
        <w:t xml:space="preserve">vetően 140 óra; </w:t>
      </w:r>
    </w:p>
    <w:p w:rsidR="00C64856" w:rsidRPr="00B33E1D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B33E1D">
        <w:rPr>
          <w:rFonts w:cs="Times New Roman"/>
        </w:rPr>
        <w:t>2 évfolyamos képzés esetén</w:t>
      </w:r>
      <w:r w:rsidR="00381B6C" w:rsidRPr="00B33E1D">
        <w:rPr>
          <w:rFonts w:cs="Times New Roman"/>
        </w:rPr>
        <w:t>:</w:t>
      </w:r>
      <w:r w:rsidRPr="00B33E1D">
        <w:rPr>
          <w:rFonts w:cs="Times New Roman"/>
        </w:rPr>
        <w:t xml:space="preserve"> az első szakképzési évfolyamot követően </w:t>
      </w:r>
      <w:r w:rsidR="00BD0108" w:rsidRPr="00B33E1D">
        <w:rPr>
          <w:rFonts w:cs="Times New Roman"/>
        </w:rPr>
        <w:t>160</w:t>
      </w:r>
      <w:r w:rsidRPr="00B33E1D">
        <w:rPr>
          <w:rFonts w:cs="Times New Roman"/>
        </w:rPr>
        <w:t xml:space="preserve"> óra</w:t>
      </w:r>
      <w:r w:rsidR="00175177">
        <w:rPr>
          <w:rFonts w:cs="Times New Roman"/>
        </w:rPr>
        <w:t>.</w:t>
      </w:r>
    </w:p>
    <w:p w:rsidR="001A7777" w:rsidRDefault="001A7777" w:rsidP="000B5E9D">
      <w:pPr>
        <w:spacing w:after="0"/>
        <w:rPr>
          <w:rFonts w:cs="Times New Roman"/>
        </w:rPr>
      </w:pPr>
    </w:p>
    <w:p w:rsidR="00B33E1D" w:rsidRPr="00B33E1D" w:rsidRDefault="00B33E1D" w:rsidP="000B5E9D">
      <w:pPr>
        <w:spacing w:after="0"/>
        <w:rPr>
          <w:rFonts w:cs="Times New Roman"/>
        </w:rPr>
      </w:pPr>
    </w:p>
    <w:p w:rsidR="00E96240" w:rsidRPr="00B33E1D" w:rsidRDefault="00E96240" w:rsidP="000B5E9D">
      <w:pPr>
        <w:spacing w:after="0"/>
        <w:rPr>
          <w:rFonts w:cs="Times New Roman"/>
        </w:rPr>
      </w:pPr>
    </w:p>
    <w:p w:rsidR="00E96240" w:rsidRPr="00B33E1D" w:rsidRDefault="00E96240" w:rsidP="00E96240">
      <w:p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lastRenderedPageBreak/>
        <w:t>III. A szakképzésbe történő belépés feltételei</w:t>
      </w:r>
    </w:p>
    <w:p w:rsidR="00E96240" w:rsidRPr="00B33E1D" w:rsidRDefault="00E96240" w:rsidP="00E96240">
      <w:pPr>
        <w:spacing w:after="0"/>
        <w:rPr>
          <w:rFonts w:cs="Times New Roman"/>
        </w:rPr>
      </w:pPr>
    </w:p>
    <w:p w:rsidR="00E96240" w:rsidRPr="00B33E1D" w:rsidRDefault="00E96240" w:rsidP="00E96240">
      <w:pPr>
        <w:spacing w:after="0"/>
        <w:rPr>
          <w:rFonts w:cs="Times New Roman"/>
        </w:rPr>
      </w:pPr>
      <w:r w:rsidRPr="00B33E1D">
        <w:rPr>
          <w:rFonts w:cs="Times New Roman"/>
        </w:rPr>
        <w:t>Iskolai előképzettség: érettségi végzettség</w:t>
      </w:r>
    </w:p>
    <w:p w:rsidR="00E96240" w:rsidRPr="00B33E1D" w:rsidRDefault="00E96240" w:rsidP="00E96240">
      <w:pPr>
        <w:spacing w:after="0"/>
        <w:rPr>
          <w:rFonts w:cs="Times New Roman"/>
        </w:rPr>
      </w:pPr>
      <w:r w:rsidRPr="00B33E1D">
        <w:rPr>
          <w:rFonts w:cs="Times New Roman"/>
        </w:rPr>
        <w:t xml:space="preserve">Bemeneti kompetenciák: </w:t>
      </w:r>
      <w:r w:rsidR="000772D7" w:rsidRPr="00B33E1D">
        <w:rPr>
          <w:rFonts w:cs="Times New Roman"/>
        </w:rPr>
        <w:t>—</w:t>
      </w:r>
    </w:p>
    <w:p w:rsidR="00E96240" w:rsidRPr="00B33E1D" w:rsidRDefault="00E96240" w:rsidP="00E96240">
      <w:pPr>
        <w:spacing w:after="0"/>
        <w:rPr>
          <w:rFonts w:cs="Times New Roman"/>
        </w:rPr>
      </w:pPr>
      <w:r w:rsidRPr="00B33E1D">
        <w:rPr>
          <w:rFonts w:cs="Times New Roman"/>
        </w:rPr>
        <w:t xml:space="preserve">Szakmai előképzettség: </w:t>
      </w:r>
      <w:r w:rsidR="000772D7" w:rsidRPr="00B33E1D">
        <w:rPr>
          <w:rFonts w:cs="Times New Roman"/>
        </w:rPr>
        <w:t>—</w:t>
      </w:r>
    </w:p>
    <w:p w:rsidR="00E96240" w:rsidRPr="00B33E1D" w:rsidRDefault="00E96240" w:rsidP="00E96240">
      <w:pPr>
        <w:spacing w:after="0"/>
        <w:rPr>
          <w:rFonts w:cs="Times New Roman"/>
        </w:rPr>
      </w:pPr>
      <w:r w:rsidRPr="00B33E1D">
        <w:rPr>
          <w:rFonts w:cs="Times New Roman"/>
        </w:rPr>
        <w:t xml:space="preserve">Előírt gyakorlat: </w:t>
      </w:r>
      <w:r w:rsidR="000772D7" w:rsidRPr="00B33E1D">
        <w:rPr>
          <w:rFonts w:cs="Times New Roman"/>
        </w:rPr>
        <w:t>—</w:t>
      </w:r>
    </w:p>
    <w:p w:rsidR="00E96240" w:rsidRPr="00B33E1D" w:rsidRDefault="00E96240" w:rsidP="00E96240">
      <w:pPr>
        <w:spacing w:after="0"/>
        <w:rPr>
          <w:rFonts w:cs="Times New Roman"/>
        </w:rPr>
      </w:pPr>
      <w:r w:rsidRPr="00B33E1D">
        <w:rPr>
          <w:rFonts w:cs="Times New Roman"/>
        </w:rPr>
        <w:t xml:space="preserve">Egészségügyi alkalmassági követelmények: </w:t>
      </w:r>
      <w:r w:rsidR="00E17688" w:rsidRPr="00B33E1D">
        <w:rPr>
          <w:rFonts w:cs="Times New Roman"/>
        </w:rPr>
        <w:t>szükségesek</w:t>
      </w:r>
    </w:p>
    <w:p w:rsidR="00E96240" w:rsidRPr="00B33E1D" w:rsidRDefault="00E96240" w:rsidP="00E96240">
      <w:pPr>
        <w:spacing w:after="0"/>
        <w:rPr>
          <w:rFonts w:cs="Times New Roman"/>
        </w:rPr>
      </w:pPr>
      <w:r w:rsidRPr="00B33E1D">
        <w:rPr>
          <w:rFonts w:cs="Times New Roman"/>
        </w:rPr>
        <w:t xml:space="preserve">Pályaalkalmassági követelmények: </w:t>
      </w:r>
      <w:r w:rsidR="00980960" w:rsidRPr="00B33E1D">
        <w:rPr>
          <w:rFonts w:cs="Times New Roman"/>
        </w:rPr>
        <w:t>nincsenek</w:t>
      </w:r>
    </w:p>
    <w:p w:rsidR="00E96240" w:rsidRPr="00B33E1D" w:rsidRDefault="00E96240" w:rsidP="00E96240">
      <w:pPr>
        <w:spacing w:after="0"/>
        <w:rPr>
          <w:rFonts w:cs="Times New Roman"/>
        </w:rPr>
      </w:pPr>
    </w:p>
    <w:p w:rsidR="00E96240" w:rsidRPr="00B33E1D" w:rsidRDefault="00E96240" w:rsidP="00E96240">
      <w:pPr>
        <w:spacing w:after="0"/>
        <w:rPr>
          <w:rFonts w:cs="Times New Roman"/>
        </w:rPr>
      </w:pPr>
    </w:p>
    <w:p w:rsidR="00E96240" w:rsidRPr="00B33E1D" w:rsidRDefault="00E96240" w:rsidP="00E96240">
      <w:p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IV. A szakképzés szervezésének feltételei</w:t>
      </w:r>
    </w:p>
    <w:p w:rsidR="00E96240" w:rsidRPr="00B33E1D" w:rsidRDefault="00E96240" w:rsidP="00E96240">
      <w:pPr>
        <w:spacing w:after="0"/>
        <w:rPr>
          <w:rFonts w:cs="Times New Roman"/>
        </w:rPr>
      </w:pPr>
    </w:p>
    <w:p w:rsidR="00E96240" w:rsidRPr="00B33E1D" w:rsidRDefault="00E96240" w:rsidP="00E96240">
      <w:p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Személyi feltételek</w:t>
      </w:r>
    </w:p>
    <w:p w:rsidR="00E96240" w:rsidRPr="00B33E1D" w:rsidRDefault="00E96240" w:rsidP="00E96240">
      <w:pPr>
        <w:spacing w:after="0"/>
        <w:rPr>
          <w:rFonts w:cs="Times New Roman"/>
        </w:rPr>
      </w:pPr>
      <w:r w:rsidRPr="00B33E1D">
        <w:rPr>
          <w:rFonts w:cs="Times New Roman"/>
        </w:rPr>
        <w:t>A szakmai elméleti és gyakorlati képzésben a nemzeti köznevelésről szóló 2011. évi CXC. törvény és a szakképzésről szóló 2011. évi CLXXXVII. törvény előírásainak megfelelő vé</w:t>
      </w:r>
      <w:r w:rsidRPr="00B33E1D">
        <w:rPr>
          <w:rFonts w:cs="Times New Roman"/>
        </w:rPr>
        <w:t>g</w:t>
      </w:r>
      <w:r w:rsidRPr="00B33E1D">
        <w:rPr>
          <w:rFonts w:cs="Times New Roman"/>
        </w:rPr>
        <w:t xml:space="preserve">zettséggel rendelkező pedagógus és egyéb szakember vehet részt. </w:t>
      </w:r>
    </w:p>
    <w:p w:rsidR="00E96240" w:rsidRPr="00B33E1D" w:rsidRDefault="00E96240" w:rsidP="00E96240">
      <w:pPr>
        <w:spacing w:after="0"/>
        <w:rPr>
          <w:rFonts w:cs="Times New Roman"/>
        </w:rPr>
      </w:pPr>
      <w:r w:rsidRPr="00B33E1D">
        <w:rPr>
          <w:rFonts w:cs="Times New Roman"/>
        </w:rPr>
        <w:t>Ezen túl az alábbi tantárgyak oktatására az alábbi végzettséggel rendelkező szakember alka</w:t>
      </w:r>
      <w:r w:rsidRPr="00B33E1D">
        <w:rPr>
          <w:rFonts w:cs="Times New Roman"/>
        </w:rPr>
        <w:t>l</w:t>
      </w:r>
      <w:r w:rsidRPr="00B33E1D">
        <w:rPr>
          <w:rFonts w:cs="Times New Roman"/>
        </w:rPr>
        <w:t>mazható:</w:t>
      </w:r>
    </w:p>
    <w:p w:rsidR="001A7777" w:rsidRPr="00B33E1D" w:rsidRDefault="001A7777" w:rsidP="000B5E9D">
      <w:pPr>
        <w:spacing w:after="0"/>
        <w:rPr>
          <w:rFonts w:cs="Times New Roman"/>
        </w:rPr>
      </w:pPr>
    </w:p>
    <w:tbl>
      <w:tblPr>
        <w:tblW w:w="7500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80"/>
      </w:tblGrid>
      <w:tr w:rsidR="00CB35F2" w:rsidRPr="00B33E1D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CB35F2" w:rsidRPr="00B33E1D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Tantárgy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CB35F2" w:rsidRPr="00B33E1D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Szakképesítés/Szakképzettség</w:t>
            </w:r>
          </w:p>
        </w:tc>
      </w:tr>
      <w:tr w:rsidR="0006499E" w:rsidRPr="00B33E1D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06499E" w:rsidRPr="00B33E1D" w:rsidRDefault="0006499E" w:rsidP="0006499E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Ügyfélszolgálati ismeretek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06499E" w:rsidRPr="00B33E1D" w:rsidRDefault="0006499E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ügyvitel vagy magyar nyelv és irodalom (vagy ennek megfelelő) szakos tanár vagy legalább 3 éves 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br/>
              <w:t>ügyfélszolgálati kommunikációs trénin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g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gyakorlattal rendelkező oktató</w:t>
            </w:r>
          </w:p>
        </w:tc>
      </w:tr>
      <w:tr w:rsidR="0006499E" w:rsidRPr="00B33E1D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06499E" w:rsidRPr="00B33E1D" w:rsidRDefault="0006499E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Ügyfélszolgálati kommunik</w:t>
            </w: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á</w:t>
            </w: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ció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06499E" w:rsidRPr="00B33E1D" w:rsidRDefault="0006499E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ügyvitel vagy magyar nyelv és irodalom (vagy ennek megfelelő) szakos tanár vagy legalább 3 éves 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br/>
              <w:t>ügyfélszolgálati kommunikációs trénin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g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gyakorlattal rendelkező oktató rendelkező oktató</w:t>
            </w:r>
          </w:p>
        </w:tc>
      </w:tr>
      <w:tr w:rsidR="0006499E" w:rsidRPr="00B33E1D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:rsidR="0006499E" w:rsidRPr="00B33E1D" w:rsidRDefault="0006499E" w:rsidP="00CB35F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Jogi ismeretek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:rsidR="0006499E" w:rsidRPr="00B33E1D" w:rsidRDefault="0006499E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Jogász (jogi végzettséggel rendelkező) szakember vagy felsőfokú tanulmányok során – az oktatott témakört magában fo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g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laló – vizsgakurzus eredményes teljesítését igazoló oktató.</w:t>
            </w:r>
          </w:p>
        </w:tc>
      </w:tr>
    </w:tbl>
    <w:p w:rsidR="00CB35F2" w:rsidRPr="00B33E1D" w:rsidRDefault="00CB35F2" w:rsidP="000B5E9D">
      <w:pPr>
        <w:spacing w:after="0"/>
        <w:rPr>
          <w:rFonts w:cs="Times New Roman"/>
        </w:rPr>
      </w:pPr>
    </w:p>
    <w:p w:rsidR="00696ED9" w:rsidRPr="00B33E1D" w:rsidRDefault="00696ED9" w:rsidP="00696ED9">
      <w:p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Tárgyi feltételek</w:t>
      </w:r>
    </w:p>
    <w:p w:rsidR="00696ED9" w:rsidRPr="00B33E1D" w:rsidRDefault="00696ED9" w:rsidP="00696ED9">
      <w:pPr>
        <w:spacing w:after="0"/>
        <w:rPr>
          <w:rFonts w:cs="Times New Roman"/>
        </w:rPr>
      </w:pPr>
      <w:r w:rsidRPr="00B33E1D">
        <w:rPr>
          <w:rFonts w:cs="Times New Roman"/>
        </w:rPr>
        <w:t>A szakmai képzés lebonyolításához szükséges eszközök és felszerelések felsorolását a sza</w:t>
      </w:r>
      <w:r w:rsidRPr="00B33E1D">
        <w:rPr>
          <w:rFonts w:cs="Times New Roman"/>
        </w:rPr>
        <w:t>k</w:t>
      </w:r>
      <w:r w:rsidRPr="00B33E1D">
        <w:rPr>
          <w:rFonts w:cs="Times New Roman"/>
        </w:rPr>
        <w:t xml:space="preserve">képesítés szakmai és vizsgakövetelménye (szvk) tartalmazza, melynek további részletei az alábbiak: </w:t>
      </w:r>
      <w:r w:rsidR="00175177">
        <w:rPr>
          <w:rFonts w:cs="Times New Roman"/>
        </w:rPr>
        <w:t>N</w:t>
      </w:r>
      <w:r w:rsidR="00304592" w:rsidRPr="00B33E1D">
        <w:rPr>
          <w:rFonts w:cs="Times New Roman"/>
        </w:rPr>
        <w:t>incs</w:t>
      </w:r>
      <w:r w:rsidRPr="00B33E1D">
        <w:rPr>
          <w:rFonts w:cs="Times New Roman"/>
        </w:rPr>
        <w:t>.</w:t>
      </w:r>
    </w:p>
    <w:p w:rsidR="00696ED9" w:rsidRPr="00B33E1D" w:rsidRDefault="00696ED9" w:rsidP="00696ED9">
      <w:pPr>
        <w:spacing w:after="0"/>
        <w:rPr>
          <w:rFonts w:cs="Times New Roman"/>
        </w:rPr>
      </w:pPr>
    </w:p>
    <w:p w:rsidR="0041674C" w:rsidRPr="00B33E1D" w:rsidRDefault="00696ED9" w:rsidP="00696ED9">
      <w:pPr>
        <w:spacing w:after="0"/>
        <w:rPr>
          <w:rFonts w:cs="Times New Roman"/>
        </w:rPr>
      </w:pPr>
      <w:r w:rsidRPr="00B33E1D">
        <w:rPr>
          <w:rFonts w:cs="Times New Roman"/>
        </w:rPr>
        <w:t xml:space="preserve">Ajánlás a szakmai képzés lebonyolításához szükséges további eszközökre és felszerelésekre: </w:t>
      </w:r>
      <w:r w:rsidR="00F03232" w:rsidRPr="00B33E1D">
        <w:rPr>
          <w:rFonts w:cs="Times New Roman"/>
        </w:rPr>
        <w:t>a gyakorlati órák tartásához minden tanuló számára – internetkapcsolattal rendelkező - szám</w:t>
      </w:r>
      <w:r w:rsidR="00F03232" w:rsidRPr="00B33E1D">
        <w:rPr>
          <w:rFonts w:cs="Times New Roman"/>
        </w:rPr>
        <w:t>í</w:t>
      </w:r>
      <w:r w:rsidR="00F03232" w:rsidRPr="00B33E1D">
        <w:rPr>
          <w:rFonts w:cs="Times New Roman"/>
        </w:rPr>
        <w:t>tógépre van szükség</w:t>
      </w:r>
      <w:r w:rsidRPr="00B33E1D">
        <w:rPr>
          <w:rFonts w:cs="Times New Roman"/>
        </w:rPr>
        <w:t>.</w:t>
      </w:r>
    </w:p>
    <w:p w:rsidR="004F6765" w:rsidRPr="00B33E1D" w:rsidRDefault="004F6765" w:rsidP="000B5E9D">
      <w:pPr>
        <w:spacing w:after="0"/>
        <w:rPr>
          <w:rFonts w:cs="Times New Roman"/>
        </w:rPr>
      </w:pPr>
    </w:p>
    <w:p w:rsidR="00FB273F" w:rsidRDefault="00FB273F" w:rsidP="00FB273F">
      <w:pPr>
        <w:spacing w:after="0"/>
        <w:rPr>
          <w:rFonts w:cs="Times New Roman"/>
        </w:rPr>
      </w:pPr>
    </w:p>
    <w:p w:rsidR="00B33E1D" w:rsidRDefault="00B33E1D" w:rsidP="00FB273F">
      <w:pPr>
        <w:spacing w:after="0"/>
        <w:rPr>
          <w:rFonts w:cs="Times New Roman"/>
        </w:rPr>
      </w:pPr>
    </w:p>
    <w:p w:rsidR="00B33E1D" w:rsidRDefault="00B33E1D" w:rsidP="00FB273F">
      <w:pPr>
        <w:spacing w:after="0"/>
        <w:rPr>
          <w:rFonts w:cs="Times New Roman"/>
        </w:rPr>
      </w:pPr>
    </w:p>
    <w:p w:rsidR="00B33E1D" w:rsidRPr="00B33E1D" w:rsidRDefault="00B33E1D" w:rsidP="00FB273F">
      <w:pPr>
        <w:spacing w:after="0"/>
        <w:rPr>
          <w:rFonts w:cs="Times New Roman"/>
        </w:rPr>
      </w:pPr>
    </w:p>
    <w:p w:rsidR="00FB273F" w:rsidRPr="00B33E1D" w:rsidRDefault="00FB273F" w:rsidP="00FB273F">
      <w:p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lastRenderedPageBreak/>
        <w:t xml:space="preserve">V. </w:t>
      </w:r>
      <w:proofErr w:type="gramStart"/>
      <w:r w:rsidRPr="00B33E1D">
        <w:rPr>
          <w:rFonts w:cs="Times New Roman"/>
          <w:b/>
        </w:rPr>
        <w:t>A</w:t>
      </w:r>
      <w:proofErr w:type="gramEnd"/>
      <w:r w:rsidRPr="00B33E1D">
        <w:rPr>
          <w:rFonts w:cs="Times New Roman"/>
          <w:b/>
        </w:rPr>
        <w:t xml:space="preserve"> szakképesítés óraterve nappali rendszerű oktatásra</w:t>
      </w:r>
    </w:p>
    <w:p w:rsidR="00FB273F" w:rsidRPr="00B33E1D" w:rsidRDefault="00FB273F" w:rsidP="00FB273F">
      <w:pPr>
        <w:spacing w:after="0"/>
        <w:rPr>
          <w:rFonts w:cs="Times New Roman"/>
        </w:rPr>
      </w:pPr>
    </w:p>
    <w:p w:rsidR="00FB273F" w:rsidRPr="00B33E1D" w:rsidRDefault="00FB273F" w:rsidP="00FB273F">
      <w:pPr>
        <w:spacing w:after="0"/>
        <w:rPr>
          <w:rFonts w:cs="Times New Roman"/>
        </w:rPr>
      </w:pPr>
      <w:r w:rsidRPr="00B33E1D">
        <w:rPr>
          <w:rFonts w:cs="Times New Roman"/>
        </w:rPr>
        <w:t xml:space="preserve">A </w:t>
      </w:r>
      <w:r w:rsidR="00E50FE4" w:rsidRPr="00B33E1D">
        <w:rPr>
          <w:rFonts w:cs="Times New Roman"/>
        </w:rPr>
        <w:t>szakgimnázium</w:t>
      </w:r>
      <w:r w:rsidRPr="00B33E1D">
        <w:rPr>
          <w:rFonts w:cs="Times New Roman"/>
        </w:rPr>
        <w:t>i képzésben a két évfolyamos képzés második évfolyamának (2/14.) sza</w:t>
      </w:r>
      <w:r w:rsidRPr="00B33E1D">
        <w:rPr>
          <w:rFonts w:cs="Times New Roman"/>
        </w:rPr>
        <w:t>k</w:t>
      </w:r>
      <w:r w:rsidRPr="00B33E1D">
        <w:rPr>
          <w:rFonts w:cs="Times New Roman"/>
        </w:rPr>
        <w:t>mai tartalma, tantárgyi rendszere, órakerete megegyezik a 4+1 évfolyamos képzés érettségi utáni évfolyamának szakmai tartalmával, tantárgyi rendszerével, órakeretével. A két évfoly</w:t>
      </w:r>
      <w:r w:rsidRPr="00B33E1D">
        <w:rPr>
          <w:rFonts w:cs="Times New Roman"/>
        </w:rPr>
        <w:t>a</w:t>
      </w:r>
      <w:r w:rsidRPr="00B33E1D">
        <w:rPr>
          <w:rFonts w:cs="Times New Roman"/>
        </w:rPr>
        <w:t xml:space="preserve">mos képzés első szakképzési évfolyamának (1/13.) ágazati </w:t>
      </w:r>
      <w:r w:rsidR="00E50FE4" w:rsidRPr="00B33E1D">
        <w:rPr>
          <w:rFonts w:cs="Times New Roman"/>
        </w:rPr>
        <w:t>szakgimnázium</w:t>
      </w:r>
      <w:r w:rsidRPr="00B33E1D">
        <w:rPr>
          <w:rFonts w:cs="Times New Roman"/>
        </w:rPr>
        <w:t xml:space="preserve">i szakmai tartalma, tantárgyi rendszere, összes órakerete megegyezik a 4+1 évfolyamos képzés 9-12. középiskolai évfolyamokra jutó ágazati </w:t>
      </w:r>
      <w:r w:rsidR="00E50FE4" w:rsidRPr="00B33E1D">
        <w:rPr>
          <w:rFonts w:cs="Times New Roman"/>
        </w:rPr>
        <w:t>szakgimnázium</w:t>
      </w:r>
      <w:r w:rsidRPr="00B33E1D">
        <w:rPr>
          <w:rFonts w:cs="Times New Roman"/>
        </w:rPr>
        <w:t>i szakmai tantárgyainak tartalmával, összes ór</w:t>
      </w:r>
      <w:r w:rsidRPr="00B33E1D">
        <w:rPr>
          <w:rFonts w:cs="Times New Roman"/>
        </w:rPr>
        <w:t>a</w:t>
      </w:r>
      <w:r w:rsidRPr="00B33E1D">
        <w:rPr>
          <w:rFonts w:cs="Times New Roman"/>
        </w:rPr>
        <w:t>számával.</w:t>
      </w:r>
    </w:p>
    <w:p w:rsidR="00FB273F" w:rsidRDefault="00FB273F" w:rsidP="00FB273F">
      <w:pPr>
        <w:spacing w:after="0"/>
        <w:rPr>
          <w:rFonts w:cs="Times New Roman"/>
        </w:rPr>
      </w:pPr>
    </w:p>
    <w:p w:rsidR="00B33E1D" w:rsidRPr="00B33E1D" w:rsidRDefault="00B33E1D" w:rsidP="00FB273F">
      <w:pPr>
        <w:spacing w:after="0"/>
        <w:rPr>
          <w:rFonts w:cs="Times New Roman"/>
        </w:rPr>
      </w:pPr>
    </w:p>
    <w:p w:rsidR="008B01A2" w:rsidRPr="00B33E1D" w:rsidRDefault="00E50FE4" w:rsidP="00FB273F">
      <w:pPr>
        <w:spacing w:after="0"/>
        <w:rPr>
          <w:rFonts w:cs="Times New Roman"/>
        </w:rPr>
      </w:pPr>
      <w:r w:rsidRPr="00B33E1D">
        <w:rPr>
          <w:rFonts w:cs="Times New Roman"/>
        </w:rPr>
        <w:t>Szakgimnázium</w:t>
      </w:r>
      <w:r w:rsidR="00FB273F" w:rsidRPr="00B33E1D">
        <w:rPr>
          <w:rFonts w:cs="Times New Roman"/>
        </w:rPr>
        <w:t>i képzés esetén a heti és éves szakmai óraszámok:</w:t>
      </w:r>
    </w:p>
    <w:p w:rsidR="002C6866" w:rsidRPr="00B33E1D" w:rsidRDefault="002C6866" w:rsidP="002C6866">
      <w:pPr>
        <w:spacing w:after="0"/>
        <w:rPr>
          <w:rFonts w:cs="Times New Roman"/>
          <w:szCs w:val="24"/>
        </w:rPr>
      </w:pPr>
    </w:p>
    <w:p w:rsidR="002C6866" w:rsidRPr="00B33E1D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734"/>
        <w:gridCol w:w="1984"/>
      </w:tblGrid>
      <w:tr w:rsidR="002C6866" w:rsidRPr="00B33E1D" w:rsidTr="002C6866">
        <w:trPr>
          <w:trHeight w:hRule="exact" w:val="340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évfolyam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 xml:space="preserve">heti óraszám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 xml:space="preserve">éves óraszám </w:t>
            </w:r>
          </w:p>
        </w:tc>
      </w:tr>
      <w:tr w:rsidR="002C6866" w:rsidRPr="00B33E1D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9.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8</w:t>
            </w:r>
            <w:r w:rsidR="002C6866" w:rsidRPr="00B33E1D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288</w:t>
            </w:r>
            <w:r w:rsidR="002C6866" w:rsidRPr="00B33E1D">
              <w:rPr>
                <w:rFonts w:cs="Times New Roman"/>
              </w:rPr>
              <w:t xml:space="preserve"> óra/év</w:t>
            </w:r>
          </w:p>
        </w:tc>
      </w:tr>
      <w:tr w:rsidR="002C6866" w:rsidRPr="00B33E1D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10.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12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432 óra/év</w:t>
            </w:r>
          </w:p>
        </w:tc>
      </w:tr>
      <w:tr w:rsidR="002C6866" w:rsidRPr="00B33E1D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Ögy.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866" w:rsidRPr="00B33E1D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140 óra</w:t>
            </w:r>
          </w:p>
        </w:tc>
      </w:tr>
      <w:tr w:rsidR="002C6866" w:rsidRPr="00B33E1D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11.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11</w:t>
            </w:r>
            <w:r w:rsidR="002C6866" w:rsidRPr="00B33E1D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396</w:t>
            </w:r>
            <w:r w:rsidR="002C6866" w:rsidRPr="00B33E1D">
              <w:rPr>
                <w:rFonts w:cs="Times New Roman"/>
              </w:rPr>
              <w:t xml:space="preserve"> óra/év</w:t>
            </w:r>
          </w:p>
        </w:tc>
      </w:tr>
      <w:tr w:rsidR="002C6866" w:rsidRPr="00B33E1D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Ögy.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866" w:rsidRPr="00B33E1D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140 óra</w:t>
            </w:r>
          </w:p>
        </w:tc>
      </w:tr>
      <w:tr w:rsidR="002C6866" w:rsidRPr="00B33E1D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12.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12</w:t>
            </w:r>
            <w:r w:rsidR="002C6866" w:rsidRPr="00B33E1D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372</w:t>
            </w:r>
            <w:r w:rsidR="002C6866" w:rsidRPr="00B33E1D">
              <w:rPr>
                <w:rFonts w:cs="Times New Roman"/>
              </w:rPr>
              <w:t xml:space="preserve"> óra/év</w:t>
            </w:r>
          </w:p>
        </w:tc>
      </w:tr>
      <w:tr w:rsidR="002C6866" w:rsidRPr="00B33E1D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5/13.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31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961 óra/év</w:t>
            </w:r>
          </w:p>
        </w:tc>
      </w:tr>
      <w:tr w:rsidR="002C6866" w:rsidRPr="00B33E1D" w:rsidTr="002C6866">
        <w:trPr>
          <w:trHeight w:hRule="exact" w:val="340"/>
          <w:jc w:val="center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Összesen: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272</w:t>
            </w:r>
            <w:r w:rsidR="002C6866" w:rsidRPr="00B33E1D">
              <w:rPr>
                <w:rFonts w:cs="Times New Roman"/>
              </w:rPr>
              <w:t>9 óra</w:t>
            </w:r>
          </w:p>
        </w:tc>
      </w:tr>
    </w:tbl>
    <w:p w:rsidR="002C6866" w:rsidRPr="00B33E1D" w:rsidRDefault="002C6866" w:rsidP="002C6866">
      <w:pPr>
        <w:spacing w:after="0"/>
        <w:rPr>
          <w:rFonts w:cs="Times New Roman"/>
          <w:szCs w:val="24"/>
        </w:rPr>
      </w:pPr>
    </w:p>
    <w:p w:rsidR="002C6866" w:rsidRPr="00B33E1D" w:rsidRDefault="002C6866" w:rsidP="002C6866">
      <w:pPr>
        <w:spacing w:after="0"/>
        <w:rPr>
          <w:rFonts w:cs="Times New Roman"/>
        </w:rPr>
      </w:pPr>
      <w:r w:rsidRPr="00B33E1D">
        <w:rPr>
          <w:rFonts w:cs="Times New Roman"/>
        </w:rPr>
        <w:t>Amennyiben a kerettantervek kiadásának és jóváhagyásának rendjéről szóló rendeletben a szakgimnáziumok 9-12. évfolyama számára kiadott kerettanterv óraterve alapján a kötelezően választható tantárgyak közül a szakmai tantárgyat választja a szakképző iskola akkor a 11. évfolyamon 72 óra és a 12. évfolyamon 62 óra időkeret szakmai tartalmáról a szakképző isk</w:t>
      </w:r>
      <w:r w:rsidRPr="00B33E1D">
        <w:rPr>
          <w:rFonts w:cs="Times New Roman"/>
        </w:rPr>
        <w:t>o</w:t>
      </w:r>
      <w:r w:rsidRPr="00B33E1D">
        <w:rPr>
          <w:rFonts w:cs="Times New Roman"/>
        </w:rPr>
        <w:t>la szakmai programjában kell rendelkezni.</w:t>
      </w:r>
    </w:p>
    <w:p w:rsidR="002C6866" w:rsidRPr="00B33E1D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1614"/>
        <w:gridCol w:w="2063"/>
      </w:tblGrid>
      <w:tr w:rsidR="002C6866" w:rsidRPr="00B33E1D" w:rsidTr="002C6866">
        <w:trPr>
          <w:trHeight w:hRule="exact" w:val="340"/>
          <w:jc w:val="center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évfolyam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 xml:space="preserve">heti óraszám 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 xml:space="preserve">éves óraszám </w:t>
            </w:r>
          </w:p>
        </w:tc>
      </w:tr>
      <w:tr w:rsidR="002C6866" w:rsidRPr="00B33E1D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1/13.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1116 óra/év</w:t>
            </w:r>
          </w:p>
        </w:tc>
      </w:tr>
      <w:tr w:rsidR="002C6866" w:rsidRPr="00B33E1D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Ögy.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866" w:rsidRPr="00B33E1D" w:rsidRDefault="002C6866" w:rsidP="00BF4EAA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160 óra</w:t>
            </w:r>
          </w:p>
        </w:tc>
      </w:tr>
      <w:tr w:rsidR="002C6866" w:rsidRPr="00B33E1D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2/14.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961 óra/év</w:t>
            </w:r>
          </w:p>
        </w:tc>
      </w:tr>
      <w:tr w:rsidR="002C6866" w:rsidRPr="00B33E1D" w:rsidTr="002C6866">
        <w:trPr>
          <w:trHeight w:hRule="exact" w:val="340"/>
          <w:jc w:val="center"/>
        </w:trPr>
        <w:tc>
          <w:tcPr>
            <w:tcW w:w="3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Összesen: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B33E1D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B33E1D">
              <w:rPr>
                <w:rFonts w:cs="Times New Roman"/>
              </w:rPr>
              <w:t>2237 óra</w:t>
            </w:r>
          </w:p>
        </w:tc>
      </w:tr>
    </w:tbl>
    <w:p w:rsidR="002C6866" w:rsidRPr="00B33E1D" w:rsidRDefault="002C6866" w:rsidP="002C6866">
      <w:pPr>
        <w:spacing w:after="0"/>
        <w:rPr>
          <w:rFonts w:cs="Times New Roman"/>
          <w:szCs w:val="24"/>
        </w:rPr>
      </w:pPr>
    </w:p>
    <w:p w:rsidR="00876453" w:rsidRPr="00B33E1D" w:rsidRDefault="001F08AF" w:rsidP="000B5E9D">
      <w:pPr>
        <w:spacing w:after="0"/>
        <w:rPr>
          <w:rFonts w:cs="Times New Roman"/>
        </w:rPr>
      </w:pPr>
      <w:r w:rsidRPr="00B33E1D">
        <w:rPr>
          <w:rFonts w:cs="Times New Roman"/>
        </w:rPr>
        <w:t xml:space="preserve">(A kizárólag 13-14. évfolyamon megszervezett képzésben, illetve a </w:t>
      </w:r>
      <w:r w:rsidR="00E50FE4" w:rsidRPr="00B33E1D">
        <w:rPr>
          <w:rFonts w:cs="Times New Roman"/>
        </w:rPr>
        <w:t>szakgimnázium</w:t>
      </w:r>
      <w:r w:rsidRPr="00B33E1D">
        <w:rPr>
          <w:rFonts w:cs="Times New Roman"/>
        </w:rPr>
        <w:t xml:space="preserve"> 9-12., és ezt követő 13. évfolyamán megszervezett képzésben az azonos tantárgyakra meghatározott óraszámok közötti csekély eltérés a szorgalmi időszak heteinek eltérő száma, és az óraszámok oszthatósága miatt keletkezik!)</w:t>
      </w:r>
    </w:p>
    <w:p w:rsidR="00CB484D" w:rsidRPr="00B33E1D" w:rsidRDefault="00CB484D" w:rsidP="000B5E9D">
      <w:pPr>
        <w:spacing w:after="0"/>
        <w:rPr>
          <w:rFonts w:cs="Times New Roman"/>
        </w:rPr>
        <w:sectPr w:rsidR="00CB484D" w:rsidRPr="00B33E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484D" w:rsidRPr="00B33E1D" w:rsidRDefault="00CB484D" w:rsidP="00CB484D">
      <w:pPr>
        <w:spacing w:after="0"/>
        <w:jc w:val="center"/>
        <w:rPr>
          <w:rFonts w:cs="Times New Roman"/>
        </w:rPr>
      </w:pPr>
      <w:r w:rsidRPr="00B33E1D">
        <w:rPr>
          <w:rFonts w:cs="Times New Roman"/>
        </w:rPr>
        <w:lastRenderedPageBreak/>
        <w:t>1. számú táblázat</w:t>
      </w:r>
    </w:p>
    <w:p w:rsidR="008B01A2" w:rsidRPr="00B33E1D" w:rsidRDefault="00CB484D" w:rsidP="00CB484D">
      <w:pPr>
        <w:spacing w:after="0"/>
        <w:jc w:val="center"/>
        <w:rPr>
          <w:rFonts w:cs="Times New Roman"/>
          <w:b/>
        </w:rPr>
      </w:pPr>
      <w:r w:rsidRPr="00B33E1D">
        <w:rPr>
          <w:rFonts w:cs="Times New Roman"/>
          <w:b/>
        </w:rPr>
        <w:t>A szakmai követelménymodulokhoz rendelt tantárgyak heti óraszáma évfolyamonként</w:t>
      </w:r>
    </w:p>
    <w:p w:rsidR="00752ECD" w:rsidRPr="00B33E1D" w:rsidRDefault="00752ECD" w:rsidP="000B5E9D">
      <w:pPr>
        <w:spacing w:after="0"/>
        <w:rPr>
          <w:rFonts w:cs="Times New Roman"/>
        </w:rPr>
      </w:pP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2180"/>
        <w:gridCol w:w="1800"/>
        <w:gridCol w:w="364"/>
        <w:gridCol w:w="636"/>
        <w:gridCol w:w="286"/>
        <w:gridCol w:w="500"/>
        <w:gridCol w:w="714"/>
        <w:gridCol w:w="286"/>
        <w:gridCol w:w="500"/>
        <w:gridCol w:w="714"/>
        <w:gridCol w:w="364"/>
        <w:gridCol w:w="636"/>
        <w:gridCol w:w="548"/>
        <w:gridCol w:w="452"/>
        <w:gridCol w:w="438"/>
        <w:gridCol w:w="438"/>
        <w:gridCol w:w="625"/>
        <w:gridCol w:w="548"/>
        <w:gridCol w:w="452"/>
      </w:tblGrid>
      <w:tr w:rsidR="00B33E1D" w:rsidRPr="00B33E1D" w:rsidTr="00B33E1D">
        <w:trPr>
          <w:cantSplit/>
          <w:trHeight w:val="585"/>
          <w:jc w:val="center"/>
        </w:trPr>
        <w:tc>
          <w:tcPr>
            <w:tcW w:w="4779" w:type="dxa"/>
            <w:gridSpan w:val="2"/>
            <w:vMerge w:val="restart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</w:tr>
      <w:tr w:rsidR="00B33E1D" w:rsidRPr="00B33E1D" w:rsidTr="00B33E1D">
        <w:trPr>
          <w:cantSplit/>
          <w:trHeight w:val="585"/>
          <w:jc w:val="center"/>
        </w:trPr>
        <w:tc>
          <w:tcPr>
            <w:tcW w:w="4779" w:type="dxa"/>
            <w:gridSpan w:val="2"/>
            <w:vMerge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</w:tr>
      <w:tr w:rsidR="00B33E1D" w:rsidRPr="00B33E1D" w:rsidTr="00B33E1D">
        <w:trPr>
          <w:cantSplit/>
          <w:trHeight w:val="6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fő szakképesítésre vonatkozó: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A tantárgy kapcsolódása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14" w:type="dxa"/>
            <w:vMerge w:val="restart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286" w:type="dxa"/>
            <w:shd w:val="clear" w:color="auto" w:fill="auto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14" w:type="dxa"/>
            <w:vMerge w:val="restart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625" w:type="dxa"/>
            <w:vMerge w:val="restart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</w:t>
            </w:r>
          </w:p>
        </w:tc>
      </w:tr>
      <w:tr w:rsidR="00B33E1D" w:rsidRPr="00B33E1D" w:rsidTr="00B33E1D">
        <w:trPr>
          <w:cantSplit/>
          <w:trHeight w:val="600"/>
          <w:jc w:val="center"/>
        </w:trPr>
        <w:tc>
          <w:tcPr>
            <w:tcW w:w="2599" w:type="dxa"/>
            <w:vMerge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14" w:type="dxa"/>
            <w:vMerge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14" w:type="dxa"/>
            <w:vMerge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876" w:type="dxa"/>
            <w:gridSpan w:val="2"/>
            <w:shd w:val="clear" w:color="auto" w:fill="auto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25" w:type="dxa"/>
            <w:vMerge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B33E1D" w:rsidRPr="00B33E1D" w:rsidTr="00B33E1D">
        <w:trPr>
          <w:cantSplit/>
          <w:trHeight w:val="630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33E1D" w:rsidRPr="00B33E1D" w:rsidTr="00B33E1D">
        <w:trPr>
          <w:cantSplit/>
          <w:trHeight w:val="1005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33E1D" w:rsidRPr="00B33E1D" w:rsidTr="00B33E1D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11806-16 Gépírás és számítá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technikai alkalmazások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Gépírás gyakorlata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5284102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Ügyfélszolgálati üg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y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33E1D" w:rsidRPr="00B33E1D" w:rsidTr="00B33E1D">
        <w:trPr>
          <w:cantSplit/>
          <w:trHeight w:val="720"/>
          <w:jc w:val="center"/>
        </w:trPr>
        <w:tc>
          <w:tcPr>
            <w:tcW w:w="2599" w:type="dxa"/>
            <w:vMerge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Számítástechnikai alka</w:t>
            </w: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</w:t>
            </w: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mazások az ügyfélszolg</w:t>
            </w: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</w:t>
            </w: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latban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5284102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Ügyfélszolgálati üg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y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33E1D" w:rsidRPr="00B33E1D" w:rsidTr="00B33E1D">
        <w:trPr>
          <w:cantSplit/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11807-16 Kommunikáció az ügyfélszolgálatban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Ügyfélszolgálati komm</w:t>
            </w: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u</w:t>
            </w: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nikáció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5284102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Ügyfélszolgálati üg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y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33E1D" w:rsidRPr="00B33E1D" w:rsidTr="00B33E1D">
        <w:trPr>
          <w:cantSplit/>
          <w:trHeight w:val="720"/>
          <w:jc w:val="center"/>
        </w:trPr>
        <w:tc>
          <w:tcPr>
            <w:tcW w:w="2599" w:type="dxa"/>
            <w:vMerge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Ügyfélszolgálati komm</w:t>
            </w: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u</w:t>
            </w: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nikációs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5284102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Ügyfélszolgálati üg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y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33E1D" w:rsidRPr="00B33E1D" w:rsidTr="00B33E1D">
        <w:trPr>
          <w:cantSplit/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11808-16 Ügyfélszolgálat a gyakorlatban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Ügyfélszolgálati 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5284102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Ügyfélszolgálati üg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y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33E1D" w:rsidRPr="00B33E1D" w:rsidTr="00B33E1D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Ügyfélszolgálati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5284102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Ügyfélszolgálati üg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y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33E1D" w:rsidRPr="00B33E1D" w:rsidTr="00B33E1D">
        <w:trPr>
          <w:cantSplit/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11809-16 Dokumentumkezelés az ügyfélszolgálatban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Levelezési gyakorlat az ügyfélszolgálatban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5284102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Ügyfélszolgálati üg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y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33E1D" w:rsidRPr="00B33E1D" w:rsidTr="00B33E1D">
        <w:trPr>
          <w:cantSplit/>
          <w:trHeight w:val="720"/>
          <w:jc w:val="center"/>
        </w:trPr>
        <w:tc>
          <w:tcPr>
            <w:tcW w:w="2599" w:type="dxa"/>
            <w:vMerge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Dokumentum- és adatk</w:t>
            </w: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</w:t>
            </w: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zelés az ügyfélszolgála</w:t>
            </w: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</w:t>
            </w: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ban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5284102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Ügyfélszolgálati üg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y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33E1D" w:rsidRPr="00B33E1D" w:rsidTr="00B33E1D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Komplex ügyfélszolgálati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5284102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Ügyfélszolgálati üg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y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intéző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33E1D" w:rsidRPr="00B33E1D" w:rsidTr="00B33E1D">
        <w:trPr>
          <w:cantSplit/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10066-16 Gazdálkodási alapfel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Gazdasági és vállalkozási 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33E1D" w:rsidRPr="00B33E1D" w:rsidTr="00B33E1D">
        <w:trPr>
          <w:cantSplit/>
          <w:trHeight w:val="300"/>
          <w:jc w:val="center"/>
        </w:trPr>
        <w:tc>
          <w:tcPr>
            <w:tcW w:w="2599" w:type="dxa"/>
            <w:vMerge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Jogi 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33E1D" w:rsidRPr="00B33E1D" w:rsidTr="00B33E1D">
        <w:trPr>
          <w:cantSplit/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12082-16 Gépírás és irodai a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kalmazások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Gépírás és levelezési gy</w:t>
            </w: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</w:t>
            </w: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B33E1D" w:rsidRPr="00B33E1D" w:rsidTr="00B33E1D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Irodai alkalmazások gyakorlata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B33E1D" w:rsidRPr="00B33E1D" w:rsidTr="00B33E1D">
        <w:trPr>
          <w:cantSplit/>
          <w:trHeight w:val="300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12083-16 Gyorsírás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Gyorsírás gyakorlata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B33E1D" w:rsidRPr="00B33E1D" w:rsidTr="00B33E1D">
        <w:trPr>
          <w:cantSplit/>
          <w:trHeight w:val="480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12084-16 Üzleti kommunikáció és protokoll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Kommunikáció a titkári munkában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33E1D" w:rsidRPr="00B33E1D" w:rsidTr="00B33E1D">
        <w:trPr>
          <w:cantSplit/>
          <w:trHeight w:val="48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10072-16 Rendezvény- és pro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</w:t>
            </w: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ramszervezés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Rendezvény- és progra</w:t>
            </w: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</w:t>
            </w: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szervezés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33E1D" w:rsidRPr="00B33E1D" w:rsidTr="00B33E1D">
        <w:trPr>
          <w:cantSplit/>
          <w:trHeight w:val="720"/>
          <w:jc w:val="center"/>
        </w:trPr>
        <w:tc>
          <w:tcPr>
            <w:tcW w:w="2599" w:type="dxa"/>
            <w:vMerge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Rendezvény- és progra</w:t>
            </w: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</w:t>
            </w: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szervezés gyakorlata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B33E1D" w:rsidRPr="00B33E1D" w:rsidTr="00B33E1D">
        <w:trPr>
          <w:cantSplit/>
          <w:trHeight w:val="300"/>
          <w:jc w:val="center"/>
        </w:trPr>
        <w:tc>
          <w:tcPr>
            <w:tcW w:w="2599" w:type="dxa"/>
            <w:vMerge w:val="restart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12085-16 Titkári ügyintézési gyakorlat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Titkári ügyintézés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33E1D" w:rsidRPr="00B33E1D" w:rsidTr="00B33E1D">
        <w:trPr>
          <w:cantSplit/>
          <w:trHeight w:val="480"/>
          <w:jc w:val="center"/>
        </w:trPr>
        <w:tc>
          <w:tcPr>
            <w:tcW w:w="2599" w:type="dxa"/>
            <w:vMerge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Titkári ügyintézés gyako</w:t>
            </w: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</w:t>
            </w: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lata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B33E1D" w:rsidRPr="00B33E1D" w:rsidTr="00B33E1D">
        <w:trPr>
          <w:cantSplit/>
          <w:trHeight w:val="480"/>
          <w:jc w:val="center"/>
        </w:trPr>
        <w:tc>
          <w:tcPr>
            <w:tcW w:w="2599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11554-16 Irodai szakmai idegen nyelv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Irodai szakmai idegen nyelv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6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14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B33E1D" w:rsidRPr="00B33E1D" w:rsidRDefault="00B33E1D" w:rsidP="00B33E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6F5812" w:rsidRPr="00B33E1D" w:rsidRDefault="006F5812" w:rsidP="000B5E9D">
      <w:pPr>
        <w:spacing w:after="0"/>
        <w:rPr>
          <w:rFonts w:cs="Times New Roman"/>
        </w:rPr>
      </w:pPr>
    </w:p>
    <w:p w:rsidR="00CB484D" w:rsidRPr="00B33E1D" w:rsidRDefault="00CB484D" w:rsidP="00CB484D">
      <w:pPr>
        <w:spacing w:after="0"/>
        <w:rPr>
          <w:rFonts w:cs="Times New Roman"/>
        </w:rPr>
      </w:pPr>
      <w:r w:rsidRPr="00B33E1D">
        <w:rPr>
          <w:rFonts w:cs="Times New Roman"/>
        </w:rPr>
        <w:t>A</w:t>
      </w:r>
      <w:r w:rsidR="006F5812" w:rsidRPr="00B33E1D">
        <w:rPr>
          <w:rFonts w:cs="Times New Roman"/>
        </w:rPr>
        <w:t xml:space="preserve"> kerettanterv szakmai tartalma –</w:t>
      </w:r>
      <w:r w:rsidRPr="00B33E1D">
        <w:rPr>
          <w:rFonts w:cs="Times New Roman"/>
        </w:rPr>
        <w:t xml:space="preserve"> a szakképzésről szóló 2011. évi CLXXXVII. törvény 8.</w:t>
      </w:r>
      <w:r w:rsidR="006F5812" w:rsidRPr="00B33E1D">
        <w:rPr>
          <w:rFonts w:cs="Times New Roman"/>
        </w:rPr>
        <w:t>§ (5) bekezdésének megfelelően –</w:t>
      </w:r>
      <w:r w:rsidRPr="00B33E1D">
        <w:rPr>
          <w:rFonts w:cs="Times New Roman"/>
        </w:rPr>
        <w:t xml:space="preserve"> a nappali rendszerű oktatásra meghatározott tanulói éves kötelező szakmai elméleti és gyakorlati óraszám legalább 90%-át lefedi. </w:t>
      </w:r>
    </w:p>
    <w:p w:rsidR="00CB484D" w:rsidRPr="00B33E1D" w:rsidRDefault="00CB484D" w:rsidP="00CB484D">
      <w:pPr>
        <w:spacing w:after="0"/>
        <w:rPr>
          <w:rFonts w:cs="Times New Roman"/>
        </w:rPr>
      </w:pPr>
      <w:r w:rsidRPr="00B33E1D">
        <w:rPr>
          <w:rFonts w:cs="Times New Roman"/>
        </w:rPr>
        <w:t>Az időkeret fennmaradó részének (szabadsáv) szakmai tartalmáról a szakképző iskola szakmai programjában kell rendelkezni.</w:t>
      </w:r>
    </w:p>
    <w:p w:rsidR="00420CA2" w:rsidRDefault="00CB484D" w:rsidP="00CB484D">
      <w:pPr>
        <w:spacing w:after="0"/>
        <w:rPr>
          <w:rFonts w:cs="Times New Roman"/>
        </w:rPr>
      </w:pPr>
      <w:r w:rsidRPr="00B33E1D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:rsidR="00B33E1D" w:rsidRDefault="00B33E1D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CB484D" w:rsidRPr="00B33E1D" w:rsidRDefault="00CB484D" w:rsidP="00CB484D">
      <w:pPr>
        <w:spacing w:after="0"/>
        <w:jc w:val="center"/>
        <w:rPr>
          <w:rFonts w:cs="Times New Roman"/>
        </w:rPr>
      </w:pPr>
      <w:r w:rsidRPr="00B33E1D">
        <w:rPr>
          <w:rFonts w:cs="Times New Roman"/>
        </w:rPr>
        <w:lastRenderedPageBreak/>
        <w:t>2. számú táblázat</w:t>
      </w:r>
    </w:p>
    <w:p w:rsidR="00420CA2" w:rsidRPr="00B33E1D" w:rsidRDefault="00CB484D" w:rsidP="00CB484D">
      <w:pPr>
        <w:spacing w:after="0"/>
        <w:jc w:val="center"/>
        <w:rPr>
          <w:rFonts w:cs="Times New Roman"/>
          <w:b/>
        </w:rPr>
      </w:pPr>
      <w:r w:rsidRPr="00B33E1D">
        <w:rPr>
          <w:rFonts w:cs="Times New Roman"/>
          <w:b/>
        </w:rPr>
        <w:t>A szakmai követelménymodulokhoz rendelt tantárgyak és témakörök óraszáma évfolyamonként</w:t>
      </w:r>
    </w:p>
    <w:p w:rsidR="00972853" w:rsidRPr="00736CF1" w:rsidRDefault="00972853" w:rsidP="006F5812">
      <w:pPr>
        <w:spacing w:after="0"/>
        <w:rPr>
          <w:rFonts w:cs="Times New Roman"/>
        </w:rPr>
      </w:pPr>
    </w:p>
    <w:tbl>
      <w:tblPr>
        <w:tblW w:w="15180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1970"/>
        <w:gridCol w:w="628"/>
        <w:gridCol w:w="500"/>
        <w:gridCol w:w="500"/>
        <w:gridCol w:w="500"/>
        <w:gridCol w:w="500"/>
        <w:gridCol w:w="500"/>
        <w:gridCol w:w="380"/>
        <w:gridCol w:w="560"/>
        <w:gridCol w:w="560"/>
        <w:gridCol w:w="500"/>
        <w:gridCol w:w="500"/>
        <w:gridCol w:w="692"/>
        <w:gridCol w:w="688"/>
        <w:gridCol w:w="692"/>
        <w:gridCol w:w="500"/>
        <w:gridCol w:w="500"/>
        <w:gridCol w:w="692"/>
        <w:gridCol w:w="500"/>
        <w:gridCol w:w="500"/>
        <w:gridCol w:w="500"/>
        <w:gridCol w:w="500"/>
        <w:gridCol w:w="500"/>
        <w:gridCol w:w="690"/>
      </w:tblGrid>
      <w:tr w:rsidR="00736CF1" w:rsidRPr="00736CF1" w:rsidTr="00736CF1">
        <w:trPr>
          <w:trHeight w:val="1065"/>
          <w:jc w:val="center"/>
        </w:trPr>
        <w:tc>
          <w:tcPr>
            <w:tcW w:w="2598" w:type="dxa"/>
            <w:gridSpan w:val="2"/>
            <w:vMerge w:val="restart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vMerge w:val="restart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692" w:type="dxa"/>
            <w:vMerge w:val="restart"/>
            <w:shd w:val="clear" w:color="auto" w:fill="auto"/>
            <w:textDirection w:val="btLr"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Szakgimnáziumi képzés 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688" w:type="dxa"/>
            <w:vMerge w:val="restart"/>
            <w:shd w:val="clear" w:color="auto" w:fill="auto"/>
            <w:textDirection w:val="btLr"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Nem a főszakképesítésre fordítandó órakeret</w:t>
            </w:r>
          </w:p>
        </w:tc>
        <w:tc>
          <w:tcPr>
            <w:tcW w:w="692" w:type="dxa"/>
            <w:vMerge w:val="restart"/>
            <w:shd w:val="clear" w:color="auto" w:fill="auto"/>
            <w:textDirection w:val="btLr"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692" w:type="dxa"/>
            <w:vMerge w:val="restart"/>
            <w:shd w:val="clear" w:color="auto" w:fill="auto"/>
            <w:textDirection w:val="btLr"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9-13. o. összes óraszáma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  <w:tc>
          <w:tcPr>
            <w:tcW w:w="690" w:type="dxa"/>
            <w:vMerge w:val="restart"/>
            <w:shd w:val="clear" w:color="auto" w:fill="auto"/>
            <w:textDirection w:val="btLr"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két évfolyamos szakképzés összes óraszáma</w:t>
            </w:r>
          </w:p>
        </w:tc>
      </w:tr>
      <w:tr w:rsidR="00736CF1" w:rsidRPr="00736CF1" w:rsidTr="00736CF1">
        <w:trPr>
          <w:trHeight w:val="1065"/>
          <w:jc w:val="center"/>
        </w:trPr>
        <w:tc>
          <w:tcPr>
            <w:tcW w:w="2598" w:type="dxa"/>
            <w:gridSpan w:val="2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690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736CF1" w:rsidRPr="00736CF1" w:rsidTr="00736CF1">
        <w:trPr>
          <w:trHeight w:val="240"/>
          <w:jc w:val="center"/>
        </w:trPr>
        <w:tc>
          <w:tcPr>
            <w:tcW w:w="628" w:type="dxa"/>
            <w:vMerge w:val="restart"/>
            <w:shd w:val="clear" w:color="auto" w:fill="auto"/>
            <w:textDirection w:val="btLr"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fő </w:t>
            </w:r>
            <w:proofErr w:type="spellStart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szakképe-sítésre</w:t>
            </w:r>
            <w:proofErr w:type="spellEnd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vonatkozó: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28" w:type="dxa"/>
            <w:vMerge w:val="restart"/>
            <w:shd w:val="clear" w:color="auto" w:fill="auto"/>
            <w:textDirection w:val="btLr"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tantárgy kapcs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o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lódása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60" w:type="dxa"/>
            <w:vMerge w:val="restart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1462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443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1019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589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504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612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589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2077</w:t>
            </w:r>
          </w:p>
        </w:tc>
      </w:tr>
      <w:tr w:rsidR="00736CF1" w:rsidRPr="00736CF1" w:rsidTr="00736CF1">
        <w:trPr>
          <w:trHeight w:val="24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288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432</w:t>
            </w:r>
          </w:p>
        </w:tc>
        <w:tc>
          <w:tcPr>
            <w:tcW w:w="500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40" w:type="dxa"/>
            <w:gridSpan w:val="2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60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961</w:t>
            </w: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1116</w:t>
            </w:r>
          </w:p>
        </w:tc>
        <w:tc>
          <w:tcPr>
            <w:tcW w:w="500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961</w:t>
            </w:r>
          </w:p>
        </w:tc>
        <w:tc>
          <w:tcPr>
            <w:tcW w:w="690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Elméleti óraszámok 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0" w:type="dxa"/>
            <w:gridSpan w:val="10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794 óra (35,1%)</w:t>
            </w: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876 óra (39,2%)</w:t>
            </w:r>
          </w:p>
        </w:tc>
        <w:tc>
          <w:tcPr>
            <w:tcW w:w="690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Gyakorlati óraszámok 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0" w:type="dxa"/>
            <w:gridSpan w:val="10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1186 óra (64,9%)</w:t>
            </w: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1201 óra (60,8%)</w:t>
            </w:r>
          </w:p>
        </w:tc>
        <w:tc>
          <w:tcPr>
            <w:tcW w:w="690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736CF1" w:rsidRPr="00736CF1" w:rsidTr="00736CF1">
        <w:trPr>
          <w:trHeight w:val="240"/>
          <w:jc w:val="center"/>
        </w:trPr>
        <w:tc>
          <w:tcPr>
            <w:tcW w:w="628" w:type="dxa"/>
            <w:vMerge w:val="restart"/>
            <w:shd w:val="clear" w:color="auto" w:fill="auto"/>
            <w:textDirection w:val="btLr"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628" w:type="dxa"/>
            <w:vMerge w:val="restart"/>
            <w:shd w:val="clear" w:color="000000" w:fill="FFFFFF"/>
            <w:textDirection w:val="btL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Munkajogi alapismer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tek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Munkaviszony létesítése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736CF1" w:rsidRPr="00736CF1" w:rsidTr="00736CF1">
        <w:trPr>
          <w:trHeight w:val="24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Álláskeresés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736CF1" w:rsidRPr="00736CF1" w:rsidTr="00736CF1">
        <w:trPr>
          <w:trHeight w:val="24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Munkanélküliség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736CF1" w:rsidRPr="00736CF1" w:rsidTr="00736CF1">
        <w:trPr>
          <w:trHeight w:val="240"/>
          <w:jc w:val="center"/>
        </w:trPr>
        <w:tc>
          <w:tcPr>
            <w:tcW w:w="628" w:type="dxa"/>
            <w:vMerge w:val="restart"/>
            <w:shd w:val="clear" w:color="auto" w:fill="auto"/>
            <w:textDirection w:val="btLr"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628" w:type="dxa"/>
            <w:vMerge w:val="restart"/>
            <w:shd w:val="clear" w:color="000000" w:fill="FFFFFF"/>
            <w:textDirection w:val="btL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1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2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Nyelvi készségfejlesztés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Munkavállalói szókincs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</w:tbl>
    <w:p w:rsidR="00736CF1" w:rsidRDefault="00736CF1">
      <w:r>
        <w:br w:type="page"/>
      </w:r>
    </w:p>
    <w:tbl>
      <w:tblPr>
        <w:tblW w:w="15180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1970"/>
        <w:gridCol w:w="628"/>
        <w:gridCol w:w="500"/>
        <w:gridCol w:w="500"/>
        <w:gridCol w:w="500"/>
        <w:gridCol w:w="500"/>
        <w:gridCol w:w="500"/>
        <w:gridCol w:w="380"/>
        <w:gridCol w:w="560"/>
        <w:gridCol w:w="560"/>
        <w:gridCol w:w="500"/>
        <w:gridCol w:w="500"/>
        <w:gridCol w:w="692"/>
        <w:gridCol w:w="688"/>
        <w:gridCol w:w="692"/>
        <w:gridCol w:w="500"/>
        <w:gridCol w:w="500"/>
        <w:gridCol w:w="692"/>
        <w:gridCol w:w="500"/>
        <w:gridCol w:w="500"/>
        <w:gridCol w:w="500"/>
        <w:gridCol w:w="500"/>
        <w:gridCol w:w="500"/>
        <w:gridCol w:w="690"/>
      </w:tblGrid>
      <w:tr w:rsidR="00736CF1" w:rsidRPr="00736CF1" w:rsidTr="00736CF1">
        <w:trPr>
          <w:trHeight w:val="240"/>
          <w:jc w:val="center"/>
        </w:trPr>
        <w:tc>
          <w:tcPr>
            <w:tcW w:w="628" w:type="dxa"/>
            <w:vMerge w:val="restart"/>
            <w:shd w:val="clear" w:color="auto" w:fill="auto"/>
            <w:textDirection w:val="btLr"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11806-16 Gépírás és számítástechnikai alkalmazások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Gépírás gyakorlata</w:t>
            </w:r>
          </w:p>
        </w:tc>
        <w:tc>
          <w:tcPr>
            <w:tcW w:w="628" w:type="dxa"/>
            <w:vMerge w:val="restart"/>
            <w:shd w:val="clear" w:color="000000" w:fill="92D050"/>
            <w:textDirection w:val="btL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52 841 02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Ügyfélszolgálati ügyintéző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3C04EC">
        <w:trPr>
          <w:trHeight w:val="32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tízujjas vakírás alapjai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Alaptartáson kívüli betűk írástechnikája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Gépírás-technikai ala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gyakorlatok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24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Írássebesség fokozása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24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Írásbiztonság erősítése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Gépírás-technikai alka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mazások</w:t>
            </w:r>
            <w:proofErr w:type="gramEnd"/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72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Számítástechnikai alkalmazások az üg</w:t>
            </w: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y</w:t>
            </w: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félszolgálatban</w:t>
            </w:r>
          </w:p>
        </w:tc>
        <w:tc>
          <w:tcPr>
            <w:tcW w:w="628" w:type="dxa"/>
            <w:vMerge w:val="restart"/>
            <w:shd w:val="clear" w:color="000000" w:fill="92D050"/>
            <w:textDirection w:val="btL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52 841 02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Ügyfélszolgálati ügyintéző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3C04EC">
        <w:trPr>
          <w:trHeight w:val="515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Dokumentumszerkesztés és </w:t>
            </w:r>
            <w:proofErr w:type="spellStart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-feldolgozás</w:t>
            </w:r>
            <w:proofErr w:type="spellEnd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alapjai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3C04EC">
        <w:trPr>
          <w:trHeight w:val="552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Dokumentumszerkesztés az ügyfélszolgálatban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72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Prezentáció- és körlevé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készítés az ügyfélszolg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latban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Adatbázisok az ügyfé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szolgálatban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Táblázatkezelés az üg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y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félszolgálatban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Adatbázis-kezelés az ügyfélszolgálatban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3C04EC">
        <w:trPr>
          <w:trHeight w:val="540"/>
          <w:jc w:val="center"/>
        </w:trPr>
        <w:tc>
          <w:tcPr>
            <w:tcW w:w="628" w:type="dxa"/>
            <w:vMerge w:val="restart"/>
            <w:shd w:val="clear" w:color="auto" w:fill="auto"/>
            <w:textDirection w:val="btLr"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11807-16 Kommunikáció az ügyfélszolgálatban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Ügyfélszolgálati ko</w:t>
            </w: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</w:t>
            </w: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munikáció</w:t>
            </w:r>
          </w:p>
        </w:tc>
        <w:tc>
          <w:tcPr>
            <w:tcW w:w="628" w:type="dxa"/>
            <w:vMerge w:val="restart"/>
            <w:shd w:val="clear" w:color="000000" w:fill="92D050"/>
            <w:textDirection w:val="btL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52 841 02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Ügyfélszolgálati ügyintéző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3C04EC">
        <w:trPr>
          <w:trHeight w:val="291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kommunikáció alapjai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3C04EC">
        <w:trPr>
          <w:trHeight w:val="306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Szóbeli kommunikáció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3C04EC">
        <w:trPr>
          <w:trHeight w:val="264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Írásbeli kommunikáció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Telefonos kommunik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ció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3C04EC">
        <w:trPr>
          <w:trHeight w:val="347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Prezentációs technikák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72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Ügyfélszolgálati ko</w:t>
            </w: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</w:t>
            </w: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munikációs gyakorlat</w:t>
            </w:r>
          </w:p>
        </w:tc>
        <w:tc>
          <w:tcPr>
            <w:tcW w:w="628" w:type="dxa"/>
            <w:vMerge w:val="restart"/>
            <w:shd w:val="clear" w:color="000000" w:fill="92D050"/>
            <w:textDirection w:val="btL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52 841 02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Ügyfélszolgálati ügyintéző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3C04EC">
        <w:trPr>
          <w:trHeight w:val="572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Szóbeli kommunikációs gyakorlatok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3C04EC">
        <w:trPr>
          <w:trHeight w:val="572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Írásbeli kommunikációs gyakorlatok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3C04EC">
        <w:trPr>
          <w:trHeight w:val="529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Telefonos kommunik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ciós gyakorlatok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Prezentációs gyakorlatok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 w:val="restart"/>
            <w:shd w:val="clear" w:color="auto" w:fill="auto"/>
            <w:textDirection w:val="btLr"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11808-16 Ügyfélszolgálat a gyakorlatban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Ügyfélszolgálati ism</w:t>
            </w: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</w:t>
            </w: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retek</w:t>
            </w:r>
          </w:p>
        </w:tc>
        <w:tc>
          <w:tcPr>
            <w:tcW w:w="628" w:type="dxa"/>
            <w:vMerge w:val="restart"/>
            <w:shd w:val="clear" w:color="000000" w:fill="92D050"/>
            <w:textDirection w:val="btL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52 841 02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Ügyfélszolgálati ügyintéző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Ügyfélközpontú szolgá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tatás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24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Ügyféltipológia</w:t>
            </w:r>
            <w:proofErr w:type="spellEnd"/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24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Üzleti etikett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Ügyfélkapcsolatok kez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lése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24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Önfejlesztés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Ügyfélszolgálati gy</w:t>
            </w: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</w:t>
            </w: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korlat</w:t>
            </w:r>
          </w:p>
        </w:tc>
        <w:tc>
          <w:tcPr>
            <w:tcW w:w="628" w:type="dxa"/>
            <w:vMerge w:val="restart"/>
            <w:shd w:val="clear" w:color="000000" w:fill="92D050"/>
            <w:textDirection w:val="btL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52 841 02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Ügyfélszolgálati ügyintéző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24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Ügyfélszegmentálás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72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Ügyfélkapcsolatok kez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lése a gyakorlatban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Üzleti etikett a gyako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latban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Panasz- és reklamáci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ó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kezelés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24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Stresszkezelés</w:t>
            </w:r>
            <w:proofErr w:type="spellEnd"/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Önértékelés a gyakorla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ban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Önfejlesztés a gyakorla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ban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3C04EC">
        <w:trPr>
          <w:trHeight w:val="628"/>
          <w:jc w:val="center"/>
        </w:trPr>
        <w:tc>
          <w:tcPr>
            <w:tcW w:w="628" w:type="dxa"/>
            <w:vMerge w:val="restart"/>
            <w:shd w:val="clear" w:color="auto" w:fill="auto"/>
            <w:textDirection w:val="btLr"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11809-16 Dokumentumkezelés az ügyfélszolgálatban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Levelezési gyakorlat az ügyfélszolgálatban</w:t>
            </w:r>
          </w:p>
        </w:tc>
        <w:tc>
          <w:tcPr>
            <w:tcW w:w="628" w:type="dxa"/>
            <w:vMerge w:val="restart"/>
            <w:shd w:val="clear" w:color="000000" w:fill="92D050"/>
            <w:textDirection w:val="btL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52 841 02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Ügyfélszolgálati ügyintéző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3C04EC">
        <w:trPr>
          <w:trHeight w:val="53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Ügyfélszolgálati level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zési alapismeretek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Ügyiratok az ügyfélszo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gálatban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3C04EC">
        <w:trPr>
          <w:trHeight w:val="53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Üzleti és hivatali levelek az ügyfélszolgálatban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72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Dokumentum- és ada</w:t>
            </w: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</w:t>
            </w: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kezelés az ügyfélszolg</w:t>
            </w: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</w:t>
            </w: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latban</w:t>
            </w:r>
          </w:p>
        </w:tc>
        <w:tc>
          <w:tcPr>
            <w:tcW w:w="628" w:type="dxa"/>
            <w:vMerge w:val="restart"/>
            <w:shd w:val="clear" w:color="000000" w:fill="92D050"/>
            <w:textDirection w:val="btL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52 841 02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Ügyfélszolgálati ügyintéző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3C04EC">
        <w:trPr>
          <w:trHeight w:val="543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Ügyfélszolgálati dok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u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mentumok kezelése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3C04EC">
        <w:trPr>
          <w:trHeight w:val="529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Adatkezelési ismeretek az ügyfélszolgálatban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IKT-eszközök</w:t>
            </w:r>
            <w:proofErr w:type="spellEnd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az ügyfé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szolgálatban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3C04EC">
        <w:trPr>
          <w:trHeight w:val="53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Komplex ügyfélszolg</w:t>
            </w: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</w:t>
            </w: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lati gyakorlat</w:t>
            </w:r>
          </w:p>
        </w:tc>
        <w:tc>
          <w:tcPr>
            <w:tcW w:w="628" w:type="dxa"/>
            <w:vMerge w:val="restart"/>
            <w:shd w:val="clear" w:color="000000" w:fill="92D050"/>
            <w:textDirection w:val="btL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52 841 02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Ügyfélszolgálati ügyintéző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3C04EC">
        <w:trPr>
          <w:trHeight w:val="739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Ügyfélszolgálati dok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u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mentumok készítésének komplex gyakorlata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3C04EC">
        <w:trPr>
          <w:trHeight w:val="571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Iratok, levelek készítés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nek komplex gyakorlata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3C04EC">
        <w:trPr>
          <w:trHeight w:val="708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Táblázatok, </w:t>
            </w:r>
            <w:proofErr w:type="spellStart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adatbáziskok</w:t>
            </w:r>
            <w:proofErr w:type="spellEnd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készítésének komplex gyakorlata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3C04EC">
        <w:trPr>
          <w:trHeight w:val="544"/>
          <w:jc w:val="center"/>
        </w:trPr>
        <w:tc>
          <w:tcPr>
            <w:tcW w:w="628" w:type="dxa"/>
            <w:vMerge w:val="restart"/>
            <w:shd w:val="clear" w:color="auto" w:fill="auto"/>
            <w:textDirection w:val="btLr"/>
            <w:vAlign w:val="center"/>
            <w:hideMark/>
          </w:tcPr>
          <w:p w:rsidR="001340D2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10066-16 Ga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z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dálkodási </w:t>
            </w:r>
          </w:p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alapfeladatok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Gazdasági és vállalk</w:t>
            </w: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o</w:t>
            </w: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zási ismeretek</w:t>
            </w:r>
          </w:p>
        </w:tc>
        <w:tc>
          <w:tcPr>
            <w:tcW w:w="628" w:type="dxa"/>
            <w:vMerge w:val="restart"/>
            <w:shd w:val="clear" w:color="000000" w:fill="FFFFFF"/>
            <w:textDirection w:val="btL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175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gazdaság alapelemei, szereplői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736CF1" w:rsidRPr="00736CF1" w:rsidTr="00736CF1">
        <w:trPr>
          <w:trHeight w:val="24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piac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736CF1" w:rsidRPr="00736CF1" w:rsidTr="00736CF1">
        <w:trPr>
          <w:trHeight w:val="72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Az </w:t>
            </w:r>
            <w:proofErr w:type="gramStart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állam gazdasági</w:t>
            </w:r>
            <w:proofErr w:type="gramEnd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szerepvállalása; gazd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ságpolitika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736CF1" w:rsidRPr="00736CF1" w:rsidTr="00736CF1">
        <w:trPr>
          <w:trHeight w:val="24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Adózási ismeretek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736CF1" w:rsidRPr="00736CF1" w:rsidTr="001340D2">
        <w:trPr>
          <w:trHeight w:val="545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pénz fogalma, funkc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ói; pénzforgalom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736CF1" w:rsidRPr="00736CF1" w:rsidTr="00715E60">
        <w:trPr>
          <w:trHeight w:val="292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magyar bankrendszer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736CF1" w:rsidRPr="00736CF1" w:rsidTr="00715E60">
        <w:trPr>
          <w:trHeight w:val="487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Vállalkozási alapfoga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mak; vállalkozási formák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736CF1" w:rsidRPr="00736CF1" w:rsidTr="00715E60">
        <w:trPr>
          <w:trHeight w:val="487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Vállalkozások működt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tése; bizonylatok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736CF1" w:rsidRPr="00736CF1" w:rsidTr="00715E60">
        <w:trPr>
          <w:trHeight w:val="669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Vállalkozások finansz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í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rozása; pályázatok; dokumentációk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marketing szerepe a vállalkozások életében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</w:tr>
      <w:tr w:rsidR="00736CF1" w:rsidRPr="00736CF1" w:rsidTr="00715E60">
        <w:trPr>
          <w:trHeight w:val="306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Jogi ismeretek</w:t>
            </w:r>
          </w:p>
        </w:tc>
        <w:tc>
          <w:tcPr>
            <w:tcW w:w="628" w:type="dxa"/>
            <w:vMerge w:val="restart"/>
            <w:shd w:val="clear" w:color="000000" w:fill="FFFFFF"/>
            <w:textDirection w:val="btL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83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Általános ismeretek a jogról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Alkotmányjogi ismer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tek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736CF1" w:rsidRPr="00736CF1" w:rsidTr="00715E60">
        <w:trPr>
          <w:trHeight w:val="669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magyar közjogi és önkormányzati rendszer; az eljáró állam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polgári jog tárgya és tartalma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Szerződésfajták, szerz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ő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déskötés 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Polgári jogi felelősség szerződésszegésért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736CF1" w:rsidRPr="00736CF1" w:rsidTr="00715E60">
        <w:trPr>
          <w:trHeight w:val="264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 törvénykönyve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736CF1" w:rsidRPr="00736CF1" w:rsidTr="00715E60">
        <w:trPr>
          <w:trHeight w:val="698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Munkaviszony létesít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sének és megszűnésének feltételei, szabályai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736CF1" w:rsidRPr="00736CF1" w:rsidTr="00715E60">
        <w:trPr>
          <w:trHeight w:val="708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Érdekképviselet, érde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érvényesítés a munk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jogban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Fogyasztóvédelmi ala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ismeretek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 w:val="restart"/>
            <w:shd w:val="clear" w:color="auto" w:fill="auto"/>
            <w:textDirection w:val="btLr"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12082-16 Gépírás és irodai alkalmazások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Gépírás és levelezési gyakorlat</w:t>
            </w:r>
          </w:p>
        </w:tc>
        <w:tc>
          <w:tcPr>
            <w:tcW w:w="628" w:type="dxa"/>
            <w:vMerge w:val="restart"/>
            <w:shd w:val="clear" w:color="000000" w:fill="FFFFFF"/>
            <w:textDirection w:val="btL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247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252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345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tízujjas vakírás ala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gyakorlatai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736CF1" w:rsidRPr="00736CF1" w:rsidTr="00736CF1">
        <w:trPr>
          <w:trHeight w:val="24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Billentyűkezelés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66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66</w:t>
            </w:r>
          </w:p>
        </w:tc>
      </w:tr>
      <w:tr w:rsidR="00736CF1" w:rsidRPr="00736CF1" w:rsidTr="00715E60">
        <w:trPr>
          <w:trHeight w:val="445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írástechnika meger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ő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sítése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736CF1" w:rsidRPr="00736CF1" w:rsidTr="00736CF1">
        <w:trPr>
          <w:trHeight w:val="24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Sebességfokozás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Szövegfeldolgozások, szöveggyakorlatok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736CF1" w:rsidRPr="00736CF1" w:rsidTr="00715E60">
        <w:trPr>
          <w:trHeight w:val="291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Irodai gépírás gyakorlata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736CF1" w:rsidRPr="00736CF1" w:rsidTr="00715E60">
        <w:trPr>
          <w:trHeight w:val="452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Levelezési alapismeretek a titkári munkában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736CF1" w:rsidRPr="00736CF1" w:rsidTr="00715E60">
        <w:trPr>
          <w:trHeight w:val="418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Levelezési alapgyakorl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tok a titkári munkában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715E60">
        <w:trPr>
          <w:trHeight w:val="418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Levelezés a hivatali és üzleti életben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Komplex levélgyakorl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tok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93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Irodai alkalmazások gyakorlata</w:t>
            </w:r>
          </w:p>
        </w:tc>
        <w:tc>
          <w:tcPr>
            <w:tcW w:w="628" w:type="dxa"/>
            <w:vMerge w:val="restart"/>
            <w:shd w:val="clear" w:color="000000" w:fill="FFFFFF"/>
            <w:textDirection w:val="btL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134</w:t>
            </w:r>
          </w:p>
        </w:tc>
      </w:tr>
      <w:tr w:rsidR="00736CF1" w:rsidRPr="00736CF1" w:rsidTr="00715E60">
        <w:trPr>
          <w:trHeight w:val="502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</w:t>
            </w:r>
            <w:proofErr w:type="gramStart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dokumentumszerkes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z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tés  alapgyakorlatai</w:t>
            </w:r>
            <w:proofErr w:type="gramEnd"/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Dokumentumszerkesztés a titkári munkában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Táblázatok készítése a titkári munkában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Adatbázisok készítése a titkári munkában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736CF1" w:rsidRPr="00736CF1" w:rsidTr="001340D2">
        <w:trPr>
          <w:trHeight w:val="474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</w:t>
            </w:r>
            <w:proofErr w:type="gramStart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prezentáció</w:t>
            </w:r>
            <w:proofErr w:type="gramEnd"/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mint kommunikációs technika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736CF1" w:rsidRPr="00736CF1" w:rsidTr="00715E60">
        <w:trPr>
          <w:trHeight w:val="265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weblapkészítés alapjai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 w:val="restart"/>
            <w:shd w:val="clear" w:color="auto" w:fill="auto"/>
            <w:textDirection w:val="btLr"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12083-16 Gyorsírás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Gyorsírás gyakorlata</w:t>
            </w:r>
          </w:p>
        </w:tc>
        <w:tc>
          <w:tcPr>
            <w:tcW w:w="628" w:type="dxa"/>
            <w:vMerge w:val="restart"/>
            <w:shd w:val="clear" w:color="000000" w:fill="FFFFFF"/>
            <w:textDirection w:val="btL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206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340</w:t>
            </w:r>
          </w:p>
        </w:tc>
      </w:tr>
      <w:tr w:rsidR="00736CF1" w:rsidRPr="00736CF1" w:rsidTr="00736CF1">
        <w:trPr>
          <w:trHeight w:val="24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gyorsírás alapelemei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736CF1" w:rsidRPr="00736CF1" w:rsidTr="00736CF1">
        <w:trPr>
          <w:trHeight w:val="24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Jelöléstani alapok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33</w:t>
            </w:r>
          </w:p>
        </w:tc>
      </w:tr>
      <w:tr w:rsidR="00736CF1" w:rsidRPr="00736CF1" w:rsidTr="00736CF1">
        <w:trPr>
          <w:trHeight w:val="24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Rövidítéstani alapok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33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magánhangzók jelk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pes jelölése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Kettőshangzós jelölések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736CF1" w:rsidRPr="00736CF1" w:rsidTr="00736CF1">
        <w:trPr>
          <w:trHeight w:val="24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Rövidítésalkotás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736CF1" w:rsidRPr="00736CF1" w:rsidTr="00736CF1">
        <w:trPr>
          <w:trHeight w:val="24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Írássebesség fokozása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irodai gyorsírás gyakorlata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jegyzetelés alapgy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korlatai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Dokumentumkészítés gyorsírással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47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 w:val="restart"/>
            <w:shd w:val="clear" w:color="auto" w:fill="auto"/>
            <w:textDirection w:val="btLr"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12084-16 Üzleti kommunikáció és protokoll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Kommunikáció a titk</w:t>
            </w: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</w:t>
            </w: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ri munkában</w:t>
            </w:r>
          </w:p>
        </w:tc>
        <w:tc>
          <w:tcPr>
            <w:tcW w:w="628" w:type="dxa"/>
            <w:vMerge w:val="restart"/>
            <w:shd w:val="clear" w:color="000000" w:fill="FFFFFF"/>
            <w:textDirection w:val="btL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170</w:t>
            </w:r>
          </w:p>
        </w:tc>
      </w:tr>
      <w:tr w:rsidR="00736CF1" w:rsidRPr="00736CF1" w:rsidTr="00715E60">
        <w:trPr>
          <w:trHeight w:val="32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Üzleti nyelvi kultúra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736CF1" w:rsidRPr="00736CF1" w:rsidTr="00715E60">
        <w:trPr>
          <w:trHeight w:val="334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Üzleti kommunikáció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736CF1" w:rsidRPr="00736CF1" w:rsidTr="00715E60">
        <w:trPr>
          <w:trHeight w:val="32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Protokoll az irodában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736CF1" w:rsidRPr="00736CF1" w:rsidTr="00736CF1">
        <w:trPr>
          <w:trHeight w:val="72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Digitális kommunikáció a titkári munkában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736CF1" w:rsidRPr="00736CF1" w:rsidTr="00736CF1">
        <w:trPr>
          <w:trHeight w:val="24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Nemzetközi protokoll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Munkahelyi, irodai kapcsolatok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Munkahelyi konfliktu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kezelés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736CF1" w:rsidRPr="00736CF1" w:rsidTr="00715E60">
        <w:trPr>
          <w:trHeight w:val="333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Tárgyalástechnika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Marketingkommunikáció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736CF1" w:rsidRPr="00736CF1" w:rsidTr="00715E60">
        <w:trPr>
          <w:trHeight w:val="669"/>
          <w:jc w:val="center"/>
        </w:trPr>
        <w:tc>
          <w:tcPr>
            <w:tcW w:w="628" w:type="dxa"/>
            <w:vMerge w:val="restart"/>
            <w:shd w:val="clear" w:color="auto" w:fill="auto"/>
            <w:textDirection w:val="btLr"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10072-16 Rendezvény- és programszervezés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Rendezvény- és pro</w:t>
            </w: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</w:t>
            </w: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ramszervezés</w:t>
            </w:r>
          </w:p>
        </w:tc>
        <w:tc>
          <w:tcPr>
            <w:tcW w:w="628" w:type="dxa"/>
            <w:vMerge w:val="restart"/>
            <w:shd w:val="clear" w:color="000000" w:fill="FFFFFF"/>
            <w:textDirection w:val="btL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736CF1" w:rsidRPr="00736CF1" w:rsidTr="00736CF1">
        <w:trPr>
          <w:trHeight w:val="72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Rendezvény- és pro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ramszervezési ismeretek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736CF1" w:rsidRPr="00736CF1" w:rsidTr="00736CF1">
        <w:trPr>
          <w:trHeight w:val="72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Szervezeten belüli és külső protokolláris, szakmai rendezvények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736CF1" w:rsidRPr="00736CF1" w:rsidTr="00736CF1">
        <w:trPr>
          <w:trHeight w:val="72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Rendezvény- és pro</w:t>
            </w: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</w:t>
            </w: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ramszervezés gyakorl</w:t>
            </w: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</w:t>
            </w: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ta</w:t>
            </w:r>
          </w:p>
        </w:tc>
        <w:tc>
          <w:tcPr>
            <w:tcW w:w="628" w:type="dxa"/>
            <w:vMerge w:val="restart"/>
            <w:shd w:val="clear" w:color="000000" w:fill="FFFFFF"/>
            <w:textDirection w:val="btL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</w:tr>
      <w:tr w:rsidR="00736CF1" w:rsidRPr="00736CF1" w:rsidTr="00736CF1">
        <w:trPr>
          <w:trHeight w:val="96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Rendezvények dok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u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mentumainak tartalma, formája, jellemzői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Forgatókönyv-készítés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64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Sajtótájékoztató szerv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zése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</w:tr>
      <w:tr w:rsidR="00736CF1" w:rsidRPr="00736CF1" w:rsidTr="00736CF1">
        <w:trPr>
          <w:trHeight w:val="24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Költségkalkuláció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</w:tr>
      <w:tr w:rsidR="00736CF1" w:rsidRPr="00736CF1" w:rsidTr="00736CF1">
        <w:trPr>
          <w:trHeight w:val="96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Marketingeszközök használata a rendezvén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y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szervezésben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</w:tr>
      <w:tr w:rsidR="00736CF1" w:rsidRPr="00736CF1" w:rsidTr="00736CF1">
        <w:trPr>
          <w:trHeight w:val="240"/>
          <w:jc w:val="center"/>
        </w:trPr>
        <w:tc>
          <w:tcPr>
            <w:tcW w:w="628" w:type="dxa"/>
            <w:vMerge w:val="restart"/>
            <w:shd w:val="clear" w:color="auto" w:fill="auto"/>
            <w:textDirection w:val="btLr"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12085-16 Titkári ügyintézési gyakorlat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Titkári ügyintézés</w:t>
            </w:r>
          </w:p>
        </w:tc>
        <w:tc>
          <w:tcPr>
            <w:tcW w:w="628" w:type="dxa"/>
            <w:vMerge w:val="restart"/>
            <w:shd w:val="clear" w:color="000000" w:fill="FFFFFF"/>
            <w:textDirection w:val="btL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134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Munkaszervezés az irodában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736CF1" w:rsidRPr="00736CF1" w:rsidTr="00736CF1">
        <w:trPr>
          <w:trHeight w:val="24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Titkári feladatok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736CF1" w:rsidRPr="00736CF1" w:rsidTr="00715E60">
        <w:trPr>
          <w:trHeight w:val="623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Információs folyamatok az irodában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</w:tr>
      <w:tr w:rsidR="00736CF1" w:rsidRPr="00736CF1" w:rsidTr="00715E60">
        <w:trPr>
          <w:trHeight w:val="488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Adat- és információv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delem az irodában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736CF1" w:rsidRPr="00736CF1" w:rsidTr="00736CF1">
        <w:trPr>
          <w:trHeight w:val="24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Időgazdálkodás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Vezetési és projektism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retek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Titkári ügyintézés gyakorlata</w:t>
            </w:r>
          </w:p>
        </w:tc>
        <w:tc>
          <w:tcPr>
            <w:tcW w:w="628" w:type="dxa"/>
            <w:vMerge w:val="restart"/>
            <w:shd w:val="clear" w:color="000000" w:fill="FFFFFF"/>
            <w:textDirection w:val="btL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227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227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Jegyzőkönyv-vezetési ismeretek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Jegyzőkönyv-vezetési előgyakorlatok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Jegyzőkönyv-vezetési gyakorlatok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67</w:t>
            </w:r>
          </w:p>
        </w:tc>
      </w:tr>
      <w:tr w:rsidR="00736CF1" w:rsidRPr="00736CF1" w:rsidTr="00736CF1">
        <w:trPr>
          <w:trHeight w:val="72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Jegyzőkönyv készítés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nek gyakorlata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736CF1" w:rsidRPr="00736CF1" w:rsidTr="00736CF1">
        <w:trPr>
          <w:trHeight w:val="72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Irodai munkafolyamatok gyakorlata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Nyilvántartások gyako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lata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Dokumentumkezelési gyakorlat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 w:val="restart"/>
            <w:shd w:val="clear" w:color="auto" w:fill="auto"/>
            <w:textDirection w:val="btLr"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11554-16 Irodai szakmai idegen nyelv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Irodai szakmai idegen nyelv </w:t>
            </w:r>
          </w:p>
        </w:tc>
        <w:tc>
          <w:tcPr>
            <w:tcW w:w="628" w:type="dxa"/>
            <w:vMerge w:val="restart"/>
            <w:shd w:val="clear" w:color="000000" w:fill="FFFFFF"/>
            <w:textDirection w:val="btL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165</w:t>
            </w:r>
          </w:p>
        </w:tc>
      </w:tr>
      <w:tr w:rsidR="00736CF1" w:rsidRPr="00736CF1" w:rsidTr="00736CF1">
        <w:trPr>
          <w:trHeight w:val="48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Idegen nyelv használata az irodában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55</w:t>
            </w:r>
          </w:p>
        </w:tc>
      </w:tr>
      <w:tr w:rsidR="00736CF1" w:rsidRPr="00736CF1" w:rsidTr="003C04EC">
        <w:trPr>
          <w:trHeight w:val="80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Kapcsolattartás hivatalos szervezetekkel idegen nyelven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55</w:t>
            </w:r>
          </w:p>
        </w:tc>
      </w:tr>
      <w:tr w:rsidR="00736CF1" w:rsidRPr="00736CF1" w:rsidTr="00736CF1">
        <w:trPr>
          <w:trHeight w:val="960"/>
          <w:jc w:val="center"/>
        </w:trPr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Idegen nyelv használata hivatalos rendezvény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ken, programokon</w:t>
            </w:r>
          </w:p>
        </w:tc>
        <w:tc>
          <w:tcPr>
            <w:tcW w:w="62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88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736CF1" w:rsidRPr="00736CF1" w:rsidRDefault="00736CF1" w:rsidP="00736CF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736CF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55</w:t>
            </w:r>
          </w:p>
        </w:tc>
      </w:tr>
    </w:tbl>
    <w:p w:rsidR="00736CF1" w:rsidRDefault="00736CF1" w:rsidP="006F5812">
      <w:pPr>
        <w:spacing w:after="0"/>
        <w:rPr>
          <w:rFonts w:cs="Times New Roman"/>
        </w:rPr>
      </w:pPr>
    </w:p>
    <w:p w:rsidR="00715E60" w:rsidRDefault="00715E60" w:rsidP="006F5812">
      <w:pPr>
        <w:spacing w:after="0"/>
        <w:rPr>
          <w:rFonts w:cs="Times New Roman"/>
        </w:rPr>
      </w:pPr>
    </w:p>
    <w:p w:rsidR="00715E60" w:rsidRDefault="00715E60" w:rsidP="006F5812">
      <w:pPr>
        <w:spacing w:after="0"/>
        <w:rPr>
          <w:rFonts w:cs="Times New Roman"/>
        </w:rPr>
      </w:pPr>
    </w:p>
    <w:p w:rsidR="00715E60" w:rsidRDefault="00715E60" w:rsidP="006F5812">
      <w:pPr>
        <w:spacing w:after="0"/>
        <w:rPr>
          <w:rFonts w:cs="Times New Roman"/>
        </w:rPr>
      </w:pPr>
    </w:p>
    <w:p w:rsidR="00715E60" w:rsidRPr="00736CF1" w:rsidRDefault="00715E60" w:rsidP="006F5812">
      <w:pPr>
        <w:spacing w:after="0"/>
        <w:rPr>
          <w:rFonts w:cs="Times New Roman"/>
        </w:rPr>
      </w:pPr>
    </w:p>
    <w:p w:rsidR="00736CF1" w:rsidRPr="00B33E1D" w:rsidRDefault="00736CF1" w:rsidP="006F5812">
      <w:pPr>
        <w:spacing w:after="0"/>
        <w:rPr>
          <w:rFonts w:cs="Times New Roman"/>
        </w:rPr>
      </w:pPr>
    </w:p>
    <w:p w:rsidR="00B33E1D" w:rsidRPr="000B3EFB" w:rsidRDefault="00B33E1D" w:rsidP="00B33E1D">
      <w:pPr>
        <w:spacing w:after="0"/>
        <w:jc w:val="center"/>
        <w:rPr>
          <w:rFonts w:cs="Times New Roman"/>
        </w:rPr>
      </w:pPr>
      <w:r w:rsidRPr="000B3EFB">
        <w:rPr>
          <w:rFonts w:cs="Times New Roman"/>
        </w:rPr>
        <w:lastRenderedPageBreak/>
        <w:t>3. számú táblázat</w:t>
      </w:r>
    </w:p>
    <w:p w:rsidR="00B33E1D" w:rsidRPr="00EC0A41" w:rsidRDefault="00B33E1D" w:rsidP="00B33E1D">
      <w:pPr>
        <w:spacing w:after="0"/>
        <w:jc w:val="center"/>
        <w:rPr>
          <w:rFonts w:cs="Times New Roman"/>
          <w:b/>
        </w:rPr>
      </w:pPr>
      <w:r w:rsidRPr="00EC0A41">
        <w:rPr>
          <w:rFonts w:cs="Times New Roman"/>
          <w:b/>
        </w:rPr>
        <w:t>A nem a főszakképesítéshez kapcsolódó óraszámok megoszlása:</w:t>
      </w:r>
    </w:p>
    <w:p w:rsidR="005C10A1" w:rsidRPr="00B33E1D" w:rsidRDefault="005C10A1" w:rsidP="006F5812">
      <w:pPr>
        <w:spacing w:after="0"/>
        <w:rPr>
          <w:rFonts w:cs="Times New Roman"/>
        </w:rPr>
      </w:pPr>
    </w:p>
    <w:p w:rsidR="005C10A1" w:rsidRPr="00B33E1D" w:rsidRDefault="005C10A1" w:rsidP="006F5812">
      <w:pPr>
        <w:spacing w:after="0"/>
        <w:rPr>
          <w:rFonts w:cs="Times New Roman"/>
        </w:rPr>
      </w:pPr>
    </w:p>
    <w:tbl>
      <w:tblPr>
        <w:tblW w:w="6940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2"/>
        <w:gridCol w:w="1368"/>
      </w:tblGrid>
      <w:tr w:rsidR="00736CF1" w:rsidRPr="00736CF1" w:rsidTr="00736CF1">
        <w:trPr>
          <w:trHeight w:val="600"/>
          <w:jc w:val="center"/>
        </w:trPr>
        <w:tc>
          <w:tcPr>
            <w:tcW w:w="5572" w:type="dxa"/>
            <w:shd w:val="clear" w:color="auto" w:fill="auto"/>
            <w:vAlign w:val="center"/>
            <w:hideMark/>
          </w:tcPr>
          <w:p w:rsidR="00736CF1" w:rsidRPr="00736CF1" w:rsidRDefault="00736CF1" w:rsidP="00736CF1">
            <w:pPr>
              <w:spacing w:after="0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736CF1">
              <w:rPr>
                <w:rFonts w:eastAsia="Times New Roman" w:cs="Times New Roman"/>
                <w:sz w:val="20"/>
                <w:szCs w:val="20"/>
                <w:lang w:eastAsia="hu-HU"/>
              </w:rPr>
              <w:t>52 841 02</w:t>
            </w:r>
            <w:r w:rsidRPr="00736CF1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Ügyfélszolgálati ügyintéző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736CF1" w:rsidRPr="00736CF1" w:rsidRDefault="00736CF1" w:rsidP="00736CF1">
            <w:pPr>
              <w:spacing w:after="0"/>
              <w:ind w:firstLineChars="200" w:firstLine="4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736CF1">
              <w:rPr>
                <w:rFonts w:eastAsia="Times New Roman" w:cs="Times New Roman"/>
                <w:sz w:val="20"/>
                <w:szCs w:val="20"/>
                <w:lang w:eastAsia="hu-HU"/>
              </w:rPr>
              <w:t>443 óra</w:t>
            </w:r>
          </w:p>
        </w:tc>
      </w:tr>
    </w:tbl>
    <w:p w:rsidR="005C10A1" w:rsidRPr="00B33E1D" w:rsidRDefault="005C10A1" w:rsidP="00DD65F6">
      <w:pPr>
        <w:spacing w:after="0"/>
        <w:jc w:val="left"/>
        <w:rPr>
          <w:rFonts w:cs="Times New Roman"/>
        </w:rPr>
      </w:pPr>
    </w:p>
    <w:p w:rsidR="00CB484D" w:rsidRPr="00B33E1D" w:rsidRDefault="00CB484D" w:rsidP="00CB484D">
      <w:pPr>
        <w:spacing w:after="0"/>
        <w:rPr>
          <w:rFonts w:cs="Times New Roman"/>
        </w:rPr>
      </w:pPr>
      <w:r w:rsidRPr="00B33E1D">
        <w:rPr>
          <w:rFonts w:cs="Times New Roman"/>
        </w:rPr>
        <w:t>Jelmagyarázat: e/elmélet; gy/gyakorlat; ögy/összefüggő szakmai gyakorlat</w:t>
      </w:r>
    </w:p>
    <w:p w:rsidR="00CB484D" w:rsidRPr="00B33E1D" w:rsidRDefault="00CB484D" w:rsidP="00CB484D">
      <w:pPr>
        <w:spacing w:after="0"/>
        <w:rPr>
          <w:rFonts w:cs="Times New Roman"/>
        </w:rPr>
      </w:pPr>
    </w:p>
    <w:p w:rsidR="00CB484D" w:rsidRPr="00B33E1D" w:rsidRDefault="00CB484D" w:rsidP="00CB484D">
      <w:pPr>
        <w:spacing w:after="0"/>
        <w:rPr>
          <w:rFonts w:cs="Times New Roman"/>
        </w:rPr>
      </w:pPr>
      <w:r w:rsidRPr="00B33E1D">
        <w:rPr>
          <w:rFonts w:cs="Times New Roman"/>
        </w:rPr>
        <w:t>A szakképzésről szóló 2011. évi CLXXXVII. törvény 8.§ (5) bekezdésének megfelelően a táblázatban a nappali rendszerű oktatásra meghatár</w:t>
      </w:r>
      <w:r w:rsidRPr="00B33E1D">
        <w:rPr>
          <w:rFonts w:cs="Times New Roman"/>
        </w:rPr>
        <w:t>o</w:t>
      </w:r>
      <w:r w:rsidRPr="00B33E1D">
        <w:rPr>
          <w:rFonts w:cs="Times New Roman"/>
        </w:rPr>
        <w:t>zott tanulói éves kötelező szakmai elméleti és gyakorlati óraszám legalább 90%-a felosztásra került.</w:t>
      </w:r>
    </w:p>
    <w:p w:rsidR="00CB484D" w:rsidRPr="00B33E1D" w:rsidRDefault="00CB484D" w:rsidP="00CB484D">
      <w:pPr>
        <w:spacing w:after="0"/>
        <w:rPr>
          <w:rFonts w:cs="Times New Roman"/>
        </w:rPr>
      </w:pPr>
      <w:r w:rsidRPr="00B33E1D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:rsidR="001A7777" w:rsidRPr="00B33E1D" w:rsidRDefault="00CB484D" w:rsidP="00CB484D">
      <w:pPr>
        <w:spacing w:after="0"/>
        <w:rPr>
          <w:rFonts w:cs="Times New Roman"/>
        </w:rPr>
      </w:pPr>
      <w:r w:rsidRPr="00B33E1D">
        <w:rPr>
          <w:rFonts w:cs="Times New Roman"/>
        </w:rPr>
        <w:t>A tantárgyakra meghatározott időkeret kötelező érvényű, a témakörökre kialakított óraszám pedig ajánlás.</w:t>
      </w:r>
    </w:p>
    <w:p w:rsidR="00752ECD" w:rsidRPr="00B33E1D" w:rsidRDefault="00752ECD" w:rsidP="000A21B7">
      <w:pPr>
        <w:spacing w:after="0"/>
        <w:rPr>
          <w:rFonts w:cs="Times New Roman"/>
        </w:rPr>
        <w:sectPr w:rsidR="00752ECD" w:rsidRPr="00B33E1D" w:rsidSect="00CB484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53E01" w:rsidRPr="00B33E1D" w:rsidRDefault="00C53E01" w:rsidP="00C53E01">
      <w:pPr>
        <w:rPr>
          <w:rFonts w:cs="Times New Roman"/>
        </w:rPr>
      </w:pPr>
    </w:p>
    <w:p w:rsidR="00C53E01" w:rsidRPr="00B33E1D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A</w:t>
      </w:r>
    </w:p>
    <w:p w:rsidR="00C53E01" w:rsidRPr="00B33E1D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11499-12 azonosító számú</w:t>
      </w:r>
    </w:p>
    <w:p w:rsidR="00C53E01" w:rsidRPr="00B33E1D" w:rsidRDefault="00C53E01" w:rsidP="00C53E01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Foglalkoztatás II.</w:t>
      </w:r>
    </w:p>
    <w:p w:rsidR="00C53E01" w:rsidRPr="00B33E1D" w:rsidRDefault="00C53E01" w:rsidP="00C53E01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megnevezésű</w:t>
      </w:r>
    </w:p>
    <w:p w:rsidR="00C53E01" w:rsidRPr="00B33E1D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szakmai követelménymodul</w:t>
      </w:r>
    </w:p>
    <w:p w:rsidR="00C53E01" w:rsidRPr="00B33E1D" w:rsidRDefault="00C53E01" w:rsidP="00C53E01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tantárgyai, témakörei</w:t>
      </w:r>
    </w:p>
    <w:p w:rsidR="00C53E01" w:rsidRPr="00B33E1D" w:rsidRDefault="00C53E01" w:rsidP="00C53E01">
      <w:pPr>
        <w:spacing w:after="200" w:line="276" w:lineRule="auto"/>
        <w:jc w:val="left"/>
        <w:rPr>
          <w:rFonts w:cs="Times New Roman"/>
        </w:rPr>
      </w:pPr>
      <w:r w:rsidRPr="00B33E1D">
        <w:rPr>
          <w:rFonts w:cs="Times New Roman"/>
        </w:rPr>
        <w:br w:type="page"/>
      </w:r>
    </w:p>
    <w:p w:rsidR="00C53E01" w:rsidRPr="00B33E1D" w:rsidRDefault="00C53E01" w:rsidP="00C53E01">
      <w:pPr>
        <w:rPr>
          <w:rFonts w:cs="Times New Roman"/>
        </w:rPr>
      </w:pPr>
      <w:r w:rsidRPr="00B33E1D">
        <w:rPr>
          <w:rFonts w:cs="Times New Roman"/>
        </w:rPr>
        <w:lastRenderedPageBreak/>
        <w:t xml:space="preserve">A 11499-12 azonosító számú Foglalkoztatás II. megnevezésű szakmai követelménymodulhoz tartozó tantárgyak és témakörök oktatása </w:t>
      </w:r>
      <w:r w:rsidR="00B600F5">
        <w:rPr>
          <w:rFonts w:cs="Times New Roman"/>
        </w:rPr>
        <w:t>során fejlesztendő kompetenciák:</w:t>
      </w:r>
    </w:p>
    <w:tbl>
      <w:tblPr>
        <w:tblW w:w="5563" w:type="dxa"/>
        <w:jc w:val="center"/>
        <w:tblInd w:w="-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700"/>
      </w:tblGrid>
      <w:tr w:rsidR="00C53E01" w:rsidRPr="00B33E1D" w:rsidTr="006831AC">
        <w:trPr>
          <w:trHeight w:val="1755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Foglalkoztatás II.</w:t>
            </w:r>
          </w:p>
        </w:tc>
      </w:tr>
      <w:tr w:rsidR="00C53E01" w:rsidRPr="00B33E1D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FELADATOK</w:t>
            </w:r>
          </w:p>
        </w:tc>
      </w:tr>
      <w:tr w:rsidR="00C53E01" w:rsidRPr="00B33E1D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Munkaviszonyt létesít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Alkalmazza a munkaerőpiaci technikákat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Feltérképezi a karrierlehetőségeket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Vállalkozást hoz létre és működtet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Motivációs levelet és önéletrajzot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Diákmunkát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C53E01" w:rsidRPr="00B33E1D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Munkavállaló jogai, munkavállaló kötelezetts</w:t>
            </w: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é</w:t>
            </w: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gei, munkavállaló felelőssége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Munkajogi alapok, foglalkoztatási formák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Speciális jogviszonyok (önkéntes munka, diá</w:t>
            </w: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k</w:t>
            </w: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munka)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Álláskeresési módszerek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Vállalkozások létrehozása és működtetése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Munkaügyi szervezetek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Munkavállaláshoz szükséges iratok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Munkaviszony létrejötte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A munkaviszony adózási, biztosítási, egészség- és nyugdíjbiztosítási összefüggései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A munkanélküli (álláskereső) jogai, kötelezet</w:t>
            </w: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t</w:t>
            </w: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ségei és lehetőségei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munkaerőpiac sajátosságai (állásbörzék és pályaválasztási tanácsadás)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C53E01" w:rsidRPr="00B33E1D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olvasott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szöveg fogalmazása írásban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Elemi szintű számítógép használat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Információforrások kezelése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Köznyelvi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C53E01" w:rsidRPr="00B33E1D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Szervezőkészség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C53E01" w:rsidRPr="00B33E1D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C53E01" w:rsidRPr="00B33E1D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Logikus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:rsidR="00C53E01" w:rsidRPr="00B33E1D" w:rsidRDefault="00C53E01" w:rsidP="00C53E01">
      <w:pPr>
        <w:jc w:val="center"/>
        <w:rPr>
          <w:rFonts w:cs="Times New Roman"/>
        </w:rPr>
      </w:pPr>
    </w:p>
    <w:p w:rsidR="00C53E01" w:rsidRPr="00B33E1D" w:rsidRDefault="00C53E01" w:rsidP="00C53E01">
      <w:pPr>
        <w:spacing w:after="0"/>
        <w:rPr>
          <w:rFonts w:cs="Times New Roman"/>
        </w:rPr>
      </w:pPr>
      <w:bookmarkStart w:id="0" w:name="_MON_1520112852"/>
      <w:bookmarkStart w:id="1" w:name="_MON_1520113148"/>
      <w:bookmarkStart w:id="2" w:name="_MON_1520113442"/>
      <w:bookmarkStart w:id="3" w:name="_MON_1520112153"/>
      <w:bookmarkStart w:id="4" w:name="_MON_1520112252"/>
      <w:bookmarkStart w:id="5" w:name="_MON_1520112324"/>
      <w:bookmarkStart w:id="6" w:name="_MON_1520112404"/>
      <w:bookmarkStart w:id="7" w:name="_MON_1520112681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C53E01" w:rsidRPr="00B33E1D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Foglalkoztatás II. tantárgy</w:t>
      </w:r>
      <w:r w:rsidRPr="00B33E1D">
        <w:rPr>
          <w:rFonts w:cs="Times New Roman"/>
          <w:b/>
        </w:rPr>
        <w:tab/>
      </w:r>
      <w:r w:rsidR="006831AC" w:rsidRPr="00B33E1D">
        <w:rPr>
          <w:rFonts w:cs="Times New Roman"/>
          <w:b/>
        </w:rPr>
        <w:t>15</w:t>
      </w:r>
      <w:r w:rsidRPr="00B33E1D">
        <w:rPr>
          <w:rFonts w:cs="Times New Roman"/>
          <w:b/>
        </w:rPr>
        <w:t xml:space="preserve"> óra/</w:t>
      </w:r>
      <w:r w:rsidR="006831AC" w:rsidRPr="00B33E1D">
        <w:rPr>
          <w:rFonts w:cs="Times New Roman"/>
          <w:b/>
        </w:rPr>
        <w:t>15</w:t>
      </w:r>
      <w:r w:rsidRPr="00B33E1D">
        <w:rPr>
          <w:rFonts w:cs="Times New Roman"/>
          <w:b/>
        </w:rPr>
        <w:t xml:space="preserve"> óra*</w:t>
      </w:r>
    </w:p>
    <w:p w:rsidR="00C53E01" w:rsidRPr="00B33E1D" w:rsidRDefault="00C53E01" w:rsidP="00C53E01">
      <w:pPr>
        <w:spacing w:after="0"/>
        <w:jc w:val="right"/>
        <w:rPr>
          <w:rFonts w:cs="Times New Roman"/>
          <w:sz w:val="20"/>
        </w:rPr>
      </w:pPr>
      <w:r w:rsidRPr="00B33E1D">
        <w:rPr>
          <w:rFonts w:cs="Times New Roman"/>
          <w:sz w:val="20"/>
        </w:rPr>
        <w:t>* 9-13. évfolyamon megszervezett képzés/13. és 14. évfolyamon megszervezett képzés</w:t>
      </w:r>
    </w:p>
    <w:p w:rsidR="00C53E01" w:rsidRPr="00B33E1D" w:rsidRDefault="00C53E01" w:rsidP="004239CF">
      <w:pPr>
        <w:spacing w:after="0"/>
        <w:ind w:left="426"/>
        <w:rPr>
          <w:rFonts w:cs="Times New Roman"/>
        </w:rPr>
      </w:pPr>
    </w:p>
    <w:p w:rsidR="004239CF" w:rsidRPr="00B33E1D" w:rsidRDefault="004239CF" w:rsidP="004239CF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A tantárgy a fő szakképesítéshez kapcsolódik.</w:t>
      </w:r>
    </w:p>
    <w:p w:rsidR="004239CF" w:rsidRPr="00B33E1D" w:rsidRDefault="004239CF" w:rsidP="004239CF">
      <w:pPr>
        <w:spacing w:after="0"/>
        <w:ind w:left="426"/>
        <w:rPr>
          <w:rFonts w:cs="Times New Roman"/>
        </w:rPr>
      </w:pPr>
    </w:p>
    <w:p w:rsidR="00C53E01" w:rsidRPr="00B33E1D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tanításának célja</w:t>
      </w:r>
    </w:p>
    <w:p w:rsidR="00C53E01" w:rsidRPr="00B33E1D" w:rsidRDefault="00C53E01" w:rsidP="00C53E01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A tanuló általános felkészítése az álláskeresés módszereire, technikáira, valamint a mu</w:t>
      </w:r>
      <w:r w:rsidRPr="00B33E1D">
        <w:rPr>
          <w:rFonts w:cs="Times New Roman"/>
        </w:rPr>
        <w:t>n</w:t>
      </w:r>
      <w:r w:rsidRPr="00B33E1D">
        <w:rPr>
          <w:rFonts w:cs="Times New Roman"/>
        </w:rPr>
        <w:t>kavállaláshoz, munkaviszony létesítéséhez szükséges alapismeretek elsajátítására.</w:t>
      </w:r>
    </w:p>
    <w:p w:rsidR="00C53E01" w:rsidRPr="00B33E1D" w:rsidRDefault="00C53E01" w:rsidP="00C53E01">
      <w:pPr>
        <w:spacing w:after="0"/>
        <w:ind w:left="426"/>
        <w:rPr>
          <w:rFonts w:cs="Times New Roman"/>
        </w:rPr>
      </w:pPr>
    </w:p>
    <w:p w:rsidR="00C53E01" w:rsidRPr="00B33E1D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Kapcsolódó közismereti, szakmai tartalmak</w:t>
      </w:r>
    </w:p>
    <w:p w:rsidR="00C53E01" w:rsidRPr="00B33E1D" w:rsidRDefault="00C53E01" w:rsidP="00C53E01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—</w:t>
      </w:r>
    </w:p>
    <w:p w:rsidR="00C53E01" w:rsidRPr="00B33E1D" w:rsidRDefault="00C53E01" w:rsidP="00C53E01">
      <w:pPr>
        <w:spacing w:after="0"/>
        <w:ind w:left="426"/>
        <w:rPr>
          <w:rFonts w:cs="Times New Roman"/>
        </w:rPr>
      </w:pPr>
    </w:p>
    <w:p w:rsidR="00C53E01" w:rsidRPr="00B33E1D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Témakörök</w:t>
      </w:r>
    </w:p>
    <w:p w:rsidR="00C53E01" w:rsidRPr="00B33E1D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</w:rPr>
        <w:t>Munkajogi alapismeretek</w:t>
      </w:r>
    </w:p>
    <w:p w:rsidR="001D6339" w:rsidRPr="001D6339" w:rsidRDefault="001D6339" w:rsidP="001D6339">
      <w:pPr>
        <w:spacing w:after="0"/>
        <w:ind w:left="851"/>
        <w:rPr>
          <w:rFonts w:cs="Times New Roman"/>
        </w:rPr>
      </w:pPr>
      <w:r w:rsidRPr="001D6339">
        <w:rPr>
          <w:rFonts w:cs="Times New Roman"/>
        </w:rPr>
        <w:t>Munkavállaló jogai (megfelelő körülmények közötti foglalkoztatás, bérfizetés, köl</w:t>
      </w:r>
      <w:r w:rsidRPr="001D6339">
        <w:rPr>
          <w:rFonts w:cs="Times New Roman"/>
        </w:rPr>
        <w:t>t</w:t>
      </w:r>
      <w:r w:rsidRPr="001D6339">
        <w:rPr>
          <w:rFonts w:cs="Times New Roman"/>
        </w:rPr>
        <w:t>ségtérítés, munkaszerződés-módosítás, szabadság), kötelezettségei (megjelenés, re</w:t>
      </w:r>
      <w:r w:rsidRPr="001D6339">
        <w:rPr>
          <w:rFonts w:cs="Times New Roman"/>
        </w:rPr>
        <w:t>n</w:t>
      </w:r>
      <w:r w:rsidRPr="001D6339">
        <w:rPr>
          <w:rFonts w:cs="Times New Roman"/>
        </w:rPr>
        <w:t>delkezésre állás, munkavégzés, magatartási szabályok, együttműködés, tájékoztatás), munkavállaló felelőssége (vétkesen okozott kárért való felelősség, megőrzési felelő</w:t>
      </w:r>
      <w:r w:rsidRPr="001D6339">
        <w:rPr>
          <w:rFonts w:cs="Times New Roman"/>
        </w:rPr>
        <w:t>s</w:t>
      </w:r>
      <w:r w:rsidRPr="001D6339">
        <w:rPr>
          <w:rFonts w:cs="Times New Roman"/>
        </w:rPr>
        <w:t>ség, munkavállalói biztosíték)</w:t>
      </w:r>
    </w:p>
    <w:p w:rsidR="001D6339" w:rsidRPr="001D6339" w:rsidRDefault="001D6339" w:rsidP="001D6339">
      <w:pPr>
        <w:spacing w:after="0"/>
        <w:ind w:left="851"/>
        <w:rPr>
          <w:rFonts w:cs="Times New Roman"/>
        </w:rPr>
      </w:pPr>
      <w:r w:rsidRPr="001D6339">
        <w:rPr>
          <w:rFonts w:cs="Times New Roman"/>
        </w:rPr>
        <w:t>Munkajogi alapok: felek a munkajogviszonyban, munkaviszony létesítése, munk</w:t>
      </w:r>
      <w:r w:rsidRPr="001D6339">
        <w:rPr>
          <w:rFonts w:cs="Times New Roman"/>
        </w:rPr>
        <w:t>a</w:t>
      </w:r>
      <w:r w:rsidRPr="001D6339">
        <w:rPr>
          <w:rFonts w:cs="Times New Roman"/>
        </w:rPr>
        <w:t>kör, munkaszerződés módosítása, megszűnése, megszüntetése, felmondás, végkiel</w:t>
      </w:r>
      <w:r w:rsidRPr="001D6339">
        <w:rPr>
          <w:rFonts w:cs="Times New Roman"/>
        </w:rPr>
        <w:t>é</w:t>
      </w:r>
      <w:r w:rsidRPr="001D6339">
        <w:rPr>
          <w:rFonts w:cs="Times New Roman"/>
        </w:rPr>
        <w:t>gítés, munkaidő, pihenőidők, szabadság</w:t>
      </w:r>
    </w:p>
    <w:p w:rsidR="001D6339" w:rsidRPr="001D6339" w:rsidRDefault="001D6339" w:rsidP="001D6339">
      <w:pPr>
        <w:spacing w:after="0"/>
        <w:ind w:left="851"/>
        <w:rPr>
          <w:rFonts w:cs="Times New Roman"/>
        </w:rPr>
      </w:pPr>
      <w:r w:rsidRPr="001D6339">
        <w:rPr>
          <w:rFonts w:cs="Times New Roman"/>
        </w:rPr>
        <w:t>Foglalkoztatási formák: munkaviszony, megbízási jogviszony, vállalkozási jogv</w:t>
      </w:r>
      <w:r w:rsidRPr="001D6339">
        <w:rPr>
          <w:rFonts w:cs="Times New Roman"/>
        </w:rPr>
        <w:t>i</w:t>
      </w:r>
      <w:r w:rsidRPr="001D6339">
        <w:rPr>
          <w:rFonts w:cs="Times New Roman"/>
        </w:rPr>
        <w:t>szony, közalkalmazotti jogviszony, közszolgálati jogviszony</w:t>
      </w:r>
    </w:p>
    <w:p w:rsidR="001D6339" w:rsidRPr="001D6339" w:rsidRDefault="001D6339" w:rsidP="001D6339">
      <w:pPr>
        <w:spacing w:after="0"/>
        <w:ind w:left="851"/>
        <w:rPr>
          <w:rFonts w:cs="Times New Roman"/>
        </w:rPr>
      </w:pPr>
      <w:r w:rsidRPr="001D6339">
        <w:rPr>
          <w:rFonts w:cs="Times New Roman"/>
        </w:rPr>
        <w:t>Atipikus munkavégzési formák a munka törvénykönyve szerint: távmunka, bedolg</w:t>
      </w:r>
      <w:r w:rsidRPr="001D6339">
        <w:rPr>
          <w:rFonts w:cs="Times New Roman"/>
        </w:rPr>
        <w:t>o</w:t>
      </w:r>
      <w:r w:rsidRPr="001D6339">
        <w:rPr>
          <w:rFonts w:cs="Times New Roman"/>
        </w:rPr>
        <w:t>zói munkaviszony, munkaerő-kölcsönzés, egyszerűsített foglalkoztatás (mezőgazd</w:t>
      </w:r>
      <w:r w:rsidRPr="001D6339">
        <w:rPr>
          <w:rFonts w:cs="Times New Roman"/>
        </w:rPr>
        <w:t>a</w:t>
      </w:r>
      <w:r w:rsidRPr="001D6339">
        <w:rPr>
          <w:rFonts w:cs="Times New Roman"/>
        </w:rPr>
        <w:t>sági, turisztikai idénymunka és alkalmi munka)</w:t>
      </w:r>
    </w:p>
    <w:p w:rsidR="00C53E01" w:rsidRPr="00B33E1D" w:rsidRDefault="001D6339" w:rsidP="001D6339">
      <w:pPr>
        <w:spacing w:after="0"/>
        <w:ind w:left="851"/>
        <w:rPr>
          <w:rFonts w:cs="Times New Roman"/>
        </w:rPr>
      </w:pPr>
      <w:r w:rsidRPr="001D6339">
        <w:rPr>
          <w:rFonts w:cs="Times New Roman"/>
        </w:rPr>
        <w:t>Speciális jogviszonyok: önfoglalkoztatás, őstermelői jogviszony, háztartási munka, iskolaszövetkezet keretében végzett diákmunka, önkéntes munka</w:t>
      </w:r>
    </w:p>
    <w:p w:rsidR="00C53E01" w:rsidRPr="00B33E1D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B33E1D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</w:rPr>
        <w:t>Munkaviszony létesítése</w:t>
      </w:r>
    </w:p>
    <w:p w:rsidR="00C53E01" w:rsidRPr="00B33E1D" w:rsidRDefault="00C53E01" w:rsidP="00C53E01">
      <w:pPr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Munkaviszony létrejötte, fajtái: munkaszerződés, teljes- és részmunkaidő, határozott és határozatlan munkaviszony, minimálbér és garantált bérminimum, képviselet sz</w:t>
      </w:r>
      <w:r w:rsidRPr="00B33E1D">
        <w:rPr>
          <w:rFonts w:cs="Times New Roman"/>
        </w:rPr>
        <w:t>a</w:t>
      </w:r>
      <w:r w:rsidRPr="00B33E1D">
        <w:rPr>
          <w:rFonts w:cs="Times New Roman"/>
        </w:rPr>
        <w:t>bályai, elállás szabályai, próbaidő.</w:t>
      </w:r>
    </w:p>
    <w:p w:rsidR="00C53E01" w:rsidRPr="00B33E1D" w:rsidRDefault="00C53E01" w:rsidP="00C53E01">
      <w:pPr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Munkavállaláshoz szükséges iratok, munkaviszony megszűnésekor a munkáltató á</w:t>
      </w:r>
      <w:r w:rsidRPr="00B33E1D">
        <w:rPr>
          <w:rFonts w:cs="Times New Roman"/>
        </w:rPr>
        <w:t>l</w:t>
      </w:r>
      <w:r w:rsidRPr="00B33E1D">
        <w:rPr>
          <w:rFonts w:cs="Times New Roman"/>
        </w:rPr>
        <w:t>tal kiadandó dokumentumok.</w:t>
      </w:r>
    </w:p>
    <w:p w:rsidR="00C53E01" w:rsidRPr="00B33E1D" w:rsidRDefault="00C53E01" w:rsidP="00C53E01">
      <w:pPr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Munkaviszony adózási, biztosítási, egészség- és nyugdíjbiztosítási összefüggései: munkaadó járulékfizetési kötelezettségei, munkavállaló adó- és járulékfizetési köt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lezettségei, biztosítottként egészségbiztosítási ellátások fajtái (pénzbeli és természe</w:t>
      </w:r>
      <w:r w:rsidRPr="00B33E1D">
        <w:rPr>
          <w:rFonts w:cs="Times New Roman"/>
        </w:rPr>
        <w:t>t</w:t>
      </w:r>
      <w:r w:rsidRPr="00B33E1D">
        <w:rPr>
          <w:rFonts w:cs="Times New Roman"/>
        </w:rPr>
        <w:t>beli), nyugdíj és munkaviszony.</w:t>
      </w:r>
    </w:p>
    <w:p w:rsidR="00C53E01" w:rsidRPr="00B33E1D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B33E1D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</w:rPr>
        <w:t>Álláskeresés</w:t>
      </w:r>
    </w:p>
    <w:p w:rsidR="00C53E01" w:rsidRPr="00B33E1D" w:rsidRDefault="00C53E01" w:rsidP="00C53E01">
      <w:pPr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Karrierlehetőségek feltérképezése: önismeret, reális célkitűzések, helyi munkaerőp</w:t>
      </w:r>
      <w:r w:rsidRPr="00B33E1D">
        <w:rPr>
          <w:rFonts w:cs="Times New Roman"/>
        </w:rPr>
        <w:t>i</w:t>
      </w:r>
      <w:r w:rsidRPr="00B33E1D">
        <w:rPr>
          <w:rFonts w:cs="Times New Roman"/>
        </w:rPr>
        <w:t>ac ismerete, mobilitás szerepe, képzések szerepe, foglalkoztatási támogatások ism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rete.</w:t>
      </w:r>
    </w:p>
    <w:p w:rsidR="00C53E01" w:rsidRPr="00B33E1D" w:rsidRDefault="00C53E01" w:rsidP="00C53E01">
      <w:pPr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Motivációs levél és önéletrajz készítése: fontossága, formai és tartalmi kritériumai, szakmai önéletrajz fajtái: hagyományos, Europass, amerikai típusú, önéletrajzban szereplő email cím és fénykép megválasztása, motivációs levél felépítése.</w:t>
      </w:r>
    </w:p>
    <w:p w:rsidR="00C53E01" w:rsidRPr="00B33E1D" w:rsidRDefault="00C53E01" w:rsidP="00C53E01">
      <w:pPr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lastRenderedPageBreak/>
        <w:t>Álláskeresési módszerek: újsághirdetés, internetes álláskereső oldalak, személyes kapcsolatok, kapcsolati hálózat fontossága, EURES (Európai Foglalkoztatási Szolg</w:t>
      </w:r>
      <w:r w:rsidRPr="00B33E1D">
        <w:rPr>
          <w:rFonts w:cs="Times New Roman"/>
        </w:rPr>
        <w:t>á</w:t>
      </w:r>
      <w:r w:rsidRPr="00B33E1D">
        <w:rPr>
          <w:rFonts w:cs="Times New Roman"/>
        </w:rPr>
        <w:t>lat az Európai Unióban történő álláskeresésben), munkaügyi szervezet segítségével történő álláskeresés, cégek adatbázisába történő jelentkezés, közösségi portálok sz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repe.</w:t>
      </w:r>
    </w:p>
    <w:p w:rsidR="00C53E01" w:rsidRPr="00B33E1D" w:rsidRDefault="00C53E01" w:rsidP="00C53E01">
      <w:pPr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Munkaerőpiaci technikák alkalmazása: Foglalkozási Információs Tanácsadó (FIT), Foglalkoztatási Információs Pontok (FIP), Nemzeti Pályaorientációs Portál (NPP). </w:t>
      </w:r>
    </w:p>
    <w:p w:rsidR="00C53E01" w:rsidRPr="00B33E1D" w:rsidRDefault="00C53E01" w:rsidP="00C53E01">
      <w:pPr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Állásinterjú: felkészülés, megjelenés, szereplés az állásinterjún, testbeszéd szerepe.</w:t>
      </w:r>
    </w:p>
    <w:p w:rsidR="00C53E01" w:rsidRPr="00B33E1D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B33E1D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</w:rPr>
        <w:t>Munkanélküliség</w:t>
      </w:r>
    </w:p>
    <w:p w:rsidR="00C53E01" w:rsidRPr="00B33E1D" w:rsidRDefault="00C53E01" w:rsidP="00C53E01">
      <w:pPr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munkanélküli (álláskereső) jogai, kötelezettségei és lehetőségei: álláskeresőként történő nyilvántartásba vétel; a munkaügyi szervezettel történő együttműködési köt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lezettség főbb kritériumai; együttműködési kötelezettség megszegésének szankciói; nyilvántartás szünetelése, nyilvántartásból való törlés; munkaügyi szervezet által nyújtott szolgáltatások, kiemelten a munkaközvetítés.</w:t>
      </w:r>
    </w:p>
    <w:p w:rsidR="00C53E01" w:rsidRPr="00B33E1D" w:rsidRDefault="00C53E01" w:rsidP="00C53E01">
      <w:pPr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Álláskeresési ellátások („passzív eszközök”): álláskeresési járadék és nyugdíj előtti álláskeresési segély. Utazási költségtérítés. </w:t>
      </w:r>
    </w:p>
    <w:p w:rsidR="00C53E01" w:rsidRPr="00B33E1D" w:rsidRDefault="00C53E01" w:rsidP="00C53E01">
      <w:pPr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Foglalkoztatást helyettesítő támogatás. </w:t>
      </w:r>
    </w:p>
    <w:p w:rsidR="00C53E01" w:rsidRPr="00B33E1D" w:rsidRDefault="00C53E01" w:rsidP="00C53E01">
      <w:pPr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Közfoglalkoztatás: közfoglalkoztatás célja, közfoglalkozatás célcsoportja, közfogla</w:t>
      </w:r>
      <w:r w:rsidRPr="00B33E1D">
        <w:rPr>
          <w:rFonts w:cs="Times New Roman"/>
        </w:rPr>
        <w:t>l</w:t>
      </w:r>
      <w:r w:rsidRPr="00B33E1D">
        <w:rPr>
          <w:rFonts w:cs="Times New Roman"/>
        </w:rPr>
        <w:t>kozatás főbb szabályai</w:t>
      </w:r>
    </w:p>
    <w:p w:rsidR="001D6339" w:rsidRPr="00837D9F" w:rsidRDefault="001D6339" w:rsidP="001D6339">
      <w:pPr>
        <w:spacing w:after="0"/>
        <w:ind w:left="851"/>
        <w:rPr>
          <w:rFonts w:eastAsia="Calibri" w:cs="Times New Roman"/>
          <w:color w:val="000000"/>
          <w:szCs w:val="24"/>
        </w:rPr>
      </w:pPr>
      <w:r w:rsidRPr="00837D9F">
        <w:rPr>
          <w:rFonts w:eastAsia="Calibri" w:cs="Times New Roman"/>
          <w:color w:val="000000"/>
          <w:szCs w:val="24"/>
        </w:rPr>
        <w:t>Munkaügyi szervezet: Nemzeti Foglalkoztatási Szolgálat (NFSZ) szervezetrendsz</w:t>
      </w:r>
      <w:r w:rsidRPr="00837D9F">
        <w:rPr>
          <w:rFonts w:eastAsia="Calibri" w:cs="Times New Roman"/>
          <w:color w:val="000000"/>
          <w:szCs w:val="24"/>
        </w:rPr>
        <w:t>e</w:t>
      </w:r>
      <w:r w:rsidRPr="00837D9F">
        <w:rPr>
          <w:rFonts w:eastAsia="Calibri" w:cs="Times New Roman"/>
          <w:color w:val="000000"/>
          <w:szCs w:val="24"/>
        </w:rPr>
        <w:t>rének felépítése (a foglalkoztatás</w:t>
      </w:r>
      <w:r w:rsidR="00AD7AAE">
        <w:rPr>
          <w:rFonts w:eastAsia="Calibri" w:cs="Times New Roman"/>
          <w:color w:val="000000"/>
          <w:szCs w:val="24"/>
        </w:rPr>
        <w:t>politikáért</w:t>
      </w:r>
      <w:r w:rsidRPr="00837D9F">
        <w:rPr>
          <w:rFonts w:eastAsia="Calibri" w:cs="Times New Roman"/>
          <w:color w:val="000000"/>
          <w:szCs w:val="24"/>
        </w:rPr>
        <w:t xml:space="preserve"> felelős miniszter, a kormányhivatal, a j</w:t>
      </w:r>
      <w:r w:rsidRPr="00837D9F">
        <w:rPr>
          <w:rFonts w:eastAsia="Calibri" w:cs="Times New Roman"/>
          <w:color w:val="000000"/>
          <w:szCs w:val="24"/>
        </w:rPr>
        <w:t>á</w:t>
      </w:r>
      <w:r w:rsidRPr="00837D9F">
        <w:rPr>
          <w:rFonts w:eastAsia="Calibri" w:cs="Times New Roman"/>
          <w:color w:val="000000"/>
          <w:szCs w:val="24"/>
        </w:rPr>
        <w:t xml:space="preserve">rási hivatal feladatai). </w:t>
      </w:r>
    </w:p>
    <w:p w:rsidR="00C53E01" w:rsidRPr="00B33E1D" w:rsidRDefault="00C53E01" w:rsidP="00C53E01">
      <w:pPr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álláskeresők részére nyújtott támogatások („aktív eszközök”): önfoglalkoztatás támogatása, foglalkoztatást elősegítő támogatások (képzések, béralapú támogatások, mobilitási támogatások).</w:t>
      </w:r>
    </w:p>
    <w:p w:rsidR="00C53E01" w:rsidRPr="00B33E1D" w:rsidRDefault="00C53E01" w:rsidP="00C53E01">
      <w:pPr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Vállalkozások létrehozása és működtetése: társas vállalkozási formák, egyéni válla</w:t>
      </w:r>
      <w:r w:rsidRPr="00B33E1D">
        <w:rPr>
          <w:rFonts w:cs="Times New Roman"/>
        </w:rPr>
        <w:t>l</w:t>
      </w:r>
      <w:r w:rsidRPr="00B33E1D">
        <w:rPr>
          <w:rFonts w:cs="Times New Roman"/>
        </w:rPr>
        <w:t>kozás, mezőgazdasági őstermelő, nyilvántartásba vétel, működés, vállalkozás me</w:t>
      </w:r>
      <w:r w:rsidRPr="00B33E1D">
        <w:rPr>
          <w:rFonts w:cs="Times New Roman"/>
        </w:rPr>
        <w:t>g</w:t>
      </w:r>
      <w:r w:rsidRPr="00B33E1D">
        <w:rPr>
          <w:rFonts w:cs="Times New Roman"/>
        </w:rPr>
        <w:t>szűnésének, megszüntetésének szabályai.</w:t>
      </w:r>
    </w:p>
    <w:p w:rsidR="00C53E01" w:rsidRPr="00B33E1D" w:rsidRDefault="00C53E01" w:rsidP="00C53E01">
      <w:pPr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munkaerőpiac sajátosságai, NFSZ szolgáltatásai: pályaválasztási tanácsadás, mu</w:t>
      </w:r>
      <w:r w:rsidRPr="00B33E1D">
        <w:rPr>
          <w:rFonts w:cs="Times New Roman"/>
        </w:rPr>
        <w:t>n</w:t>
      </w:r>
      <w:r w:rsidRPr="00B33E1D">
        <w:rPr>
          <w:rFonts w:cs="Times New Roman"/>
        </w:rPr>
        <w:t>ka- és pályatanácsadás, álláskeresési tanácsadás, álláskereső klub, pszichológiai t</w:t>
      </w:r>
      <w:r w:rsidRPr="00B33E1D">
        <w:rPr>
          <w:rFonts w:cs="Times New Roman"/>
        </w:rPr>
        <w:t>a</w:t>
      </w:r>
      <w:r w:rsidRPr="00B33E1D">
        <w:rPr>
          <w:rFonts w:cs="Times New Roman"/>
        </w:rPr>
        <w:t>nácsadás.</w:t>
      </w:r>
      <w:bookmarkStart w:id="8" w:name="_GoBack"/>
      <w:bookmarkEnd w:id="8"/>
    </w:p>
    <w:p w:rsidR="00C53E01" w:rsidRPr="00B33E1D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B33E1D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képzés javasolt helyszíne (ajánlás)</w:t>
      </w:r>
    </w:p>
    <w:p w:rsidR="00C53E01" w:rsidRPr="00B33E1D" w:rsidRDefault="00C53E01" w:rsidP="00C53E01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Tanterem</w:t>
      </w:r>
    </w:p>
    <w:p w:rsidR="00C53E01" w:rsidRPr="00B33E1D" w:rsidRDefault="00C53E01" w:rsidP="00C53E01">
      <w:pPr>
        <w:spacing w:after="0"/>
        <w:ind w:left="426"/>
        <w:rPr>
          <w:rFonts w:cs="Times New Roman"/>
        </w:rPr>
      </w:pPr>
    </w:p>
    <w:p w:rsidR="00C53E01" w:rsidRPr="00B33E1D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értékelésének módja</w:t>
      </w:r>
    </w:p>
    <w:p w:rsidR="00C53E01" w:rsidRPr="00B33E1D" w:rsidRDefault="00C53E01" w:rsidP="00C53E01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nemzeti köznevelésről szóló 2011. évi </w:t>
      </w:r>
      <w:r w:rsidR="001D6339">
        <w:rPr>
          <w:rFonts w:cs="Times New Roman"/>
        </w:rPr>
        <w:t xml:space="preserve">CXC. törvény </w:t>
      </w:r>
      <w:r w:rsidRPr="00B33E1D">
        <w:rPr>
          <w:rFonts w:cs="Times New Roman"/>
        </w:rPr>
        <w:t xml:space="preserve">54. § </w:t>
      </w:r>
      <w:r w:rsidR="00A73C77">
        <w:rPr>
          <w:rFonts w:cs="Times New Roman"/>
        </w:rPr>
        <w:t>(2) bekezdés a)</w:t>
      </w:r>
      <w:r w:rsidRPr="00B33E1D">
        <w:rPr>
          <w:rFonts w:cs="Times New Roman"/>
        </w:rPr>
        <w:t xml:space="preserve"> pontja sz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rinti értékeléssel.</w:t>
      </w:r>
    </w:p>
    <w:p w:rsidR="00C53E01" w:rsidRPr="00B33E1D" w:rsidRDefault="00C53E01" w:rsidP="00C53E01">
      <w:pPr>
        <w:spacing w:after="0"/>
        <w:ind w:left="426"/>
        <w:rPr>
          <w:rFonts w:cs="Times New Roman"/>
        </w:rPr>
      </w:pPr>
    </w:p>
    <w:p w:rsidR="00C53E01" w:rsidRPr="00B33E1D" w:rsidRDefault="00C53E01" w:rsidP="00C53E01">
      <w:pPr>
        <w:spacing w:after="200" w:line="276" w:lineRule="auto"/>
        <w:jc w:val="left"/>
        <w:rPr>
          <w:rFonts w:cs="Times New Roman"/>
        </w:rPr>
      </w:pPr>
      <w:r w:rsidRPr="00B33E1D">
        <w:rPr>
          <w:rFonts w:cs="Times New Roman"/>
        </w:rPr>
        <w:br w:type="page"/>
      </w:r>
    </w:p>
    <w:p w:rsidR="00C53E01" w:rsidRPr="00B33E1D" w:rsidRDefault="00C53E01" w:rsidP="00C53E01">
      <w:pPr>
        <w:rPr>
          <w:rFonts w:cs="Times New Roman"/>
        </w:rPr>
      </w:pPr>
    </w:p>
    <w:p w:rsidR="00C53E01" w:rsidRPr="00B33E1D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A</w:t>
      </w:r>
    </w:p>
    <w:p w:rsidR="00C53E01" w:rsidRPr="00B33E1D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11498-12 azonosító számú</w:t>
      </w:r>
    </w:p>
    <w:p w:rsidR="00C53E01" w:rsidRPr="00B33E1D" w:rsidRDefault="00C53E01" w:rsidP="00C53E01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 xml:space="preserve">Foglalkoztatás I. </w:t>
      </w:r>
    </w:p>
    <w:p w:rsidR="00C53E01" w:rsidRPr="00B33E1D" w:rsidRDefault="00C53E01" w:rsidP="00C53E01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(érettségire épülő képzések esetén)</w:t>
      </w:r>
    </w:p>
    <w:p w:rsidR="00C53E01" w:rsidRPr="00B33E1D" w:rsidRDefault="00C53E01" w:rsidP="00C53E01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megnevezésű</w:t>
      </w:r>
    </w:p>
    <w:p w:rsidR="00C53E01" w:rsidRPr="00B33E1D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szakmai követelménymodul</w:t>
      </w:r>
    </w:p>
    <w:p w:rsidR="00C53E01" w:rsidRPr="00B33E1D" w:rsidRDefault="00C53E01" w:rsidP="00C53E01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tantárgyai, témakörei</w:t>
      </w:r>
    </w:p>
    <w:p w:rsidR="00C53E01" w:rsidRPr="00B33E1D" w:rsidRDefault="00C53E01" w:rsidP="00C53E01">
      <w:pPr>
        <w:spacing w:after="200" w:line="276" w:lineRule="auto"/>
        <w:jc w:val="left"/>
        <w:rPr>
          <w:rFonts w:cs="Times New Roman"/>
        </w:rPr>
      </w:pPr>
      <w:r w:rsidRPr="00B33E1D">
        <w:rPr>
          <w:rFonts w:cs="Times New Roman"/>
        </w:rPr>
        <w:br w:type="page"/>
      </w:r>
    </w:p>
    <w:p w:rsidR="00C53E01" w:rsidRPr="00B33E1D" w:rsidRDefault="00C53E01" w:rsidP="00C53E01">
      <w:pPr>
        <w:rPr>
          <w:rFonts w:cs="Times New Roman"/>
        </w:rPr>
      </w:pPr>
      <w:r w:rsidRPr="00B33E1D">
        <w:rPr>
          <w:rFonts w:cs="Times New Roman"/>
        </w:rPr>
        <w:lastRenderedPageBreak/>
        <w:t>A 11498-12 azonosító számú Foglalkoztatás I. (érettségire épülő képzések esetén) megnev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 xml:space="preserve">zésű szakmai követelménymodulhoz tartozó tantárgyak és témakörök oktatása </w:t>
      </w:r>
      <w:r w:rsidR="00B600F5">
        <w:rPr>
          <w:rFonts w:cs="Times New Roman"/>
        </w:rPr>
        <w:t>során fejles</w:t>
      </w:r>
      <w:r w:rsidR="00B600F5">
        <w:rPr>
          <w:rFonts w:cs="Times New Roman"/>
        </w:rPr>
        <w:t>z</w:t>
      </w:r>
      <w:r w:rsidR="00B600F5">
        <w:rPr>
          <w:rFonts w:cs="Times New Roman"/>
        </w:rPr>
        <w:t>tendő kompetenciák:</w:t>
      </w:r>
    </w:p>
    <w:tbl>
      <w:tblPr>
        <w:tblW w:w="5422" w:type="dxa"/>
        <w:jc w:val="center"/>
        <w:tblInd w:w="-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2"/>
        <w:gridCol w:w="700"/>
      </w:tblGrid>
      <w:tr w:rsidR="00C53E01" w:rsidRPr="00B33E1D" w:rsidTr="006A001F">
        <w:trPr>
          <w:trHeight w:val="175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Foglalkoztatás I.</w:t>
            </w:r>
          </w:p>
        </w:tc>
      </w:tr>
      <w:tr w:rsidR="00C53E01" w:rsidRPr="00B33E1D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FELADATOK</w:t>
            </w:r>
          </w:p>
        </w:tc>
      </w:tr>
      <w:tr w:rsidR="00C53E01" w:rsidRPr="00B33E1D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53E01" w:rsidRPr="00B33E1D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bemutatkozik (személyes és szakmai vona</w:t>
            </w: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t</w:t>
            </w: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kozással)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alapadatokat tartalmazó formanyomtatványt kitölt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szakmai önéletrajzot és motivációs levelet ír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állásinterjún részt vesz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munkakörülményekről, karrier lehetősége</w:t>
            </w: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k</w:t>
            </w: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ről tájékozódik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nyelvű szakmai irányítás, együttm</w:t>
            </w: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ű</w:t>
            </w: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ködés melletti 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munkával, szabadidővel kapcsolatos kifej</w:t>
            </w: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e</w:t>
            </w: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zések megértése,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SZAKMAI ISMERETEK</w:t>
            </w:r>
          </w:p>
        </w:tc>
      </w:tr>
      <w:tr w:rsidR="00C53E01" w:rsidRPr="00B33E1D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C53E01" w:rsidRPr="00B33E1D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szakmai önéletrajz és motivációs levél ta</w:t>
            </w: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r</w:t>
            </w: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talma, felépítése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egy szakmai állásinterjú lehetséges kérdései, illetve válaszai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közvetlen szakmájára vonatkozó gyakran használt egyszerű szavak, szókapcsolatok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a munkakör alapkifejezései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SZAKMAI KÉSZSÉGEK</w:t>
            </w:r>
          </w:p>
        </w:tc>
      </w:tr>
      <w:tr w:rsidR="00C53E01" w:rsidRPr="00B33E1D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Egyszerű formanyomtatványok kitöltése id</w:t>
            </w: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e</w:t>
            </w: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A001F">
        <w:trPr>
          <w:trHeight w:val="76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Szakmai állásinterjún elhangzó idegen nyelven feltett kérdések megértése, illetve azokra való reagálás értelmező, összetett mondatokban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SZEMÉLYES KOMPETENCIÁK</w:t>
            </w:r>
          </w:p>
        </w:tc>
      </w:tr>
      <w:tr w:rsidR="00C53E01" w:rsidRPr="00B33E1D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TÁRSAS KOMPETENCIÁK</w:t>
            </w:r>
          </w:p>
        </w:tc>
      </w:tr>
      <w:tr w:rsidR="00C53E01" w:rsidRPr="00B33E1D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Nyelvi magabiztosság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MÓDSZERKOMPETENCIÁK</w:t>
            </w:r>
          </w:p>
        </w:tc>
      </w:tr>
      <w:tr w:rsidR="00C53E01" w:rsidRPr="00B33E1D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Analitikus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  <w:tr w:rsidR="00C53E01" w:rsidRPr="00B33E1D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B33E1D" w:rsidRDefault="00C53E01" w:rsidP="00BF4EA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Deduktív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B33E1D" w:rsidRDefault="00C53E01" w:rsidP="00BF4EA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olor w:val="000000"/>
                <w:szCs w:val="24"/>
                <w:lang w:eastAsia="hu-HU"/>
              </w:rPr>
              <w:t>x</w:t>
            </w:r>
          </w:p>
        </w:tc>
      </w:tr>
    </w:tbl>
    <w:p w:rsidR="00C53E01" w:rsidRPr="00B33E1D" w:rsidRDefault="00C53E01" w:rsidP="00C53E01">
      <w:pPr>
        <w:rPr>
          <w:rFonts w:cs="Times New Roman"/>
        </w:rPr>
      </w:pPr>
    </w:p>
    <w:p w:rsidR="00C53E01" w:rsidRPr="00B33E1D" w:rsidRDefault="00C53E01" w:rsidP="00C53E01">
      <w:pPr>
        <w:spacing w:after="0"/>
        <w:rPr>
          <w:rFonts w:cs="Times New Roman"/>
        </w:rPr>
      </w:pPr>
    </w:p>
    <w:p w:rsidR="00C53E01" w:rsidRPr="00B33E1D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Foglalkoztatás I. tantárgy</w:t>
      </w:r>
      <w:r w:rsidRPr="00B33E1D">
        <w:rPr>
          <w:rFonts w:cs="Times New Roman"/>
          <w:b/>
        </w:rPr>
        <w:tab/>
      </w:r>
      <w:r w:rsidR="006A001F" w:rsidRPr="00B33E1D">
        <w:rPr>
          <w:rFonts w:cs="Times New Roman"/>
          <w:b/>
        </w:rPr>
        <w:t>62</w:t>
      </w:r>
      <w:r w:rsidRPr="00B33E1D">
        <w:rPr>
          <w:rFonts w:cs="Times New Roman"/>
          <w:b/>
        </w:rPr>
        <w:t xml:space="preserve"> óra/</w:t>
      </w:r>
      <w:r w:rsidR="006A001F" w:rsidRPr="00B33E1D">
        <w:rPr>
          <w:rFonts w:cs="Times New Roman"/>
          <w:b/>
        </w:rPr>
        <w:t>62</w:t>
      </w:r>
      <w:r w:rsidRPr="00B33E1D">
        <w:rPr>
          <w:rFonts w:cs="Times New Roman"/>
          <w:b/>
        </w:rPr>
        <w:t xml:space="preserve"> óra*</w:t>
      </w:r>
    </w:p>
    <w:p w:rsidR="00C53E01" w:rsidRPr="00B33E1D" w:rsidRDefault="00C53E01" w:rsidP="00C53E01">
      <w:pPr>
        <w:spacing w:after="0"/>
        <w:jc w:val="right"/>
        <w:rPr>
          <w:rFonts w:cs="Times New Roman"/>
          <w:sz w:val="20"/>
        </w:rPr>
      </w:pPr>
      <w:r w:rsidRPr="00B33E1D">
        <w:rPr>
          <w:rFonts w:cs="Times New Roman"/>
          <w:sz w:val="20"/>
        </w:rPr>
        <w:t>* 9-13. évfolyamon megszervezett képzés/13. és 14. évfolyamon megszervezett képzés</w:t>
      </w:r>
    </w:p>
    <w:p w:rsidR="004239CF" w:rsidRPr="00B33E1D" w:rsidRDefault="004239CF" w:rsidP="004239CF">
      <w:pPr>
        <w:spacing w:after="0"/>
        <w:ind w:left="426"/>
        <w:rPr>
          <w:rFonts w:cs="Times New Roman"/>
        </w:rPr>
      </w:pPr>
    </w:p>
    <w:p w:rsidR="004239CF" w:rsidRPr="00B33E1D" w:rsidRDefault="004239CF" w:rsidP="004239CF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A tantárgy a fő szakképesítéshez kapcsolódik.</w:t>
      </w:r>
    </w:p>
    <w:p w:rsidR="004239CF" w:rsidRPr="00B33E1D" w:rsidRDefault="004239CF" w:rsidP="004239CF">
      <w:pPr>
        <w:spacing w:after="0"/>
        <w:ind w:left="426"/>
        <w:rPr>
          <w:rFonts w:cs="Times New Roman"/>
        </w:rPr>
      </w:pPr>
    </w:p>
    <w:p w:rsidR="00C53E01" w:rsidRPr="00B33E1D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tanításának célja</w:t>
      </w:r>
    </w:p>
    <w:p w:rsidR="00C53E01" w:rsidRPr="00B33E1D" w:rsidRDefault="00C53E01" w:rsidP="00C53E01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A tantárgy</w:t>
      </w:r>
      <w:r w:rsidR="00494115">
        <w:rPr>
          <w:rFonts w:cs="Times New Roman"/>
        </w:rPr>
        <w:t xml:space="preserve"> tanításának célja, hogy a tanuló</w:t>
      </w:r>
      <w:r w:rsidRPr="00B33E1D">
        <w:rPr>
          <w:rFonts w:cs="Times New Roman"/>
        </w:rPr>
        <w:t>k alkalmasak legyenek egy idegen nyelvű á</w:t>
      </w:r>
      <w:r w:rsidRPr="00B33E1D">
        <w:rPr>
          <w:rFonts w:cs="Times New Roman"/>
        </w:rPr>
        <w:t>l</w:t>
      </w:r>
      <w:r w:rsidRPr="00B33E1D">
        <w:rPr>
          <w:rFonts w:cs="Times New Roman"/>
        </w:rPr>
        <w:t>lásinterjún eredményesen és hatékonyan részt venni.</w:t>
      </w:r>
    </w:p>
    <w:p w:rsidR="00C53E01" w:rsidRPr="00B33E1D" w:rsidRDefault="00C53E01" w:rsidP="00C53E01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Ehhez kapcsolódóan tudjanak idegen nyelven személyes és szakmai vonatkozást is bel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értve bemutatkozni, a munkavállaláshoz kapcsolódóan pedig egy egyszerű formanyo</w:t>
      </w:r>
      <w:r w:rsidRPr="00B33E1D">
        <w:rPr>
          <w:rFonts w:cs="Times New Roman"/>
        </w:rPr>
        <w:t>m</w:t>
      </w:r>
      <w:r w:rsidRPr="00B33E1D">
        <w:rPr>
          <w:rFonts w:cs="Times New Roman"/>
        </w:rPr>
        <w:t>tatványt kitölteni.</w:t>
      </w:r>
    </w:p>
    <w:p w:rsidR="00C53E01" w:rsidRPr="00B33E1D" w:rsidRDefault="00C53E01" w:rsidP="00C53E01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Cél, </w:t>
      </w:r>
      <w:r w:rsidR="00736CF1">
        <w:rPr>
          <w:rFonts w:cs="Times New Roman"/>
        </w:rPr>
        <w:t>hogy a rendelkezésre álló 62</w:t>
      </w:r>
      <w:r w:rsidRPr="00B33E1D">
        <w:rPr>
          <w:rFonts w:cs="Times New Roman"/>
        </w:rPr>
        <w:t xml:space="preserve"> tanóra egység keretén belül egyrészt egy nyelvtani rendszerezés történjen meg a legalapvetőbb igeidők, segédigék, illetve az állásinterjúhoz kapcsolódóan a legalapvetőbb mondatszerkesztési eljárások elsajátítása révén. Majd erre építve történjen meg az idegen nyelvi asszociatív memóriafejlesztés és az induktív nyel</w:t>
      </w:r>
      <w:r w:rsidRPr="00B33E1D">
        <w:rPr>
          <w:rFonts w:cs="Times New Roman"/>
        </w:rPr>
        <w:t>v</w:t>
      </w:r>
      <w:r w:rsidRPr="00B33E1D">
        <w:rPr>
          <w:rFonts w:cs="Times New Roman"/>
        </w:rPr>
        <w:t>tanulási készségfejlesztés 6 alapvető, a mindennapi élethez kapcsolódó társalgási tém</w:t>
      </w:r>
      <w:r w:rsidRPr="00B33E1D">
        <w:rPr>
          <w:rFonts w:cs="Times New Roman"/>
        </w:rPr>
        <w:t>a</w:t>
      </w:r>
      <w:r w:rsidRPr="00B33E1D">
        <w:rPr>
          <w:rFonts w:cs="Times New Roman"/>
        </w:rPr>
        <w:t>körön keresztül. Végül ezekre az ismertekre alapozva valósuljon meg a szakmájához kapcsolódó idegen nyelvi kompetenciafejlesztés.</w:t>
      </w:r>
    </w:p>
    <w:p w:rsidR="00C53E01" w:rsidRPr="00B33E1D" w:rsidRDefault="00C53E01" w:rsidP="00C53E01">
      <w:pPr>
        <w:spacing w:after="0"/>
        <w:ind w:left="426"/>
        <w:rPr>
          <w:rFonts w:cs="Times New Roman"/>
        </w:rPr>
      </w:pPr>
    </w:p>
    <w:p w:rsidR="00C53E01" w:rsidRPr="00B33E1D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Kapcsolódó közismereti, szakmai tartalmak</w:t>
      </w:r>
    </w:p>
    <w:p w:rsidR="00C53E01" w:rsidRPr="00B33E1D" w:rsidRDefault="00C53E01" w:rsidP="00C53E01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Idegen nyelvek</w:t>
      </w:r>
    </w:p>
    <w:p w:rsidR="00C53E01" w:rsidRPr="00B33E1D" w:rsidRDefault="00C53E01" w:rsidP="00C53E01">
      <w:pPr>
        <w:spacing w:after="0"/>
        <w:ind w:left="426"/>
        <w:rPr>
          <w:rFonts w:cs="Times New Roman"/>
        </w:rPr>
      </w:pPr>
    </w:p>
    <w:p w:rsidR="00C53E01" w:rsidRPr="00B33E1D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Témakörök</w:t>
      </w:r>
    </w:p>
    <w:p w:rsidR="00C53E01" w:rsidRPr="00B33E1D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</w:rPr>
        <w:t>Nyelvtani rendszerezés 1</w:t>
      </w:r>
    </w:p>
    <w:p w:rsidR="00C53E01" w:rsidRPr="00B33E1D" w:rsidRDefault="00C53E01" w:rsidP="00C53E01">
      <w:pPr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8 órás nyelvtani rendszerezés alatt a tanulók a legalapvetőbb igeidőket átismétlik, illetve begyakorolják azokat, hogy munkavállaláshoz kapcsolódóan, hogy az állási</w:t>
      </w:r>
      <w:r w:rsidRPr="00B33E1D">
        <w:rPr>
          <w:rFonts w:cs="Times New Roman"/>
        </w:rPr>
        <w:t>n</w:t>
      </w:r>
      <w:r w:rsidRPr="00B33E1D">
        <w:rPr>
          <w:rFonts w:cs="Times New Roman"/>
        </w:rPr>
        <w:t>terjú során ne okozzon gondot a múltra, illetve a jövőre vonatkozó kérdések megért</w:t>
      </w:r>
      <w:r w:rsidRPr="00B33E1D">
        <w:rPr>
          <w:rFonts w:cs="Times New Roman"/>
        </w:rPr>
        <w:t>é</w:t>
      </w:r>
      <w:r w:rsidRPr="00B33E1D">
        <w:rPr>
          <w:rFonts w:cs="Times New Roman"/>
        </w:rPr>
        <w:t>se, illetve az azokra adandó válaszok megfogalmazása. Továbbá alkalmas lesz a t</w:t>
      </w:r>
      <w:r w:rsidRPr="00B33E1D">
        <w:rPr>
          <w:rFonts w:cs="Times New Roman"/>
        </w:rPr>
        <w:t>a</w:t>
      </w:r>
      <w:r w:rsidRPr="00B33E1D">
        <w:rPr>
          <w:rFonts w:cs="Times New Roman"/>
        </w:rPr>
        <w:t>nuló arra, hogy egy szakmai állásinterjún elhangzott kérdésekre összetett mondato</w:t>
      </w:r>
      <w:r w:rsidRPr="00B33E1D">
        <w:rPr>
          <w:rFonts w:cs="Times New Roman"/>
        </w:rPr>
        <w:t>k</w:t>
      </w:r>
      <w:r w:rsidRPr="00B33E1D">
        <w:rPr>
          <w:rFonts w:cs="Times New Roman"/>
        </w:rPr>
        <w:t xml:space="preserve">ban legyen képes reagálni, helyesen használva az igeidő egyeztetést. </w:t>
      </w:r>
    </w:p>
    <w:p w:rsidR="00C53E01" w:rsidRPr="00B33E1D" w:rsidRDefault="00C53E01" w:rsidP="00C53E01">
      <w:pPr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igeidők helyes begyakorlása lehetővé teszi számára, hogy mint leendő munkavá</w:t>
      </w:r>
      <w:r w:rsidRPr="00B33E1D">
        <w:rPr>
          <w:rFonts w:cs="Times New Roman"/>
        </w:rPr>
        <w:t>l</w:t>
      </w:r>
      <w:r w:rsidRPr="00B33E1D">
        <w:rPr>
          <w:rFonts w:cs="Times New Roman"/>
        </w:rPr>
        <w:t>laló képes legyen arra, hogy a munkaszerződésben megfogalmazott tartalmakat h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lyesen értelmezze, illetve a jövőbeli karrierlehetőségeket feltérképezze. A célként megfogalmazott idegen nyelvi magbiztosság csak az igeidők helyes használata révén fog megvalósulni.</w:t>
      </w:r>
    </w:p>
    <w:p w:rsidR="00C53E01" w:rsidRPr="00B33E1D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B33E1D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</w:rPr>
        <w:t>Nyelvtani rendszerezés 2</w:t>
      </w:r>
    </w:p>
    <w:p w:rsidR="00C53E01" w:rsidRPr="00B33E1D" w:rsidRDefault="00C53E01" w:rsidP="00C53E01">
      <w:pPr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A 8 órás témakör során a </w:t>
      </w:r>
      <w:r w:rsidR="00494115">
        <w:rPr>
          <w:rFonts w:cs="Times New Roman"/>
        </w:rPr>
        <w:t xml:space="preserve">tanuló </w:t>
      </w:r>
      <w:r w:rsidRPr="00B33E1D">
        <w:rPr>
          <w:rFonts w:cs="Times New Roman"/>
        </w:rPr>
        <w:t>a kérdésszerkesztés, a jelen, jövő és múlt idejű felt</w:t>
      </w:r>
      <w:r w:rsidRPr="00B33E1D">
        <w:rPr>
          <w:rFonts w:cs="Times New Roman"/>
        </w:rPr>
        <w:t>é</w:t>
      </w:r>
      <w:r w:rsidRPr="00B33E1D">
        <w:rPr>
          <w:rFonts w:cs="Times New Roman"/>
        </w:rPr>
        <w:t>teles mód, illetve a módbeli segédigék (lehetőséget, kötelességet, szükségességet, ti</w:t>
      </w:r>
      <w:r w:rsidRPr="00B33E1D">
        <w:rPr>
          <w:rFonts w:cs="Times New Roman"/>
        </w:rPr>
        <w:t>l</w:t>
      </w:r>
      <w:r w:rsidRPr="00B33E1D">
        <w:rPr>
          <w:rFonts w:cs="Times New Roman"/>
        </w:rPr>
        <w:t>tást kifejező) használatát eleveníti fel, amely révén idegen nyelven sokkal egzaktabb módon tud bemutatkozni szakmai és személyes vonatkozásban egyaránt. A segé</w:t>
      </w:r>
      <w:r w:rsidRPr="00B33E1D">
        <w:rPr>
          <w:rFonts w:cs="Times New Roman"/>
        </w:rPr>
        <w:t>d</w:t>
      </w:r>
      <w:r w:rsidRPr="00B33E1D">
        <w:rPr>
          <w:rFonts w:cs="Times New Roman"/>
        </w:rPr>
        <w:t>igék jelentéstartalmának precíz és pontos ismerete alapján alkalmas lesz arra, hogy tudjon tájékozódni a munkahelyi és szabadidő lehetőségekről. Precízen meg tudja majd fogalmazni az állásinterjún idegen nyelven feltett kérdésekre a választ kihas</w:t>
      </w:r>
      <w:r w:rsidRPr="00B33E1D">
        <w:rPr>
          <w:rFonts w:cs="Times New Roman"/>
        </w:rPr>
        <w:t>z</w:t>
      </w:r>
      <w:r w:rsidRPr="00B33E1D">
        <w:rPr>
          <w:rFonts w:cs="Times New Roman"/>
        </w:rPr>
        <w:t xml:space="preserve">nálva a segédigék által biztosított nyelvi precizitás adta kereteket. A kérdésfeltevés alapvető szabályainak elsajátítása révén alkalmassá válik a </w:t>
      </w:r>
      <w:r w:rsidR="00494115">
        <w:rPr>
          <w:rFonts w:cs="Times New Roman"/>
        </w:rPr>
        <w:t xml:space="preserve">tanuló </w:t>
      </w:r>
      <w:r w:rsidRPr="00B33E1D">
        <w:rPr>
          <w:rFonts w:cs="Times New Roman"/>
        </w:rPr>
        <w:t xml:space="preserve">arra, hogy egy munkahelyi állásinterjún megértse a feltett kérdéseket, illetve esetlegesen ő maga is tisztázó kérdéseket tudjon feltenni a munkahelyi meghallgatás során. A szórend, a prepozíciók és a kötőszavak pontos használatának elsajátításával olyan egyszerű </w:t>
      </w:r>
      <w:r w:rsidRPr="00B33E1D">
        <w:rPr>
          <w:rFonts w:cs="Times New Roman"/>
        </w:rPr>
        <w:lastRenderedPageBreak/>
        <w:t>mondatszerkesztési eljárások birtokába jut, amely által alkalmassá válik arra, hogy az állásinterjún elhangozott kérdésekre relevánsan tudjon felelni, illetve képes legyen tájékozódni a munkakörülményekről és lehetőségekről.</w:t>
      </w:r>
    </w:p>
    <w:p w:rsidR="00C53E01" w:rsidRPr="00B33E1D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B33E1D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</w:rPr>
        <w:t>Nyelvi készségfejlesztés</w:t>
      </w:r>
    </w:p>
    <w:p w:rsidR="00C53E01" w:rsidRPr="00B33E1D" w:rsidRDefault="00C53E01" w:rsidP="00C53E01">
      <w:pPr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(Az induktív nyelvtanulási képesség és az idegen nyelvi asszociatív memória fejles</w:t>
      </w:r>
      <w:r w:rsidRPr="00B33E1D">
        <w:rPr>
          <w:rFonts w:cs="Times New Roman"/>
        </w:rPr>
        <w:t>z</w:t>
      </w:r>
      <w:r w:rsidRPr="00B33E1D">
        <w:rPr>
          <w:rFonts w:cs="Times New Roman"/>
        </w:rPr>
        <w:t>tése fonetikai készségfejlesztéssel kiegészítve)</w:t>
      </w:r>
    </w:p>
    <w:p w:rsidR="00C53E01" w:rsidRPr="00B33E1D" w:rsidRDefault="00C53E01" w:rsidP="00C53E01">
      <w:pPr>
        <w:spacing w:after="0"/>
        <w:ind w:left="851"/>
        <w:rPr>
          <w:rFonts w:cs="Times New Roman"/>
        </w:rPr>
      </w:pPr>
    </w:p>
    <w:p w:rsidR="00C53E01" w:rsidRPr="00B33E1D" w:rsidRDefault="00736CF1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B33E1D">
        <w:rPr>
          <w:rFonts w:cs="Times New Roman"/>
        </w:rPr>
        <w:t xml:space="preserve"> órás nyelvi készségfejlesztő blokk során a </w:t>
      </w:r>
      <w:r w:rsidR="00494115">
        <w:rPr>
          <w:rFonts w:cs="Times New Roman"/>
        </w:rPr>
        <w:t xml:space="preserve">tanuló </w:t>
      </w:r>
      <w:r w:rsidR="00C53E01" w:rsidRPr="00B33E1D">
        <w:rPr>
          <w:rFonts w:cs="Times New Roman"/>
        </w:rPr>
        <w:t>rendszerezi az idegen nyelvi alapszókincshez kapcsolódó ismereteit. E szókincset alapul véve valósul meg az i</w:t>
      </w:r>
      <w:r w:rsidR="00C53E01" w:rsidRPr="00B33E1D">
        <w:rPr>
          <w:rFonts w:cs="Times New Roman"/>
        </w:rPr>
        <w:t>n</w:t>
      </w:r>
      <w:r w:rsidR="00C53E01" w:rsidRPr="00B33E1D">
        <w:rPr>
          <w:rFonts w:cs="Times New Roman"/>
        </w:rPr>
        <w:t>duktív nyelvtanulási képességfejlesztés és az idegen nyelvi asszociatív memóriafe</w:t>
      </w:r>
      <w:r w:rsidR="00C53E01" w:rsidRPr="00B33E1D">
        <w:rPr>
          <w:rFonts w:cs="Times New Roman"/>
        </w:rPr>
        <w:t>j</w:t>
      </w:r>
      <w:r w:rsidR="00C53E01" w:rsidRPr="00B33E1D">
        <w:rPr>
          <w:rFonts w:cs="Times New Roman"/>
        </w:rPr>
        <w:t>lesztés 6 alapvető társalgási témakör szavai, kifejezésein keresztül. Az induktív nyelvtanulási képesség által egy adott idegen nyelv struktúráját meghatározó szab</w:t>
      </w:r>
      <w:r w:rsidR="00C53E01" w:rsidRPr="00B33E1D">
        <w:rPr>
          <w:rFonts w:cs="Times New Roman"/>
        </w:rPr>
        <w:t>á</w:t>
      </w:r>
      <w:r w:rsidR="00C53E01" w:rsidRPr="00B33E1D">
        <w:rPr>
          <w:rFonts w:cs="Times New Roman"/>
        </w:rPr>
        <w:t xml:space="preserve">lyok kikövetkeztetésére lesz alkalmas a tanuló. Ahhoz, hogy a </w:t>
      </w:r>
      <w:r w:rsidR="00494115">
        <w:rPr>
          <w:rFonts w:cs="Times New Roman"/>
        </w:rPr>
        <w:t xml:space="preserve">tanuló </w:t>
      </w:r>
      <w:r w:rsidR="00C53E01" w:rsidRPr="00B33E1D">
        <w:rPr>
          <w:rFonts w:cs="Times New Roman"/>
        </w:rPr>
        <w:t>koherensen lá</w:t>
      </w:r>
      <w:r w:rsidR="00C53E01" w:rsidRPr="00B33E1D">
        <w:rPr>
          <w:rFonts w:cs="Times New Roman"/>
        </w:rPr>
        <w:t>s</w:t>
      </w:r>
      <w:r w:rsidR="00C53E01" w:rsidRPr="00B33E1D">
        <w:rPr>
          <w:rFonts w:cs="Times New Roman"/>
        </w:rPr>
        <w:t>sa a nyelvet, és ennek szellemében tudjon idegen nyelven reagálni, feltétlenül szü</w:t>
      </w:r>
      <w:r w:rsidR="00C53E01" w:rsidRPr="00B33E1D">
        <w:rPr>
          <w:rFonts w:cs="Times New Roman"/>
        </w:rPr>
        <w:t>k</w:t>
      </w:r>
      <w:r w:rsidR="00C53E01" w:rsidRPr="00B33E1D">
        <w:rPr>
          <w:rFonts w:cs="Times New Roman"/>
        </w:rPr>
        <w:t>séges ennek a képességnek a minél tudatosabb fejlesztése. Ehhez szorosan kapcsol</w:t>
      </w:r>
      <w:r w:rsidR="00C53E01" w:rsidRPr="00B33E1D">
        <w:rPr>
          <w:rFonts w:cs="Times New Roman"/>
        </w:rPr>
        <w:t>ó</w:t>
      </w:r>
      <w:r w:rsidR="00C53E01" w:rsidRPr="00B33E1D">
        <w:rPr>
          <w:rFonts w:cs="Times New Roman"/>
        </w:rPr>
        <w:t>dik az idegen nyelvi asszociatív memóriafejlesztés, ami az idegen nyelvű anyag me</w:t>
      </w:r>
      <w:r w:rsidR="00C53E01" w:rsidRPr="00B33E1D">
        <w:rPr>
          <w:rFonts w:cs="Times New Roman"/>
        </w:rPr>
        <w:t>g</w:t>
      </w:r>
      <w:r w:rsidR="00C53E01" w:rsidRPr="00B33E1D">
        <w:rPr>
          <w:rFonts w:cs="Times New Roman"/>
        </w:rPr>
        <w:t xml:space="preserve">tanulásának képessége: képesség arra, hogy létrejöjjön a kapcsolat az ingerek (az anyanyelv szavai, kifejezése) és a válaszok (a célnyelv szavai és kifejezései) között. Mind a két fejlesztés hétköznapi társalgási témakörök elsajátítása során valósul meg. </w:t>
      </w:r>
    </w:p>
    <w:p w:rsidR="00C53E01" w:rsidRPr="00B33E1D" w:rsidRDefault="00C53E01" w:rsidP="00C53E01">
      <w:pPr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elsajátítandó témakörök:</w:t>
      </w:r>
    </w:p>
    <w:p w:rsidR="00C53E01" w:rsidRPr="00B33E1D" w:rsidRDefault="00C53E01" w:rsidP="00DB4F25">
      <w:pPr>
        <w:spacing w:after="0"/>
        <w:ind w:left="1134"/>
        <w:rPr>
          <w:rFonts w:cs="Times New Roman"/>
        </w:rPr>
      </w:pPr>
      <w:r w:rsidRPr="00B33E1D">
        <w:rPr>
          <w:rFonts w:cs="Times New Roman"/>
        </w:rPr>
        <w:t>-</w:t>
      </w:r>
      <w:r w:rsidRPr="00B33E1D">
        <w:rPr>
          <w:rFonts w:cs="Times New Roman"/>
        </w:rPr>
        <w:tab/>
        <w:t>személyes bemutatkozás</w:t>
      </w:r>
    </w:p>
    <w:p w:rsidR="00C53E01" w:rsidRPr="00B33E1D" w:rsidRDefault="00C53E01" w:rsidP="00DB4F25">
      <w:pPr>
        <w:spacing w:after="0"/>
        <w:ind w:left="1134"/>
        <w:rPr>
          <w:rFonts w:cs="Times New Roman"/>
        </w:rPr>
      </w:pPr>
      <w:r w:rsidRPr="00B33E1D">
        <w:rPr>
          <w:rFonts w:cs="Times New Roman"/>
        </w:rPr>
        <w:t>-</w:t>
      </w:r>
      <w:r w:rsidRPr="00B33E1D">
        <w:rPr>
          <w:rFonts w:cs="Times New Roman"/>
        </w:rPr>
        <w:tab/>
        <w:t>a munka világa</w:t>
      </w:r>
    </w:p>
    <w:p w:rsidR="00C53E01" w:rsidRPr="00B33E1D" w:rsidRDefault="00C53E01" w:rsidP="00DB4F25">
      <w:pPr>
        <w:spacing w:after="0"/>
        <w:ind w:left="1134"/>
        <w:rPr>
          <w:rFonts w:cs="Times New Roman"/>
        </w:rPr>
      </w:pPr>
      <w:r w:rsidRPr="00B33E1D">
        <w:rPr>
          <w:rFonts w:cs="Times New Roman"/>
        </w:rPr>
        <w:t>-</w:t>
      </w:r>
      <w:r w:rsidRPr="00B33E1D">
        <w:rPr>
          <w:rFonts w:cs="Times New Roman"/>
        </w:rPr>
        <w:tab/>
        <w:t>napi tevékenységek, aktivitás</w:t>
      </w:r>
    </w:p>
    <w:p w:rsidR="00C53E01" w:rsidRPr="00B33E1D" w:rsidRDefault="00C53E01" w:rsidP="00DB4F25">
      <w:pPr>
        <w:spacing w:after="0"/>
        <w:ind w:left="1134"/>
        <w:rPr>
          <w:rFonts w:cs="Times New Roman"/>
        </w:rPr>
      </w:pPr>
      <w:r w:rsidRPr="00B33E1D">
        <w:rPr>
          <w:rFonts w:cs="Times New Roman"/>
        </w:rPr>
        <w:t>-</w:t>
      </w:r>
      <w:r w:rsidRPr="00B33E1D">
        <w:rPr>
          <w:rFonts w:cs="Times New Roman"/>
        </w:rPr>
        <w:tab/>
        <w:t>lakás, ház</w:t>
      </w:r>
    </w:p>
    <w:p w:rsidR="00C53E01" w:rsidRPr="00B33E1D" w:rsidRDefault="00C53E01" w:rsidP="00DB4F25">
      <w:pPr>
        <w:spacing w:after="0"/>
        <w:ind w:left="1134"/>
        <w:rPr>
          <w:rFonts w:cs="Times New Roman"/>
        </w:rPr>
      </w:pPr>
      <w:r w:rsidRPr="00B33E1D">
        <w:rPr>
          <w:rFonts w:cs="Times New Roman"/>
        </w:rPr>
        <w:t>-</w:t>
      </w:r>
      <w:r w:rsidRPr="00B33E1D">
        <w:rPr>
          <w:rFonts w:cs="Times New Roman"/>
        </w:rPr>
        <w:tab/>
        <w:t xml:space="preserve">utazás, </w:t>
      </w:r>
    </w:p>
    <w:p w:rsidR="00C53E01" w:rsidRPr="00B33E1D" w:rsidRDefault="00C53E01" w:rsidP="00DB4F25">
      <w:pPr>
        <w:spacing w:after="0"/>
        <w:ind w:left="1134"/>
        <w:rPr>
          <w:rFonts w:cs="Times New Roman"/>
        </w:rPr>
      </w:pPr>
      <w:r w:rsidRPr="00B33E1D">
        <w:rPr>
          <w:rFonts w:cs="Times New Roman"/>
        </w:rPr>
        <w:t>-</w:t>
      </w:r>
      <w:r w:rsidRPr="00B33E1D">
        <w:rPr>
          <w:rFonts w:cs="Times New Roman"/>
        </w:rPr>
        <w:tab/>
        <w:t xml:space="preserve">étkezés  </w:t>
      </w:r>
    </w:p>
    <w:p w:rsidR="00C53E01" w:rsidRPr="00B33E1D" w:rsidRDefault="00C53E01" w:rsidP="00C53E01">
      <w:pPr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Ezen a témakörön keresztül valósul meg a fonetikai dekódolási képességfejlesztés is, amely során a célnyelv legfontosabb fonetikai szabályaival ismerkedik meg a nyel</w:t>
      </w:r>
      <w:r w:rsidRPr="00B33E1D">
        <w:rPr>
          <w:rFonts w:cs="Times New Roman"/>
        </w:rPr>
        <w:t>v</w:t>
      </w:r>
      <w:r w:rsidRPr="00B33E1D">
        <w:rPr>
          <w:rFonts w:cs="Times New Roman"/>
        </w:rPr>
        <w:t>tanuló.</w:t>
      </w:r>
    </w:p>
    <w:p w:rsidR="00C53E01" w:rsidRPr="00B33E1D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B33E1D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</w:rPr>
        <w:t>Munkavállalói szókincs</w:t>
      </w:r>
    </w:p>
    <w:p w:rsidR="00C53E01" w:rsidRPr="00B33E1D" w:rsidRDefault="00736CF1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B33E1D">
        <w:rPr>
          <w:rFonts w:cs="Times New Roman"/>
        </w:rPr>
        <w:t xml:space="preserve"> órás szakmai ny</w:t>
      </w:r>
      <w:r>
        <w:rPr>
          <w:rFonts w:cs="Times New Roman"/>
        </w:rPr>
        <w:t>elvi készségfejlesztés csak a 39</w:t>
      </w:r>
      <w:r w:rsidR="00C53E01" w:rsidRPr="00B33E1D">
        <w:rPr>
          <w:rFonts w:cs="Times New Roman"/>
        </w:rPr>
        <w:t xml:space="preserve"> órás 3 alapozó témakör elsaját</w:t>
      </w:r>
      <w:r w:rsidR="00C53E01" w:rsidRPr="00B33E1D">
        <w:rPr>
          <w:rFonts w:cs="Times New Roman"/>
        </w:rPr>
        <w:t>í</w:t>
      </w:r>
      <w:r w:rsidR="00C53E01" w:rsidRPr="00B33E1D">
        <w:rPr>
          <w:rFonts w:cs="Times New Roman"/>
        </w:rPr>
        <w:t xml:space="preserve">tása után lehetséges. Cél, hogy a témakör végére a </w:t>
      </w:r>
      <w:r w:rsidR="00494115">
        <w:rPr>
          <w:rFonts w:cs="Times New Roman"/>
        </w:rPr>
        <w:t xml:space="preserve">tanuló </w:t>
      </w:r>
      <w:r w:rsidR="00C53E01" w:rsidRPr="00B33E1D">
        <w:rPr>
          <w:rFonts w:cs="Times New Roman"/>
        </w:rPr>
        <w:t>folyékonyan tudjon bem</w:t>
      </w:r>
      <w:r w:rsidR="00C53E01" w:rsidRPr="00B33E1D">
        <w:rPr>
          <w:rFonts w:cs="Times New Roman"/>
        </w:rPr>
        <w:t>u</w:t>
      </w:r>
      <w:r w:rsidR="00C53E01" w:rsidRPr="00B33E1D">
        <w:rPr>
          <w:rFonts w:cs="Times New Roman"/>
        </w:rPr>
        <w:t>tatkozni kifejezetten szakmai vonatkozással. Képes lesz a munkalehetőségeket fe</w:t>
      </w:r>
      <w:r w:rsidR="00C53E01" w:rsidRPr="00B33E1D">
        <w:rPr>
          <w:rFonts w:cs="Times New Roman"/>
        </w:rPr>
        <w:t>l</w:t>
      </w:r>
      <w:r w:rsidR="00C53E01" w:rsidRPr="00B33E1D">
        <w:rPr>
          <w:rFonts w:cs="Times New Roman"/>
        </w:rPr>
        <w:t>térképezni a célnyelvi országban. Begyakorolja az alapadatokat tartalmazó form</w:t>
      </w:r>
      <w:r w:rsidR="00C53E01" w:rsidRPr="00B33E1D">
        <w:rPr>
          <w:rFonts w:cs="Times New Roman"/>
        </w:rPr>
        <w:t>a</w:t>
      </w:r>
      <w:r w:rsidR="00C53E01" w:rsidRPr="00B33E1D">
        <w:rPr>
          <w:rFonts w:cs="Times New Roman"/>
        </w:rPr>
        <w:t>nyomtatvány kitöltését, illetve a szakmai önéletrajz és a motivációs levél megírás</w:t>
      </w:r>
      <w:r w:rsidR="00C53E01" w:rsidRPr="00B33E1D">
        <w:rPr>
          <w:rFonts w:cs="Times New Roman"/>
        </w:rPr>
        <w:t>á</w:t>
      </w:r>
      <w:r w:rsidR="00C53E01" w:rsidRPr="00B33E1D">
        <w:rPr>
          <w:rFonts w:cs="Times New Roman"/>
        </w:rPr>
        <w:t>hoz szükséges rutint megszerzi. Elsajátítja azt a szakmai jellegű szókincset, ami a</w:t>
      </w:r>
      <w:r w:rsidR="00C53E01" w:rsidRPr="00B33E1D">
        <w:rPr>
          <w:rFonts w:cs="Times New Roman"/>
        </w:rPr>
        <w:t>l</w:t>
      </w:r>
      <w:r w:rsidR="00C53E01" w:rsidRPr="00B33E1D">
        <w:rPr>
          <w:rFonts w:cs="Times New Roman"/>
        </w:rPr>
        <w:t>kalmassá teszi arra, hogy a munkalehetőségekről, munkakörülményekről tájékozó</w:t>
      </w:r>
      <w:r w:rsidR="00C53E01" w:rsidRPr="00B33E1D">
        <w:rPr>
          <w:rFonts w:cs="Times New Roman"/>
        </w:rPr>
        <w:t>d</w:t>
      </w:r>
      <w:r w:rsidR="00C53E01" w:rsidRPr="00B33E1D">
        <w:rPr>
          <w:rFonts w:cs="Times New Roman"/>
        </w:rPr>
        <w:t>jon. A témakör tanulása során közvetlenül a szakmájára vonatkozó gyakran használt kifejezéseket sajátítja el. A munkaszerződések kulcskifejezéseinek elsajátítása és fordítása révén alkalmas lesz arra, hogy a leendő saját munkaszerződését, illetve munkaköri leírását lefordítsa és értelmezze.</w:t>
      </w:r>
    </w:p>
    <w:p w:rsidR="00C53E01" w:rsidRPr="00B33E1D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B33E1D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képzés javasolt helyszíne (ajánlás)</w:t>
      </w:r>
    </w:p>
    <w:p w:rsidR="00C53E01" w:rsidRPr="00B33E1D" w:rsidRDefault="00C53E01" w:rsidP="00C53E01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Az órák kb. 50%-a egyszerű tanteremben történjen, egy másik fele pedig számítógépes tanterem, hiszen az oktatás egy jelentős részben digitális tananyag által támogatott fo</w:t>
      </w:r>
      <w:r w:rsidRPr="00B33E1D">
        <w:rPr>
          <w:rFonts w:cs="Times New Roman"/>
        </w:rPr>
        <w:t>r</w:t>
      </w:r>
      <w:r w:rsidRPr="00B33E1D">
        <w:rPr>
          <w:rFonts w:cs="Times New Roman"/>
        </w:rPr>
        <w:t>mában zajlik.</w:t>
      </w:r>
    </w:p>
    <w:p w:rsidR="00C53E01" w:rsidRPr="00B33E1D" w:rsidRDefault="00C53E01" w:rsidP="00C53E01">
      <w:pPr>
        <w:spacing w:after="0"/>
        <w:ind w:left="426"/>
        <w:rPr>
          <w:rFonts w:cs="Times New Roman"/>
        </w:rPr>
      </w:pPr>
    </w:p>
    <w:p w:rsidR="00C53E01" w:rsidRPr="00B33E1D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értékelésének módja</w:t>
      </w:r>
    </w:p>
    <w:p w:rsidR="00C53E01" w:rsidRPr="00B33E1D" w:rsidRDefault="00C53E01" w:rsidP="00C53E01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lastRenderedPageBreak/>
        <w:t xml:space="preserve">A nemzeti köznevelésről szóló 2011. évi </w:t>
      </w:r>
      <w:r w:rsidR="001D6339">
        <w:rPr>
          <w:rFonts w:cs="Times New Roman"/>
        </w:rPr>
        <w:t xml:space="preserve">CXC. törvény </w:t>
      </w:r>
      <w:r w:rsidRPr="00B33E1D">
        <w:rPr>
          <w:rFonts w:cs="Times New Roman"/>
        </w:rPr>
        <w:t xml:space="preserve">54. § </w:t>
      </w:r>
      <w:r w:rsidR="00A73C77">
        <w:rPr>
          <w:rFonts w:cs="Times New Roman"/>
        </w:rPr>
        <w:t>(2) bekezdés a)</w:t>
      </w:r>
      <w:r w:rsidRPr="00B33E1D">
        <w:rPr>
          <w:rFonts w:cs="Times New Roman"/>
        </w:rPr>
        <w:t xml:space="preserve"> pontja sz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rinti értékeléssel.</w:t>
      </w:r>
    </w:p>
    <w:p w:rsidR="00C53E01" w:rsidRPr="00B33E1D" w:rsidRDefault="00C53E01" w:rsidP="00C53E01">
      <w:pPr>
        <w:spacing w:after="0"/>
        <w:rPr>
          <w:rFonts w:cs="Times New Roman"/>
        </w:rPr>
      </w:pPr>
    </w:p>
    <w:p w:rsidR="00C53E01" w:rsidRPr="00B33E1D" w:rsidRDefault="00C53E01" w:rsidP="00C53E01">
      <w:pPr>
        <w:spacing w:after="200" w:line="276" w:lineRule="auto"/>
        <w:jc w:val="left"/>
        <w:rPr>
          <w:rFonts w:cs="Times New Roman"/>
        </w:rPr>
      </w:pPr>
      <w:r w:rsidRPr="00B33E1D">
        <w:rPr>
          <w:rFonts w:cs="Times New Roman"/>
        </w:rPr>
        <w:br w:type="page"/>
      </w:r>
    </w:p>
    <w:p w:rsidR="00C53E01" w:rsidRPr="00B33E1D" w:rsidRDefault="00C53E01" w:rsidP="00C53E01">
      <w:pPr>
        <w:rPr>
          <w:rFonts w:cs="Times New Roman"/>
        </w:rPr>
      </w:pPr>
    </w:p>
    <w:p w:rsidR="00C53E01" w:rsidRPr="00B33E1D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A</w:t>
      </w:r>
    </w:p>
    <w:p w:rsidR="00C53E01" w:rsidRPr="00B33E1D" w:rsidRDefault="00AD11E8" w:rsidP="00C53E01">
      <w:pPr>
        <w:spacing w:after="4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11806-16</w:t>
      </w:r>
      <w:r w:rsidR="00C53E01" w:rsidRPr="00B33E1D">
        <w:rPr>
          <w:rFonts w:cs="Times New Roman"/>
          <w:b/>
          <w:sz w:val="36"/>
        </w:rPr>
        <w:t xml:space="preserve"> azonosító számú</w:t>
      </w:r>
    </w:p>
    <w:p w:rsidR="00C53E01" w:rsidRPr="00B33E1D" w:rsidRDefault="00E716FE" w:rsidP="00C53E01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Gépírás és számítástechnikai alkalmazások</w:t>
      </w:r>
    </w:p>
    <w:p w:rsidR="00C53E01" w:rsidRPr="00B33E1D" w:rsidRDefault="00C53E01" w:rsidP="00C53E01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megnevezésű</w:t>
      </w:r>
    </w:p>
    <w:p w:rsidR="00C53E01" w:rsidRPr="00B33E1D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szakmai követelménymodul</w:t>
      </w:r>
    </w:p>
    <w:p w:rsidR="00C53E01" w:rsidRPr="00B33E1D" w:rsidRDefault="00C53E01" w:rsidP="00C53E01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tantárgyai, témakörei</w:t>
      </w:r>
    </w:p>
    <w:p w:rsidR="00C53E01" w:rsidRPr="00B33E1D" w:rsidRDefault="00C53E01" w:rsidP="00C53E01">
      <w:pPr>
        <w:spacing w:after="200" w:line="276" w:lineRule="auto"/>
        <w:jc w:val="left"/>
        <w:rPr>
          <w:rFonts w:cs="Times New Roman"/>
        </w:rPr>
      </w:pPr>
      <w:r w:rsidRPr="00B33E1D">
        <w:rPr>
          <w:rFonts w:cs="Times New Roman"/>
        </w:rPr>
        <w:br w:type="page"/>
      </w:r>
    </w:p>
    <w:p w:rsidR="00C53E01" w:rsidRPr="00B33E1D" w:rsidRDefault="00C53E01" w:rsidP="00C53E01">
      <w:pPr>
        <w:rPr>
          <w:rFonts w:cs="Times New Roman"/>
        </w:rPr>
      </w:pPr>
      <w:r w:rsidRPr="00B33E1D">
        <w:rPr>
          <w:rFonts w:cs="Times New Roman"/>
        </w:rPr>
        <w:lastRenderedPageBreak/>
        <w:t xml:space="preserve">A </w:t>
      </w:r>
      <w:r w:rsidR="00E716FE" w:rsidRPr="00B33E1D">
        <w:rPr>
          <w:rFonts w:cs="Times New Roman"/>
        </w:rPr>
        <w:t>11806-16</w:t>
      </w:r>
      <w:r w:rsidRPr="00B33E1D">
        <w:rPr>
          <w:rFonts w:cs="Times New Roman"/>
        </w:rPr>
        <w:t xml:space="preserve"> azonosító számú </w:t>
      </w:r>
      <w:r w:rsidR="00E716FE" w:rsidRPr="00B33E1D">
        <w:rPr>
          <w:rFonts w:cs="Times New Roman"/>
        </w:rPr>
        <w:t>Gépírás és számítástechnikai alkalmazások</w:t>
      </w:r>
      <w:r w:rsidR="00AA5386" w:rsidRPr="00B33E1D">
        <w:rPr>
          <w:rFonts w:cs="Times New Roman"/>
        </w:rPr>
        <w:t xml:space="preserve"> az </w:t>
      </w:r>
      <w:proofErr w:type="gramStart"/>
      <w:r w:rsidR="00AA5386" w:rsidRPr="00B33E1D">
        <w:rPr>
          <w:rFonts w:cs="Times New Roman"/>
        </w:rPr>
        <w:t>ügyfélszolgála</w:t>
      </w:r>
      <w:r w:rsidR="00AA5386" w:rsidRPr="00B33E1D">
        <w:rPr>
          <w:rFonts w:cs="Times New Roman"/>
        </w:rPr>
        <w:t>t</w:t>
      </w:r>
      <w:r w:rsidR="00AA5386" w:rsidRPr="00B33E1D">
        <w:rPr>
          <w:rFonts w:cs="Times New Roman"/>
        </w:rPr>
        <w:t xml:space="preserve">ban </w:t>
      </w:r>
      <w:r w:rsidRPr="00B33E1D">
        <w:rPr>
          <w:rFonts w:cs="Times New Roman"/>
        </w:rPr>
        <w:t xml:space="preserve"> megnevezésű</w:t>
      </w:r>
      <w:proofErr w:type="gramEnd"/>
      <w:r w:rsidRPr="00B33E1D">
        <w:rPr>
          <w:rFonts w:cs="Times New Roman"/>
        </w:rPr>
        <w:t xml:space="preserve"> szakmai követelménymodulhoz tartozó tantárgyak és témakörök oktatása </w:t>
      </w:r>
      <w:r w:rsidR="00B600F5">
        <w:rPr>
          <w:rFonts w:cs="Times New Roman"/>
        </w:rPr>
        <w:t>során fejlesztendő kompetenciák:</w:t>
      </w:r>
    </w:p>
    <w:tbl>
      <w:tblPr>
        <w:tblW w:w="0" w:type="auto"/>
        <w:jc w:val="center"/>
        <w:tblInd w:w="-13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37"/>
        <w:gridCol w:w="758"/>
        <w:gridCol w:w="1310"/>
      </w:tblGrid>
      <w:tr w:rsidR="008B4519" w:rsidRPr="00B33E1D" w:rsidTr="00736CF1">
        <w:trPr>
          <w:cantSplit/>
          <w:trHeight w:val="2007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B4519" w:rsidRPr="00B33E1D" w:rsidRDefault="008B4519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Gépírás gyakorl</w:t>
            </w:r>
            <w:r w:rsidRPr="00B33E1D">
              <w:rPr>
                <w:rFonts w:cs="Times New Roman"/>
                <w:color w:val="000000"/>
                <w:szCs w:val="24"/>
              </w:rPr>
              <w:t>a</w:t>
            </w:r>
            <w:r w:rsidRPr="00B33E1D">
              <w:rPr>
                <w:rFonts w:cs="Times New Roman"/>
                <w:color w:val="000000"/>
                <w:szCs w:val="24"/>
              </w:rPr>
              <w:t>ta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B4519" w:rsidRPr="00B33E1D" w:rsidRDefault="008B4519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Számítástechnikai alkalmazások az ügyfélszolgála</w:t>
            </w:r>
            <w:r w:rsidRPr="00B33E1D">
              <w:rPr>
                <w:rFonts w:cs="Times New Roman"/>
                <w:color w:val="000000"/>
                <w:szCs w:val="24"/>
              </w:rPr>
              <w:t>t</w:t>
            </w:r>
            <w:r w:rsidRPr="00B33E1D">
              <w:rPr>
                <w:rFonts w:cs="Times New Roman"/>
                <w:color w:val="000000"/>
                <w:szCs w:val="24"/>
              </w:rPr>
              <w:t>ban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98096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feladatvégzéshez előkészíti a technikai és tárgyi felt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é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teleket, munkatevékenységéhez megteremti az egészs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é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ges és biztonságos munkakörülményeket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Kezeli a számítógépet és perifériáit, tarto</w:t>
            </w:r>
            <w:r w:rsidR="00980960" w:rsidRPr="00B33E1D">
              <w:rPr>
                <w:rFonts w:eastAsia="Times New Roman" w:cs="Times New Roman"/>
                <w:szCs w:val="24"/>
                <w:lang w:eastAsia="hu-HU"/>
              </w:rPr>
              <w:t>zékait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Adatbeviteli feladatot végez a tízujjas vakírás</w:t>
            </w:r>
            <w:r w:rsidR="00980960" w:rsidRPr="00B33E1D">
              <w:rPr>
                <w:rFonts w:eastAsia="Times New Roman" w:cs="Times New Roman"/>
                <w:szCs w:val="24"/>
                <w:lang w:eastAsia="hu-HU"/>
              </w:rPr>
              <w:t xml:space="preserve"> technikáj</w:t>
            </w:r>
            <w:r w:rsidR="00980960" w:rsidRPr="00B33E1D">
              <w:rPr>
                <w:rFonts w:eastAsia="Times New Roman" w:cs="Times New Roman"/>
                <w:szCs w:val="24"/>
                <w:lang w:eastAsia="hu-HU"/>
              </w:rPr>
              <w:t>á</w:t>
            </w:r>
            <w:r w:rsidR="00980960" w:rsidRPr="00B33E1D">
              <w:rPr>
                <w:rFonts w:eastAsia="Times New Roman" w:cs="Times New Roman"/>
                <w:szCs w:val="24"/>
                <w:lang w:eastAsia="hu-HU"/>
              </w:rPr>
              <w:t>val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Dokumentumot szerke</w:t>
            </w:r>
            <w:r w:rsidR="00980960" w:rsidRPr="00B33E1D">
              <w:rPr>
                <w:rFonts w:eastAsia="Times New Roman" w:cs="Times New Roman"/>
                <w:szCs w:val="24"/>
                <w:lang w:eastAsia="hu-HU"/>
              </w:rPr>
              <w:t>szt szövegszerkesztő programmal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Nyomtatványokat, űrlapokat tölt ki szöveg</w:t>
            </w:r>
            <w:r w:rsidR="00980960" w:rsidRPr="00B33E1D">
              <w:rPr>
                <w:rFonts w:eastAsia="Times New Roman" w:cs="Times New Roman"/>
                <w:szCs w:val="24"/>
                <w:lang w:eastAsia="hu-HU"/>
              </w:rPr>
              <w:t>szerkesztő programmal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Táblázatba adatokat tölt fel és megszer</w:t>
            </w:r>
            <w:r w:rsidR="00980960" w:rsidRPr="00B33E1D">
              <w:rPr>
                <w:rFonts w:eastAsia="Times New Roman" w:cs="Times New Roman"/>
                <w:szCs w:val="24"/>
                <w:lang w:eastAsia="hu-HU"/>
              </w:rPr>
              <w:t>keszti a táblázatot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Egyszerű számításokat, kimutatást végez, diagramot k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é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szít táblázatkezelő program</w:t>
            </w:r>
            <w:r w:rsidR="00980960" w:rsidRPr="00B33E1D">
              <w:rPr>
                <w:rFonts w:eastAsia="Times New Roman" w:cs="Times New Roman"/>
                <w:szCs w:val="24"/>
                <w:lang w:eastAsia="hu-HU"/>
              </w:rPr>
              <w:t>mal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98096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Prezentációt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980960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Körlevelet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Információt keres, küld és feldolgoz az el</w:t>
            </w:r>
            <w:r w:rsidR="00980960" w:rsidRPr="00B33E1D">
              <w:rPr>
                <w:rFonts w:eastAsia="Times New Roman" w:cs="Times New Roman"/>
                <w:szCs w:val="24"/>
                <w:lang w:eastAsia="hu-HU"/>
              </w:rPr>
              <w:t>ektronikus ren</w:t>
            </w:r>
            <w:r w:rsidR="00980960" w:rsidRPr="00B33E1D">
              <w:rPr>
                <w:rFonts w:eastAsia="Times New Roman" w:cs="Times New Roman"/>
                <w:szCs w:val="24"/>
                <w:lang w:eastAsia="hu-HU"/>
              </w:rPr>
              <w:t>d</w:t>
            </w:r>
            <w:r w:rsidR="00980960" w:rsidRPr="00B33E1D">
              <w:rPr>
                <w:rFonts w:eastAsia="Times New Roman" w:cs="Times New Roman"/>
                <w:szCs w:val="24"/>
                <w:lang w:eastAsia="hu-HU"/>
              </w:rPr>
              <w:t>szeren keresztül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A biztonságos </w:t>
            </w:r>
            <w:r w:rsidR="007C0F4F" w:rsidRPr="00B33E1D">
              <w:rPr>
                <w:rFonts w:eastAsia="Times New Roman" w:cs="Times New Roman"/>
                <w:szCs w:val="24"/>
                <w:lang w:eastAsia="hu-HU"/>
              </w:rPr>
              <w:t xml:space="preserve">irodai 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munkavégzés követelményei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A képernyő előtti munkavégzés minimális egészségügyi és biztonsági követelményeire vonatkozó előírások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A tízujjas vakírás alapelvei, szabályai, gyakorlata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dokumentumszerkesztés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táblázatkészítés alapműveletei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980960" w:rsidP="0098096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a</w:t>
            </w:r>
            <w:r w:rsidR="008B4519" w:rsidRPr="00B33E1D">
              <w:rPr>
                <w:rFonts w:eastAsia="Times New Roman" w:cs="Times New Roman"/>
                <w:szCs w:val="24"/>
                <w:lang w:eastAsia="hu-HU"/>
              </w:rPr>
              <w:t>datbázis-kezelés alapműveletei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980960" w:rsidP="0098096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p</w:t>
            </w:r>
            <w:r w:rsidR="008B4519" w:rsidRPr="00B33E1D">
              <w:rPr>
                <w:rFonts w:eastAsia="Times New Roman" w:cs="Times New Roman"/>
                <w:szCs w:val="24"/>
                <w:lang w:eastAsia="hu-HU"/>
              </w:rPr>
              <w:t>rezentációkészítés alapműveletei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körlevélkészítés alapműveletei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biztonságos és hatékony internethasználat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A levelezés és elektronikus kapcsolattartás szabályai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Számítógépes irodai programok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tízujjas vakírás alapjai 120 leütés/perc sebesség elérése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Írásbeli dokumentumok szerkesztése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Olvasott és hallott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Információforrások kezelése (szabályok, előírások, re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n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delkezések, online-információk)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lastRenderedPageBreak/>
              <w:t>Mozgáskoordináció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B33E1D">
              <w:rPr>
                <w:rFonts w:eastAsia="Times New Roman" w:cs="Times New Roman"/>
                <w:szCs w:val="24"/>
                <w:lang w:eastAsia="hu-HU"/>
              </w:rPr>
              <w:t>Monotóniatűrés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Irányíthatóság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Visszacsatolási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Motiválhatóság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Figyelemösszpontosítás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Kontroll (ellenőrzőképesség)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Eredményorientáltság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x</w:t>
            </w:r>
          </w:p>
        </w:tc>
      </w:tr>
    </w:tbl>
    <w:p w:rsidR="00AD55B2" w:rsidRPr="00B33E1D" w:rsidRDefault="00AD55B2" w:rsidP="00C53E01">
      <w:pPr>
        <w:rPr>
          <w:rFonts w:cs="Times New Roman"/>
        </w:rPr>
      </w:pPr>
    </w:p>
    <w:p w:rsidR="00C53E01" w:rsidRPr="00B33E1D" w:rsidRDefault="001B3772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Gépírás</w:t>
      </w:r>
      <w:r w:rsidR="00B02F7E" w:rsidRPr="00B33E1D">
        <w:rPr>
          <w:rFonts w:cs="Times New Roman"/>
          <w:b/>
        </w:rPr>
        <w:t xml:space="preserve"> </w:t>
      </w:r>
      <w:proofErr w:type="gramStart"/>
      <w:r w:rsidR="00B02F7E" w:rsidRPr="00B33E1D">
        <w:rPr>
          <w:rFonts w:cs="Times New Roman"/>
          <w:b/>
        </w:rPr>
        <w:t>gyakorlata</w:t>
      </w:r>
      <w:r w:rsidR="004A0E92" w:rsidRPr="00B33E1D">
        <w:rPr>
          <w:rFonts w:cs="Times New Roman"/>
          <w:b/>
        </w:rPr>
        <w:t xml:space="preserve"> </w:t>
      </w:r>
      <w:r w:rsidR="00C53E01" w:rsidRPr="00B33E1D">
        <w:rPr>
          <w:rFonts w:cs="Times New Roman"/>
          <w:b/>
        </w:rPr>
        <w:t xml:space="preserve"> tantárgy</w:t>
      </w:r>
      <w:proofErr w:type="gramEnd"/>
      <w:r w:rsidR="00C53E01" w:rsidRPr="00B33E1D">
        <w:rPr>
          <w:rFonts w:cs="Times New Roman"/>
          <w:b/>
        </w:rPr>
        <w:tab/>
      </w:r>
      <w:r w:rsidR="00872433" w:rsidRPr="00B33E1D">
        <w:rPr>
          <w:rFonts w:cs="Times New Roman"/>
          <w:b/>
        </w:rPr>
        <w:t>103</w:t>
      </w:r>
      <w:r w:rsidR="00C53E01" w:rsidRPr="00B33E1D">
        <w:rPr>
          <w:rFonts w:cs="Times New Roman"/>
          <w:b/>
        </w:rPr>
        <w:t xml:space="preserve"> óra/</w:t>
      </w:r>
      <w:r w:rsidR="00736CF1">
        <w:rPr>
          <w:rFonts w:cs="Times New Roman"/>
          <w:b/>
        </w:rPr>
        <w:t>0</w:t>
      </w:r>
      <w:r w:rsidR="00C53E01" w:rsidRPr="00B33E1D">
        <w:rPr>
          <w:rFonts w:cs="Times New Roman"/>
          <w:b/>
        </w:rPr>
        <w:t xml:space="preserve"> óra*</w:t>
      </w:r>
    </w:p>
    <w:p w:rsidR="00C53E01" w:rsidRPr="00B33E1D" w:rsidRDefault="00C53E01" w:rsidP="00C53E01">
      <w:pPr>
        <w:spacing w:after="0"/>
        <w:jc w:val="right"/>
        <w:rPr>
          <w:rFonts w:cs="Times New Roman"/>
          <w:sz w:val="20"/>
        </w:rPr>
      </w:pPr>
      <w:r w:rsidRPr="00B33E1D">
        <w:rPr>
          <w:rFonts w:cs="Times New Roman"/>
          <w:sz w:val="20"/>
        </w:rPr>
        <w:t>* 9-13. évfolyamon megszervezett képzés/13. és 14. évfolyamon megszervezett képzés</w:t>
      </w:r>
    </w:p>
    <w:p w:rsidR="004239CF" w:rsidRPr="00B33E1D" w:rsidRDefault="004239CF" w:rsidP="004239CF">
      <w:pPr>
        <w:spacing w:after="0"/>
        <w:ind w:left="426"/>
        <w:rPr>
          <w:rFonts w:cs="Times New Roman"/>
        </w:rPr>
      </w:pPr>
    </w:p>
    <w:p w:rsidR="004239CF" w:rsidRPr="00B33E1D" w:rsidRDefault="004239CF" w:rsidP="004239CF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A tantárgy a</w:t>
      </w:r>
      <w:r w:rsidR="00736CF1">
        <w:rPr>
          <w:rFonts w:cs="Times New Roman"/>
        </w:rPr>
        <w:t>z</w:t>
      </w:r>
      <w:r w:rsidRPr="00B33E1D">
        <w:rPr>
          <w:rFonts w:cs="Times New Roman"/>
        </w:rPr>
        <w:t xml:space="preserve"> </w:t>
      </w:r>
      <w:r w:rsidR="00E17688" w:rsidRPr="00B33E1D">
        <w:rPr>
          <w:rFonts w:cs="Times New Roman"/>
        </w:rPr>
        <w:t>52 841 02 Ügyfélszolgálati ügyintéző</w:t>
      </w:r>
      <w:r w:rsidR="00ED2D90" w:rsidRPr="00B33E1D">
        <w:rPr>
          <w:rFonts w:cs="Times New Roman"/>
        </w:rPr>
        <w:t xml:space="preserve"> mellék-</w:t>
      </w:r>
      <w:r w:rsidRPr="00B33E1D">
        <w:rPr>
          <w:rFonts w:cs="Times New Roman"/>
        </w:rPr>
        <w:t>szakképesítéshez kapcsol</w:t>
      </w:r>
      <w:r w:rsidRPr="00B33E1D">
        <w:rPr>
          <w:rFonts w:cs="Times New Roman"/>
        </w:rPr>
        <w:t>ó</w:t>
      </w:r>
      <w:r w:rsidRPr="00B33E1D">
        <w:rPr>
          <w:rFonts w:cs="Times New Roman"/>
        </w:rPr>
        <w:t>dik.</w:t>
      </w:r>
    </w:p>
    <w:p w:rsidR="004239CF" w:rsidRPr="00B33E1D" w:rsidRDefault="004239CF" w:rsidP="004239CF">
      <w:pPr>
        <w:spacing w:after="0"/>
        <w:ind w:left="426"/>
        <w:rPr>
          <w:rFonts w:cs="Times New Roman"/>
        </w:rPr>
      </w:pPr>
    </w:p>
    <w:p w:rsidR="00C53E01" w:rsidRPr="00B33E1D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tanításának célja</w:t>
      </w:r>
    </w:p>
    <w:p w:rsidR="00C53E01" w:rsidRPr="00B33E1D" w:rsidRDefault="005657EF" w:rsidP="00C53E01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</w:t>
      </w:r>
      <w:r w:rsidRPr="00B33E1D">
        <w:rPr>
          <w:rFonts w:cs="Times New Roman"/>
          <w:b/>
        </w:rPr>
        <w:t>Gépírás</w:t>
      </w:r>
      <w:r w:rsidR="008E7DE1" w:rsidRPr="00B33E1D">
        <w:rPr>
          <w:rFonts w:cs="Times New Roman"/>
          <w:b/>
        </w:rPr>
        <w:t xml:space="preserve"> gyakorlata</w:t>
      </w:r>
      <w:r w:rsidRPr="00B33E1D">
        <w:rPr>
          <w:rFonts w:cs="Times New Roman"/>
          <w:b/>
        </w:rPr>
        <w:t xml:space="preserve"> </w:t>
      </w:r>
      <w:r w:rsidRPr="00B33E1D">
        <w:rPr>
          <w:rFonts w:cs="Times New Roman"/>
        </w:rPr>
        <w:t xml:space="preserve">tantárgy oktatásának célja, hogy a tanulók sajátítsák el a tízujjas vakírás technikáját, és képesek legyenek – min. 120 leütés/perc írássebességgel – </w:t>
      </w:r>
      <w:proofErr w:type="gramStart"/>
      <w:r w:rsidRPr="00B33E1D">
        <w:rPr>
          <w:rFonts w:cs="Times New Roman"/>
        </w:rPr>
        <w:t>bármely típusú</w:t>
      </w:r>
      <w:proofErr w:type="gramEnd"/>
      <w:r w:rsidRPr="00B33E1D">
        <w:rPr>
          <w:rFonts w:cs="Times New Roman"/>
        </w:rPr>
        <w:t xml:space="preserve"> (látott, hallott, nyomtatott, kézírásos, korrektúrázott stb.) szöveg vagy egyéb d</w:t>
      </w:r>
      <w:r w:rsidRPr="00B33E1D">
        <w:rPr>
          <w:rFonts w:cs="Times New Roman"/>
        </w:rPr>
        <w:t>o</w:t>
      </w:r>
      <w:r w:rsidRPr="00B33E1D">
        <w:rPr>
          <w:rFonts w:cs="Times New Roman"/>
        </w:rPr>
        <w:t>kumentum számítógépes adatbeviteli feladatainak ellátására, törekedve a biztonságos és hibátlan munkavégzésre. Cél továbbá, hogy az elektronikus írástechnika elsajátítása során olyan munkavégzési szokások alakuljanak ki a tanulókban, amelyek hosszú távon megt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remtik az alapokat a digitális írástevékenység készségének fejlődéséhez és védik az egé</w:t>
      </w:r>
      <w:r w:rsidRPr="00B33E1D">
        <w:rPr>
          <w:rFonts w:cs="Times New Roman"/>
        </w:rPr>
        <w:t>s</w:t>
      </w:r>
      <w:r w:rsidRPr="00B33E1D">
        <w:rPr>
          <w:rFonts w:cs="Times New Roman"/>
        </w:rPr>
        <w:t>zségüket.  Ennek érdekében legyenek képesek adatbeviteli munkájukhoz előkészíteni a szükséges tárgyi eszközöket és kialakítani a képernyős munkavégzéshez szükséges opt</w:t>
      </w:r>
      <w:r w:rsidRPr="00B33E1D">
        <w:rPr>
          <w:rFonts w:cs="Times New Roman"/>
        </w:rPr>
        <w:t>i</w:t>
      </w:r>
      <w:r w:rsidRPr="00B33E1D">
        <w:rPr>
          <w:rFonts w:cs="Times New Roman"/>
        </w:rPr>
        <w:t>mális körülményeket.</w:t>
      </w:r>
    </w:p>
    <w:p w:rsidR="00C53E01" w:rsidRPr="00B33E1D" w:rsidRDefault="00C53E01" w:rsidP="00C53E01">
      <w:pPr>
        <w:spacing w:after="0"/>
        <w:ind w:left="426"/>
        <w:rPr>
          <w:rFonts w:cs="Times New Roman"/>
        </w:rPr>
      </w:pPr>
    </w:p>
    <w:p w:rsidR="00C53E01" w:rsidRPr="00B33E1D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Kapcsolódó közismereti, szakmai tartalmak</w:t>
      </w:r>
    </w:p>
    <w:p w:rsidR="00C53E01" w:rsidRPr="00B33E1D" w:rsidRDefault="00EB70F0" w:rsidP="00C53E01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Magyar nyelvtan</w:t>
      </w:r>
      <w:r w:rsidR="0096064F" w:rsidRPr="00B33E1D">
        <w:rPr>
          <w:rFonts w:cs="Times New Roman"/>
        </w:rPr>
        <w:t>, informatika</w:t>
      </w:r>
    </w:p>
    <w:p w:rsidR="00C53E01" w:rsidRPr="00B33E1D" w:rsidRDefault="00C53E01" w:rsidP="00C53E01">
      <w:pPr>
        <w:spacing w:after="0"/>
        <w:ind w:left="426"/>
        <w:rPr>
          <w:rFonts w:cs="Times New Roman"/>
        </w:rPr>
      </w:pPr>
    </w:p>
    <w:p w:rsidR="00C53E01" w:rsidRPr="00B33E1D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Témakörök</w:t>
      </w:r>
    </w:p>
    <w:p w:rsidR="00C53E01" w:rsidRPr="00B33E1D" w:rsidRDefault="00D66D8C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</w:rPr>
        <w:t>A tízujjas vakírás alap</w:t>
      </w:r>
      <w:r w:rsidR="008247A9" w:rsidRPr="00B33E1D">
        <w:rPr>
          <w:rFonts w:cs="Times New Roman"/>
          <w:b/>
          <w:i/>
        </w:rPr>
        <w:t>jai</w:t>
      </w:r>
      <w:r w:rsidRPr="00B33E1D">
        <w:rPr>
          <w:rFonts w:cs="Times New Roman"/>
          <w:b/>
          <w:i/>
        </w:rPr>
        <w:t xml:space="preserve"> </w:t>
      </w:r>
    </w:p>
    <w:p w:rsidR="00C53E01" w:rsidRPr="00B33E1D" w:rsidRDefault="00667C2F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  <w:shd w:val="clear" w:color="auto" w:fill="FFFFFF"/>
        </w:rPr>
      </w:pPr>
      <w:r w:rsidRPr="00B33E1D">
        <w:rPr>
          <w:rFonts w:cs="Times New Roman"/>
          <w:szCs w:val="24"/>
          <w:shd w:val="clear" w:color="auto" w:fill="FFFFFF"/>
        </w:rPr>
        <w:t xml:space="preserve">A Gépírás gyakorlata tantárgy </w:t>
      </w:r>
      <w:proofErr w:type="gramStart"/>
      <w:r w:rsidRPr="00B33E1D">
        <w:rPr>
          <w:rFonts w:cs="Times New Roman"/>
          <w:szCs w:val="24"/>
          <w:shd w:val="clear" w:color="auto" w:fill="FFFFFF"/>
        </w:rPr>
        <w:t>ezen</w:t>
      </w:r>
      <w:proofErr w:type="gramEnd"/>
      <w:r w:rsidRPr="00B33E1D">
        <w:rPr>
          <w:rFonts w:cs="Times New Roman"/>
          <w:szCs w:val="24"/>
          <w:shd w:val="clear" w:color="auto" w:fill="FFFFFF"/>
        </w:rPr>
        <w:t xml:space="preserve"> témakörének szakmai tartalma a kifejtésre nem került rész tekintetében megegyezik a </w:t>
      </w:r>
      <w:r w:rsidRPr="00B33E1D">
        <w:rPr>
          <w:rFonts w:cs="Times New Roman"/>
          <w:b/>
          <w:szCs w:val="24"/>
          <w:shd w:val="clear" w:color="auto" w:fill="FFFFFF"/>
        </w:rPr>
        <w:t>12082-16 Gépírás és irodai alkalmazások</w:t>
      </w:r>
      <w:r w:rsidRPr="00B33E1D">
        <w:rPr>
          <w:rFonts w:cs="Times New Roman"/>
          <w:szCs w:val="24"/>
          <w:shd w:val="clear" w:color="auto" w:fill="FFFFFF"/>
        </w:rPr>
        <w:t xml:space="preserve"> modulhoz tartozó </w:t>
      </w:r>
      <w:r w:rsidRPr="00B33E1D">
        <w:rPr>
          <w:rFonts w:cs="Times New Roman"/>
          <w:b/>
          <w:szCs w:val="24"/>
          <w:shd w:val="clear" w:color="auto" w:fill="FFFFFF"/>
        </w:rPr>
        <w:t>Gépírás és levelezési gyakorlat</w:t>
      </w:r>
      <w:r w:rsidRPr="00B33E1D">
        <w:rPr>
          <w:rFonts w:cs="Times New Roman"/>
          <w:szCs w:val="24"/>
          <w:shd w:val="clear" w:color="auto" w:fill="FFFFFF"/>
        </w:rPr>
        <w:t xml:space="preserve"> tantárgy </w:t>
      </w:r>
      <w:r w:rsidR="008F11AA" w:rsidRPr="00B33E1D">
        <w:rPr>
          <w:rFonts w:cs="Times New Roman"/>
          <w:b/>
          <w:szCs w:val="24"/>
          <w:shd w:val="clear" w:color="auto" w:fill="FFFFFF"/>
        </w:rPr>
        <w:t>A tízujjas vakírás ala</w:t>
      </w:r>
      <w:r w:rsidR="008F11AA" w:rsidRPr="00B33E1D">
        <w:rPr>
          <w:rFonts w:cs="Times New Roman"/>
          <w:b/>
          <w:szCs w:val="24"/>
          <w:shd w:val="clear" w:color="auto" w:fill="FFFFFF"/>
        </w:rPr>
        <w:t>p</w:t>
      </w:r>
      <w:r w:rsidR="008F11AA" w:rsidRPr="00B33E1D">
        <w:rPr>
          <w:rFonts w:cs="Times New Roman"/>
          <w:b/>
          <w:szCs w:val="24"/>
          <w:shd w:val="clear" w:color="auto" w:fill="FFFFFF"/>
        </w:rPr>
        <w:t>gyakorlatai</w:t>
      </w:r>
      <w:r w:rsidR="008F11AA" w:rsidRPr="00B33E1D">
        <w:rPr>
          <w:rFonts w:cs="Times New Roman"/>
          <w:szCs w:val="24"/>
          <w:shd w:val="clear" w:color="auto" w:fill="FFFFFF"/>
        </w:rPr>
        <w:t xml:space="preserve"> </w:t>
      </w:r>
      <w:r w:rsidRPr="00B33E1D">
        <w:rPr>
          <w:rFonts w:cs="Times New Roman"/>
          <w:szCs w:val="24"/>
          <w:shd w:val="clear" w:color="auto" w:fill="FFFFFF"/>
        </w:rPr>
        <w:t>megnevezésű témakörének szakmai tartalmával</w:t>
      </w:r>
      <w:r w:rsidR="00AE70F7" w:rsidRPr="00B33E1D">
        <w:rPr>
          <w:rFonts w:cs="Times New Roman"/>
          <w:szCs w:val="24"/>
          <w:shd w:val="clear" w:color="auto" w:fill="FFFFFF"/>
        </w:rPr>
        <w:t>.</w:t>
      </w:r>
    </w:p>
    <w:p w:rsidR="00C53E01" w:rsidRPr="00B33E1D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B33E1D" w:rsidRDefault="00976A19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szCs w:val="24"/>
          <w:shd w:val="clear" w:color="auto" w:fill="FFFFFF"/>
        </w:rPr>
        <w:t>Alaptartáson</w:t>
      </w:r>
      <w:r w:rsidRPr="00B33E1D">
        <w:rPr>
          <w:rFonts w:cs="Times New Roman"/>
          <w:b/>
          <w:i/>
        </w:rPr>
        <w:t xml:space="preserve"> kívüli betűk írástechnikája</w:t>
      </w:r>
    </w:p>
    <w:p w:rsidR="00C53E01" w:rsidRPr="00B33E1D" w:rsidRDefault="00F3490D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  <w:shd w:val="clear" w:color="auto" w:fill="FFFFFF"/>
        </w:rPr>
      </w:pPr>
      <w:r w:rsidRPr="00B33E1D">
        <w:rPr>
          <w:rFonts w:cs="Times New Roman"/>
          <w:szCs w:val="24"/>
          <w:shd w:val="clear" w:color="auto" w:fill="FFFFFF"/>
        </w:rPr>
        <w:t xml:space="preserve">A Gépírás gyakorlata tantárgy </w:t>
      </w:r>
      <w:proofErr w:type="gramStart"/>
      <w:r w:rsidRPr="00B33E1D">
        <w:rPr>
          <w:rFonts w:cs="Times New Roman"/>
          <w:szCs w:val="24"/>
          <w:shd w:val="clear" w:color="auto" w:fill="FFFFFF"/>
        </w:rPr>
        <w:t>ezen</w:t>
      </w:r>
      <w:proofErr w:type="gramEnd"/>
      <w:r w:rsidRPr="00B33E1D">
        <w:rPr>
          <w:rFonts w:cs="Times New Roman"/>
          <w:szCs w:val="24"/>
          <w:shd w:val="clear" w:color="auto" w:fill="FFFFFF"/>
        </w:rPr>
        <w:t xml:space="preserve"> témakörének szakmai tartalma a kifejtésre nem került rész tekintetében megegyezik a </w:t>
      </w:r>
      <w:r w:rsidRPr="00B33E1D">
        <w:rPr>
          <w:rFonts w:cs="Times New Roman"/>
          <w:b/>
          <w:szCs w:val="24"/>
          <w:shd w:val="clear" w:color="auto" w:fill="FFFFFF"/>
        </w:rPr>
        <w:t>12082-16 Gépírás és irodai alkalmazások</w:t>
      </w:r>
      <w:r w:rsidRPr="00B33E1D">
        <w:rPr>
          <w:rFonts w:cs="Times New Roman"/>
          <w:szCs w:val="24"/>
          <w:shd w:val="clear" w:color="auto" w:fill="FFFFFF"/>
        </w:rPr>
        <w:t xml:space="preserve"> modulhoz tartozó </w:t>
      </w:r>
      <w:r w:rsidRPr="00B33E1D">
        <w:rPr>
          <w:rFonts w:cs="Times New Roman"/>
          <w:b/>
          <w:szCs w:val="24"/>
          <w:shd w:val="clear" w:color="auto" w:fill="FFFFFF"/>
        </w:rPr>
        <w:t>Gépírás és levelezési gyakorlat</w:t>
      </w:r>
      <w:r w:rsidRPr="00B33E1D">
        <w:rPr>
          <w:rFonts w:cs="Times New Roman"/>
          <w:szCs w:val="24"/>
          <w:shd w:val="clear" w:color="auto" w:fill="FFFFFF"/>
        </w:rPr>
        <w:t xml:space="preserve"> tantárgy </w:t>
      </w:r>
      <w:r w:rsidR="008F11AA" w:rsidRPr="00B33E1D">
        <w:rPr>
          <w:rFonts w:cs="Times New Roman"/>
          <w:b/>
          <w:szCs w:val="24"/>
          <w:shd w:val="clear" w:color="auto" w:fill="FFFFFF"/>
        </w:rPr>
        <w:t>Billentyűkezelés</w:t>
      </w:r>
      <w:r w:rsidR="008F11AA" w:rsidRPr="00B33E1D">
        <w:rPr>
          <w:rFonts w:cs="Times New Roman"/>
          <w:szCs w:val="24"/>
          <w:shd w:val="clear" w:color="auto" w:fill="FFFFFF"/>
        </w:rPr>
        <w:t xml:space="preserve"> </w:t>
      </w:r>
      <w:r w:rsidRPr="00B33E1D">
        <w:rPr>
          <w:rFonts w:cs="Times New Roman"/>
          <w:szCs w:val="24"/>
          <w:shd w:val="clear" w:color="auto" w:fill="FFFFFF"/>
        </w:rPr>
        <w:t>me</w:t>
      </w:r>
      <w:r w:rsidRPr="00B33E1D">
        <w:rPr>
          <w:rFonts w:cs="Times New Roman"/>
          <w:szCs w:val="24"/>
          <w:shd w:val="clear" w:color="auto" w:fill="FFFFFF"/>
        </w:rPr>
        <w:t>g</w:t>
      </w:r>
      <w:r w:rsidRPr="00B33E1D">
        <w:rPr>
          <w:rFonts w:cs="Times New Roman"/>
          <w:szCs w:val="24"/>
          <w:shd w:val="clear" w:color="auto" w:fill="FFFFFF"/>
        </w:rPr>
        <w:t>nevezésű témakörének szakmai tartalmával.</w:t>
      </w:r>
    </w:p>
    <w:p w:rsidR="00C53E01" w:rsidRPr="00B33E1D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B33E1D" w:rsidRDefault="00974D12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</w:rPr>
        <w:t>Gépírás-technikai alapgyakorlatok</w:t>
      </w:r>
    </w:p>
    <w:p w:rsidR="006860B4" w:rsidRPr="00B33E1D" w:rsidRDefault="00F3490D" w:rsidP="00E43D6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  <w:shd w:val="clear" w:color="auto" w:fill="FFFFFF"/>
        </w:rPr>
      </w:pPr>
      <w:r w:rsidRPr="00B33E1D">
        <w:rPr>
          <w:rFonts w:cs="Times New Roman"/>
          <w:szCs w:val="24"/>
          <w:shd w:val="clear" w:color="auto" w:fill="FFFFFF"/>
        </w:rPr>
        <w:t xml:space="preserve">A Gépírás gyakorlata tantárgy </w:t>
      </w:r>
      <w:proofErr w:type="gramStart"/>
      <w:r w:rsidRPr="00B33E1D">
        <w:rPr>
          <w:rFonts w:cs="Times New Roman"/>
          <w:szCs w:val="24"/>
          <w:shd w:val="clear" w:color="auto" w:fill="FFFFFF"/>
        </w:rPr>
        <w:t>ezen</w:t>
      </w:r>
      <w:proofErr w:type="gramEnd"/>
      <w:r w:rsidRPr="00B33E1D">
        <w:rPr>
          <w:rFonts w:cs="Times New Roman"/>
          <w:szCs w:val="24"/>
          <w:shd w:val="clear" w:color="auto" w:fill="FFFFFF"/>
        </w:rPr>
        <w:t xml:space="preserve"> témakörének szakmai tartalma a kifejtésre nem került rész tekintetében megegyezik a </w:t>
      </w:r>
      <w:r w:rsidRPr="00B33E1D">
        <w:rPr>
          <w:rFonts w:cs="Times New Roman"/>
          <w:b/>
          <w:szCs w:val="24"/>
          <w:shd w:val="clear" w:color="auto" w:fill="FFFFFF"/>
        </w:rPr>
        <w:t>12082-16 Gépírás és irodai alkalmazások</w:t>
      </w:r>
      <w:r w:rsidRPr="00B33E1D">
        <w:rPr>
          <w:rFonts w:cs="Times New Roman"/>
          <w:szCs w:val="24"/>
          <w:shd w:val="clear" w:color="auto" w:fill="FFFFFF"/>
        </w:rPr>
        <w:t xml:space="preserve"> </w:t>
      </w:r>
      <w:r w:rsidRPr="00B33E1D">
        <w:rPr>
          <w:rFonts w:cs="Times New Roman"/>
          <w:szCs w:val="24"/>
          <w:shd w:val="clear" w:color="auto" w:fill="FFFFFF"/>
        </w:rPr>
        <w:lastRenderedPageBreak/>
        <w:t xml:space="preserve">modulhoz tartozó </w:t>
      </w:r>
      <w:r w:rsidRPr="00B33E1D">
        <w:rPr>
          <w:rFonts w:cs="Times New Roman"/>
          <w:b/>
          <w:szCs w:val="24"/>
          <w:shd w:val="clear" w:color="auto" w:fill="FFFFFF"/>
        </w:rPr>
        <w:t xml:space="preserve">Gépírás és levelezési gyakorlat </w:t>
      </w:r>
      <w:r w:rsidRPr="00B33E1D">
        <w:rPr>
          <w:rFonts w:cs="Times New Roman"/>
          <w:szCs w:val="24"/>
          <w:shd w:val="clear" w:color="auto" w:fill="FFFFFF"/>
        </w:rPr>
        <w:t xml:space="preserve">tantárgy </w:t>
      </w:r>
      <w:r w:rsidR="008F11AA" w:rsidRPr="00B33E1D">
        <w:rPr>
          <w:rFonts w:cs="Times New Roman"/>
          <w:b/>
          <w:szCs w:val="24"/>
          <w:shd w:val="clear" w:color="auto" w:fill="FFFFFF"/>
        </w:rPr>
        <w:t>Az írástechnika me</w:t>
      </w:r>
      <w:r w:rsidR="008F11AA" w:rsidRPr="00B33E1D">
        <w:rPr>
          <w:rFonts w:cs="Times New Roman"/>
          <w:b/>
          <w:szCs w:val="24"/>
          <w:shd w:val="clear" w:color="auto" w:fill="FFFFFF"/>
        </w:rPr>
        <w:t>g</w:t>
      </w:r>
      <w:r w:rsidR="008F11AA" w:rsidRPr="00B33E1D">
        <w:rPr>
          <w:rFonts w:cs="Times New Roman"/>
          <w:b/>
          <w:szCs w:val="24"/>
          <w:shd w:val="clear" w:color="auto" w:fill="FFFFFF"/>
        </w:rPr>
        <w:t>erősítése</w:t>
      </w:r>
      <w:r w:rsidR="008F11AA" w:rsidRPr="00B33E1D">
        <w:rPr>
          <w:rFonts w:cs="Times New Roman"/>
          <w:szCs w:val="24"/>
          <w:shd w:val="clear" w:color="auto" w:fill="FFFFFF"/>
        </w:rPr>
        <w:t xml:space="preserve"> </w:t>
      </w:r>
      <w:r w:rsidRPr="00B33E1D">
        <w:rPr>
          <w:rFonts w:cs="Times New Roman"/>
          <w:szCs w:val="24"/>
          <w:shd w:val="clear" w:color="auto" w:fill="FFFFFF"/>
        </w:rPr>
        <w:t>megnevezésű témakörének szakmai tartalmával.</w:t>
      </w:r>
    </w:p>
    <w:p w:rsidR="00C53E01" w:rsidRPr="00B33E1D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B33E1D" w:rsidRDefault="00974D12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</w:rPr>
        <w:t>Írás</w:t>
      </w:r>
      <w:r w:rsidR="00633222" w:rsidRPr="00B33E1D">
        <w:rPr>
          <w:rFonts w:cs="Times New Roman"/>
          <w:b/>
          <w:i/>
        </w:rPr>
        <w:t>s</w:t>
      </w:r>
      <w:r w:rsidRPr="00B33E1D">
        <w:rPr>
          <w:rFonts w:cs="Times New Roman"/>
          <w:b/>
          <w:i/>
        </w:rPr>
        <w:t>ebesség fokozása</w:t>
      </w:r>
    </w:p>
    <w:p w:rsidR="00EA5594" w:rsidRPr="00B33E1D" w:rsidRDefault="00EA5594" w:rsidP="00EA559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  <w:shd w:val="clear" w:color="auto" w:fill="FFFFFF"/>
        </w:rPr>
      </w:pPr>
      <w:r w:rsidRPr="00B33E1D">
        <w:rPr>
          <w:rFonts w:cs="Times New Roman"/>
          <w:szCs w:val="24"/>
          <w:shd w:val="clear" w:color="auto" w:fill="FFFFFF"/>
        </w:rPr>
        <w:t>Írássebesség fokozása a nyelvi elemek gyakoriságának megfelelőn: gyakori betűka</w:t>
      </w:r>
      <w:r w:rsidRPr="00B33E1D">
        <w:rPr>
          <w:rFonts w:cs="Times New Roman"/>
          <w:szCs w:val="24"/>
          <w:shd w:val="clear" w:color="auto" w:fill="FFFFFF"/>
        </w:rPr>
        <w:t>p</w:t>
      </w:r>
      <w:r w:rsidRPr="00B33E1D">
        <w:rPr>
          <w:rFonts w:cs="Times New Roman"/>
          <w:szCs w:val="24"/>
          <w:shd w:val="clear" w:color="auto" w:fill="FFFFFF"/>
        </w:rPr>
        <w:t>csolatok, mozdulatok, szavak, toldalékok, kifejezések, egyéb nyelvi előfordulások</w:t>
      </w:r>
      <w:r w:rsidR="0035797C" w:rsidRPr="00B33E1D">
        <w:rPr>
          <w:rFonts w:cs="Times New Roman"/>
          <w:szCs w:val="24"/>
          <w:shd w:val="clear" w:color="auto" w:fill="FFFFFF"/>
        </w:rPr>
        <w:t>.</w:t>
      </w:r>
    </w:p>
    <w:p w:rsidR="00EA5594" w:rsidRPr="00B33E1D" w:rsidRDefault="00EA5594" w:rsidP="00EA559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  <w:shd w:val="clear" w:color="auto" w:fill="FFFFFF"/>
        </w:rPr>
      </w:pPr>
      <w:r w:rsidRPr="00B33E1D">
        <w:rPr>
          <w:rFonts w:cs="Times New Roman"/>
          <w:szCs w:val="24"/>
          <w:shd w:val="clear" w:color="auto" w:fill="FFFFFF"/>
        </w:rPr>
        <w:t>Írássebesség fokozása szövegfeldolgozásokkal</w:t>
      </w:r>
      <w:r w:rsidR="0035797C" w:rsidRPr="00B33E1D">
        <w:rPr>
          <w:rFonts w:cs="Times New Roman"/>
          <w:szCs w:val="24"/>
          <w:shd w:val="clear" w:color="auto" w:fill="FFFFFF"/>
        </w:rPr>
        <w:t>.</w:t>
      </w:r>
    </w:p>
    <w:p w:rsidR="00C53E01" w:rsidRPr="00B33E1D" w:rsidRDefault="00EA5594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  <w:shd w:val="clear" w:color="auto" w:fill="FFFFFF"/>
        </w:rPr>
      </w:pPr>
      <w:r w:rsidRPr="00B33E1D">
        <w:rPr>
          <w:rFonts w:cs="Times New Roman"/>
          <w:szCs w:val="24"/>
          <w:shd w:val="clear" w:color="auto" w:fill="FFFFFF"/>
        </w:rPr>
        <w:t>Írássebesség fokozása időre történő gépelési gyakorlatokkal</w:t>
      </w:r>
      <w:r w:rsidR="0035797C" w:rsidRPr="00B33E1D">
        <w:rPr>
          <w:rFonts w:cs="Times New Roman"/>
          <w:szCs w:val="24"/>
          <w:shd w:val="clear" w:color="auto" w:fill="FFFFFF"/>
        </w:rPr>
        <w:t>.</w:t>
      </w:r>
    </w:p>
    <w:p w:rsidR="00C53E01" w:rsidRPr="00B33E1D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B33E1D" w:rsidRDefault="00974D12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</w:rPr>
        <w:t>Írásbiztonság erősítése</w:t>
      </w:r>
    </w:p>
    <w:p w:rsidR="00EA5594" w:rsidRPr="00B33E1D" w:rsidRDefault="00EA5594" w:rsidP="00EA559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  <w:shd w:val="clear" w:color="auto" w:fill="FFFFFF"/>
        </w:rPr>
      </w:pPr>
      <w:r w:rsidRPr="00B33E1D">
        <w:rPr>
          <w:rFonts w:cs="Times New Roman"/>
          <w:szCs w:val="24"/>
          <w:shd w:val="clear" w:color="auto" w:fill="FFFFFF"/>
        </w:rPr>
        <w:t>Fogás- és írásnehézséget jelentő nyelvi elemek gyakorlása: nehéz fogások, nagy u</w:t>
      </w:r>
      <w:r w:rsidRPr="00B33E1D">
        <w:rPr>
          <w:rFonts w:cs="Times New Roman"/>
          <w:szCs w:val="24"/>
          <w:shd w:val="clear" w:color="auto" w:fill="FFFFFF"/>
        </w:rPr>
        <w:t>g</w:t>
      </w:r>
      <w:r w:rsidRPr="00B33E1D">
        <w:rPr>
          <w:rFonts w:cs="Times New Roman"/>
          <w:szCs w:val="24"/>
          <w:shd w:val="clear" w:color="auto" w:fill="FFFFFF"/>
        </w:rPr>
        <w:t>rások, belső és külső fogások, ujjtechnikai gyakorlatok, betűkettőzések stb.</w:t>
      </w:r>
    </w:p>
    <w:p w:rsidR="00EA5594" w:rsidRPr="00B33E1D" w:rsidRDefault="00EA5594" w:rsidP="00EA559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  <w:shd w:val="clear" w:color="auto" w:fill="FFFFFF"/>
        </w:rPr>
      </w:pPr>
      <w:r w:rsidRPr="00B33E1D">
        <w:rPr>
          <w:rFonts w:cs="Times New Roman"/>
          <w:szCs w:val="24"/>
          <w:shd w:val="clear" w:color="auto" w:fill="FFFFFF"/>
        </w:rPr>
        <w:t>Figyelem-összpontosító, koncentrálást fejlesztő gyakorlatok</w:t>
      </w:r>
      <w:r w:rsidR="0035797C" w:rsidRPr="00B33E1D">
        <w:rPr>
          <w:rFonts w:cs="Times New Roman"/>
          <w:szCs w:val="24"/>
          <w:shd w:val="clear" w:color="auto" w:fill="FFFFFF"/>
        </w:rPr>
        <w:t>.</w:t>
      </w:r>
    </w:p>
    <w:p w:rsidR="00EA5594" w:rsidRPr="00B33E1D" w:rsidRDefault="00EA5594" w:rsidP="00EA5594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  <w:shd w:val="clear" w:color="auto" w:fill="FFFFFF"/>
        </w:rPr>
      </w:pPr>
      <w:r w:rsidRPr="00B33E1D">
        <w:rPr>
          <w:rFonts w:cs="Times New Roman"/>
          <w:szCs w:val="24"/>
          <w:shd w:val="clear" w:color="auto" w:fill="FFFFFF"/>
        </w:rPr>
        <w:t>Idegen nyelvű szavak, szövegek írása</w:t>
      </w:r>
      <w:r w:rsidR="0035797C" w:rsidRPr="00B33E1D">
        <w:rPr>
          <w:rFonts w:cs="Times New Roman"/>
          <w:szCs w:val="24"/>
          <w:shd w:val="clear" w:color="auto" w:fill="FFFFFF"/>
        </w:rPr>
        <w:t>.</w:t>
      </w:r>
    </w:p>
    <w:p w:rsidR="00C53E01" w:rsidRPr="00B33E1D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9C5DBA" w:rsidRPr="00B33E1D" w:rsidRDefault="00911C0A" w:rsidP="009C5DBA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gramStart"/>
      <w:r w:rsidRPr="00B33E1D">
        <w:rPr>
          <w:rFonts w:cs="Times New Roman"/>
          <w:b/>
          <w:i/>
        </w:rPr>
        <w:t>Gépírás-technikai alkalmazások</w:t>
      </w:r>
      <w:proofErr w:type="gramEnd"/>
    </w:p>
    <w:p w:rsidR="00911C0A" w:rsidRPr="00B33E1D" w:rsidRDefault="00911C0A" w:rsidP="00911C0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B33E1D">
        <w:rPr>
          <w:rFonts w:cs="Times New Roman"/>
        </w:rPr>
        <w:t>Írás hallás</w:t>
      </w:r>
      <w:proofErr w:type="gramEnd"/>
      <w:r w:rsidRPr="00B33E1D">
        <w:rPr>
          <w:rFonts w:cs="Times New Roman"/>
        </w:rPr>
        <w:t xml:space="preserve"> (diktálás) után</w:t>
      </w:r>
      <w:r w:rsidR="0035797C" w:rsidRPr="00B33E1D">
        <w:rPr>
          <w:rFonts w:cs="Times New Roman"/>
        </w:rPr>
        <w:t>.</w:t>
      </w:r>
    </w:p>
    <w:p w:rsidR="00911C0A" w:rsidRPr="00B33E1D" w:rsidRDefault="00911C0A" w:rsidP="00911C0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Különleges másolási feladatok</w:t>
      </w:r>
      <w:r w:rsidR="0035797C" w:rsidRPr="00B33E1D">
        <w:rPr>
          <w:rFonts w:cs="Times New Roman"/>
        </w:rPr>
        <w:t>.</w:t>
      </w:r>
    </w:p>
    <w:p w:rsidR="00911C0A" w:rsidRPr="00B33E1D" w:rsidRDefault="00911C0A" w:rsidP="00911C0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Helyesírási gyakorlatok</w:t>
      </w:r>
      <w:r w:rsidR="0035797C" w:rsidRPr="00B33E1D">
        <w:rPr>
          <w:rFonts w:cs="Times New Roman"/>
        </w:rPr>
        <w:t>.</w:t>
      </w:r>
    </w:p>
    <w:p w:rsidR="00911C0A" w:rsidRPr="00B33E1D" w:rsidRDefault="00911C0A" w:rsidP="00911C0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Szövegértő, memóriafejlesztő írásgyakorlatok</w:t>
      </w:r>
      <w:r w:rsidR="0035797C" w:rsidRPr="00B33E1D">
        <w:rPr>
          <w:rFonts w:cs="Times New Roman"/>
        </w:rPr>
        <w:t>.</w:t>
      </w:r>
    </w:p>
    <w:p w:rsidR="009C5DBA" w:rsidRPr="00B33E1D" w:rsidRDefault="00911C0A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Másolás formázási alapok alkalmazásával (korrektúrázás</w:t>
      </w:r>
      <w:r w:rsidR="0035797C" w:rsidRPr="00B33E1D">
        <w:rPr>
          <w:rFonts w:cs="Times New Roman"/>
        </w:rPr>
        <w:t>.</w:t>
      </w:r>
      <w:r w:rsidRPr="00B33E1D">
        <w:rPr>
          <w:rFonts w:cs="Times New Roman"/>
        </w:rPr>
        <w:t>)</w:t>
      </w:r>
    </w:p>
    <w:p w:rsidR="009C5DBA" w:rsidRPr="00B33E1D" w:rsidRDefault="009C5DBA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B33E1D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képzés javasolt helyszíne (ajánlás)</w:t>
      </w:r>
    </w:p>
    <w:p w:rsidR="00C53E01" w:rsidRPr="00B33E1D" w:rsidRDefault="00E559FE" w:rsidP="00C53E01">
      <w:pPr>
        <w:spacing w:after="0"/>
        <w:ind w:left="426"/>
        <w:rPr>
          <w:rFonts w:cs="Times New Roman"/>
        </w:rPr>
      </w:pPr>
      <w:proofErr w:type="gramStart"/>
      <w:r w:rsidRPr="00B33E1D">
        <w:rPr>
          <w:rFonts w:cs="Times New Roman"/>
        </w:rPr>
        <w:t>számítógépterem</w:t>
      </w:r>
      <w:proofErr w:type="gramEnd"/>
    </w:p>
    <w:p w:rsidR="00C53E01" w:rsidRPr="00B33E1D" w:rsidRDefault="00C53E01" w:rsidP="00C53E01">
      <w:pPr>
        <w:spacing w:after="0"/>
        <w:ind w:left="426"/>
        <w:rPr>
          <w:rFonts w:cs="Times New Roman"/>
        </w:rPr>
      </w:pPr>
    </w:p>
    <w:p w:rsidR="00C53E01" w:rsidRPr="00B33E1D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értékelésének módja</w:t>
      </w:r>
    </w:p>
    <w:p w:rsidR="00C53E01" w:rsidRPr="00B33E1D" w:rsidRDefault="00C53E01" w:rsidP="00C53E01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nemzeti köznevelésről szóló 2011. évi </w:t>
      </w:r>
      <w:r w:rsidR="001D6339">
        <w:rPr>
          <w:rFonts w:cs="Times New Roman"/>
        </w:rPr>
        <w:t xml:space="preserve">CXC. törvény </w:t>
      </w:r>
      <w:r w:rsidRPr="00B33E1D">
        <w:rPr>
          <w:rFonts w:cs="Times New Roman"/>
        </w:rPr>
        <w:t xml:space="preserve">54. § </w:t>
      </w:r>
      <w:r w:rsidR="00A73C77">
        <w:rPr>
          <w:rFonts w:cs="Times New Roman"/>
        </w:rPr>
        <w:t>(2) bekezdés a)</w:t>
      </w:r>
      <w:r w:rsidRPr="00B33E1D">
        <w:rPr>
          <w:rFonts w:cs="Times New Roman"/>
        </w:rPr>
        <w:t xml:space="preserve"> pontja sz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rinti értékeléssel.</w:t>
      </w:r>
    </w:p>
    <w:p w:rsidR="00C53E01" w:rsidRPr="00B33E1D" w:rsidRDefault="00C53E01" w:rsidP="00C53E01">
      <w:pPr>
        <w:spacing w:after="0"/>
        <w:ind w:left="426"/>
        <w:rPr>
          <w:rFonts w:cs="Times New Roman"/>
        </w:rPr>
      </w:pPr>
    </w:p>
    <w:p w:rsidR="008553B5" w:rsidRPr="00B33E1D" w:rsidRDefault="00C420A8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Számítástechnika</w:t>
      </w:r>
      <w:r w:rsidR="00B709F6" w:rsidRPr="00B33E1D">
        <w:rPr>
          <w:rFonts w:cs="Times New Roman"/>
          <w:b/>
        </w:rPr>
        <w:t>i alkalmazások</w:t>
      </w:r>
      <w:r w:rsidRPr="00B33E1D">
        <w:rPr>
          <w:rFonts w:cs="Times New Roman"/>
          <w:b/>
        </w:rPr>
        <w:t xml:space="preserve"> az ügyfélszolgálatban</w:t>
      </w:r>
      <w:r w:rsidR="008553B5" w:rsidRPr="00B33E1D">
        <w:rPr>
          <w:rFonts w:cs="Times New Roman"/>
          <w:b/>
        </w:rPr>
        <w:t xml:space="preserve"> tantárgy</w:t>
      </w:r>
      <w:r w:rsidR="008553B5" w:rsidRPr="00B33E1D">
        <w:rPr>
          <w:rFonts w:cs="Times New Roman"/>
          <w:b/>
        </w:rPr>
        <w:tab/>
      </w:r>
      <w:r w:rsidR="00164BE5" w:rsidRPr="00B33E1D">
        <w:rPr>
          <w:rFonts w:cs="Times New Roman"/>
          <w:b/>
        </w:rPr>
        <w:t>67</w:t>
      </w:r>
      <w:r w:rsidR="008553B5" w:rsidRPr="00B33E1D">
        <w:rPr>
          <w:rFonts w:cs="Times New Roman"/>
          <w:b/>
        </w:rPr>
        <w:t xml:space="preserve"> óra/</w:t>
      </w:r>
      <w:r w:rsidR="00736CF1">
        <w:rPr>
          <w:rFonts w:cs="Times New Roman"/>
          <w:b/>
        </w:rPr>
        <w:t>0</w:t>
      </w:r>
      <w:r w:rsidR="008553B5" w:rsidRPr="00B33E1D">
        <w:rPr>
          <w:rFonts w:cs="Times New Roman"/>
          <w:b/>
        </w:rPr>
        <w:t xml:space="preserve"> óra*</w:t>
      </w:r>
    </w:p>
    <w:p w:rsidR="008553B5" w:rsidRPr="00B33E1D" w:rsidRDefault="008553B5" w:rsidP="008553B5">
      <w:pPr>
        <w:spacing w:after="0"/>
        <w:jc w:val="right"/>
        <w:rPr>
          <w:rFonts w:cs="Times New Roman"/>
          <w:sz w:val="20"/>
        </w:rPr>
      </w:pPr>
      <w:r w:rsidRPr="00B33E1D">
        <w:rPr>
          <w:rFonts w:cs="Times New Roman"/>
          <w:sz w:val="20"/>
        </w:rPr>
        <w:t>* 9-13. évfolyamon megszervezett képzés/13. és 14. évfolyamon megszervezett képzés</w:t>
      </w:r>
    </w:p>
    <w:p w:rsidR="008553B5" w:rsidRPr="00B33E1D" w:rsidRDefault="008553B5" w:rsidP="008553B5">
      <w:pPr>
        <w:spacing w:after="0"/>
        <w:ind w:left="426"/>
        <w:rPr>
          <w:rFonts w:cs="Times New Roman"/>
        </w:rPr>
      </w:pPr>
    </w:p>
    <w:p w:rsidR="008553B5" w:rsidRPr="00B33E1D" w:rsidRDefault="008553B5" w:rsidP="008553B5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tantárgy az </w:t>
      </w:r>
      <w:r w:rsidR="0056604B" w:rsidRPr="00B33E1D">
        <w:rPr>
          <w:rFonts w:cs="Times New Roman"/>
        </w:rPr>
        <w:t>52 841 02 Ügyfélszolgálati ügyintéző</w:t>
      </w:r>
      <w:r w:rsidR="0056604B" w:rsidRPr="00B33E1D">
        <w:rPr>
          <w:rFonts w:cs="Times New Roman"/>
          <w:color w:val="FF0000"/>
        </w:rPr>
        <w:t xml:space="preserve"> </w:t>
      </w:r>
      <w:r w:rsidR="00736CF1">
        <w:rPr>
          <w:rFonts w:cs="Times New Roman"/>
        </w:rPr>
        <w:t>mellék</w:t>
      </w:r>
      <w:r w:rsidR="006A6E8E" w:rsidRPr="00B33E1D">
        <w:rPr>
          <w:rFonts w:cs="Times New Roman"/>
        </w:rPr>
        <w:t>-</w:t>
      </w:r>
      <w:r w:rsidRPr="00B33E1D">
        <w:rPr>
          <w:rFonts w:cs="Times New Roman"/>
        </w:rPr>
        <w:t>szakképesítéshez kapcsol</w:t>
      </w:r>
      <w:r w:rsidRPr="00B33E1D">
        <w:rPr>
          <w:rFonts w:cs="Times New Roman"/>
        </w:rPr>
        <w:t>ó</w:t>
      </w:r>
      <w:r w:rsidRPr="00B33E1D">
        <w:rPr>
          <w:rFonts w:cs="Times New Roman"/>
        </w:rPr>
        <w:t>dik.</w:t>
      </w:r>
    </w:p>
    <w:p w:rsidR="008553B5" w:rsidRPr="00B33E1D" w:rsidRDefault="008553B5" w:rsidP="008553B5">
      <w:pPr>
        <w:spacing w:after="0"/>
        <w:ind w:left="426"/>
        <w:rPr>
          <w:rFonts w:cs="Times New Roman"/>
        </w:rPr>
      </w:pPr>
    </w:p>
    <w:p w:rsidR="008553B5" w:rsidRPr="00B33E1D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tanításának célja</w:t>
      </w:r>
    </w:p>
    <w:p w:rsidR="008553B5" w:rsidRPr="00B33E1D" w:rsidRDefault="00C420A8" w:rsidP="00C420A8">
      <w:pPr>
        <w:spacing w:after="0"/>
        <w:ind w:left="426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 xml:space="preserve">A </w:t>
      </w:r>
      <w:r w:rsidRPr="00B33E1D">
        <w:rPr>
          <w:rFonts w:cs="Times New Roman"/>
          <w:b/>
          <w:szCs w:val="24"/>
        </w:rPr>
        <w:t>Számítástechnikai alkalmazások az ügyfélszolgálatban</w:t>
      </w:r>
      <w:r w:rsidRPr="00B33E1D">
        <w:rPr>
          <w:rFonts w:cs="Times New Roman"/>
          <w:szCs w:val="24"/>
        </w:rPr>
        <w:t xml:space="preserve"> tantárgy tanításának célja, hogy a tanulók – szorosan kapcsolódva</w:t>
      </w:r>
      <w:r w:rsidR="00875B61" w:rsidRPr="00B33E1D">
        <w:rPr>
          <w:rFonts w:cs="Times New Roman"/>
          <w:szCs w:val="24"/>
        </w:rPr>
        <w:t xml:space="preserve"> </w:t>
      </w:r>
      <w:r w:rsidRPr="00B33E1D">
        <w:rPr>
          <w:rFonts w:cs="Times New Roman"/>
          <w:szCs w:val="24"/>
        </w:rPr>
        <w:t>az informatikai ismeretekhez – megismerjék az ügyfélszolgálati munkatevékenységhez kapcsolódó dokumentumok, táblázatok, adatb</w:t>
      </w:r>
      <w:r w:rsidRPr="00B33E1D">
        <w:rPr>
          <w:rFonts w:cs="Times New Roman"/>
          <w:szCs w:val="24"/>
        </w:rPr>
        <w:t>á</w:t>
      </w:r>
      <w:r w:rsidRPr="00B33E1D">
        <w:rPr>
          <w:rFonts w:cs="Times New Roman"/>
          <w:szCs w:val="24"/>
        </w:rPr>
        <w:t>zisok, prezentáció készítésének alapvető követelményeit, és képesek legyenek különböző gyakorlati feladatokban alkalmazni azokat.</w:t>
      </w:r>
    </w:p>
    <w:p w:rsidR="008553B5" w:rsidRPr="00B33E1D" w:rsidRDefault="008553B5" w:rsidP="008553B5">
      <w:pPr>
        <w:spacing w:after="0"/>
        <w:ind w:left="426"/>
        <w:rPr>
          <w:rFonts w:cs="Times New Roman"/>
        </w:rPr>
      </w:pPr>
    </w:p>
    <w:p w:rsidR="008553B5" w:rsidRPr="00B33E1D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Kapcsolódó közismereti, szakmai tartalmak</w:t>
      </w:r>
    </w:p>
    <w:p w:rsidR="008553B5" w:rsidRPr="00B33E1D" w:rsidRDefault="00892A01" w:rsidP="008553B5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Informatika</w:t>
      </w:r>
    </w:p>
    <w:p w:rsidR="008553B5" w:rsidRPr="00B33E1D" w:rsidRDefault="008553B5" w:rsidP="008553B5">
      <w:pPr>
        <w:spacing w:after="0"/>
        <w:ind w:left="426"/>
        <w:rPr>
          <w:rFonts w:cs="Times New Roman"/>
        </w:rPr>
      </w:pPr>
    </w:p>
    <w:p w:rsidR="008553B5" w:rsidRPr="00B33E1D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Témakörök</w:t>
      </w:r>
    </w:p>
    <w:p w:rsidR="008553B5" w:rsidRPr="00B33E1D" w:rsidRDefault="00892A01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</w:rPr>
        <w:t xml:space="preserve">Dokumentumszerkesztés és </w:t>
      </w:r>
      <w:proofErr w:type="spellStart"/>
      <w:r w:rsidRPr="00B33E1D">
        <w:rPr>
          <w:rFonts w:cs="Times New Roman"/>
          <w:b/>
          <w:i/>
        </w:rPr>
        <w:t>-feldolgozás</w:t>
      </w:r>
      <w:proofErr w:type="spellEnd"/>
      <w:r w:rsidRPr="00B33E1D">
        <w:rPr>
          <w:rFonts w:cs="Times New Roman"/>
          <w:b/>
          <w:i/>
        </w:rPr>
        <w:t xml:space="preserve"> alapjai</w:t>
      </w:r>
    </w:p>
    <w:p w:rsidR="008553B5" w:rsidRPr="00B33E1D" w:rsidRDefault="003759E8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  <w:shd w:val="clear" w:color="auto" w:fill="FFFFFF"/>
        </w:rPr>
      </w:pPr>
      <w:r w:rsidRPr="00B33E1D">
        <w:rPr>
          <w:rFonts w:cs="Times New Roman"/>
          <w:szCs w:val="24"/>
          <w:shd w:val="clear" w:color="auto" w:fill="FFFFFF"/>
        </w:rPr>
        <w:t xml:space="preserve">A </w:t>
      </w:r>
      <w:r w:rsidRPr="00B33E1D">
        <w:rPr>
          <w:rFonts w:cs="Times New Roman"/>
          <w:b/>
          <w:szCs w:val="24"/>
        </w:rPr>
        <w:t>Számítástechnikai alkalmazások az ügyfélszolgálatban</w:t>
      </w:r>
      <w:r w:rsidRPr="00B33E1D">
        <w:rPr>
          <w:rFonts w:cs="Times New Roman"/>
          <w:szCs w:val="24"/>
        </w:rPr>
        <w:t xml:space="preserve"> </w:t>
      </w:r>
      <w:r w:rsidRPr="00B33E1D">
        <w:rPr>
          <w:rFonts w:cs="Times New Roman"/>
          <w:szCs w:val="24"/>
          <w:shd w:val="clear" w:color="auto" w:fill="FFFFFF"/>
        </w:rPr>
        <w:t xml:space="preserve">tantárgy </w:t>
      </w:r>
      <w:proofErr w:type="gramStart"/>
      <w:r w:rsidRPr="00B33E1D">
        <w:rPr>
          <w:rFonts w:cs="Times New Roman"/>
          <w:szCs w:val="24"/>
          <w:shd w:val="clear" w:color="auto" w:fill="FFFFFF"/>
        </w:rPr>
        <w:t>ezen</w:t>
      </w:r>
      <w:proofErr w:type="gramEnd"/>
      <w:r w:rsidRPr="00B33E1D">
        <w:rPr>
          <w:rFonts w:cs="Times New Roman"/>
          <w:szCs w:val="24"/>
          <w:shd w:val="clear" w:color="auto" w:fill="FFFFFF"/>
        </w:rPr>
        <w:t xml:space="preserve"> témakö</w:t>
      </w:r>
      <w:r w:rsidRPr="00B33E1D">
        <w:rPr>
          <w:rFonts w:cs="Times New Roman"/>
          <w:szCs w:val="24"/>
          <w:shd w:val="clear" w:color="auto" w:fill="FFFFFF"/>
        </w:rPr>
        <w:t>r</w:t>
      </w:r>
      <w:r w:rsidRPr="00B33E1D">
        <w:rPr>
          <w:rFonts w:cs="Times New Roman"/>
          <w:szCs w:val="24"/>
          <w:shd w:val="clear" w:color="auto" w:fill="FFFFFF"/>
        </w:rPr>
        <w:t xml:space="preserve">ének szakmai tartalma a kifejtésre nem került rész tekintetében megegyezik a </w:t>
      </w:r>
      <w:r w:rsidRPr="00B33E1D">
        <w:rPr>
          <w:rFonts w:cs="Times New Roman"/>
          <w:b/>
          <w:szCs w:val="24"/>
          <w:shd w:val="clear" w:color="auto" w:fill="FFFFFF"/>
        </w:rPr>
        <w:t>12082-16 Gépírás és irodai alkalmazások</w:t>
      </w:r>
      <w:r w:rsidRPr="00B33E1D">
        <w:rPr>
          <w:rFonts w:cs="Times New Roman"/>
          <w:szCs w:val="24"/>
          <w:shd w:val="clear" w:color="auto" w:fill="FFFFFF"/>
        </w:rPr>
        <w:t xml:space="preserve"> modulhoz tartozó </w:t>
      </w:r>
      <w:r w:rsidRPr="00B33E1D">
        <w:rPr>
          <w:rFonts w:cs="Times New Roman"/>
          <w:b/>
          <w:szCs w:val="24"/>
        </w:rPr>
        <w:t>Irodai alkalmazások gy</w:t>
      </w:r>
      <w:r w:rsidRPr="00B33E1D">
        <w:rPr>
          <w:rFonts w:cs="Times New Roman"/>
          <w:b/>
          <w:szCs w:val="24"/>
        </w:rPr>
        <w:t>a</w:t>
      </w:r>
      <w:r w:rsidRPr="00B33E1D">
        <w:rPr>
          <w:rFonts w:cs="Times New Roman"/>
          <w:b/>
          <w:szCs w:val="24"/>
        </w:rPr>
        <w:lastRenderedPageBreak/>
        <w:t xml:space="preserve">korlata </w:t>
      </w:r>
      <w:r w:rsidRPr="00B33E1D">
        <w:rPr>
          <w:rFonts w:cs="Times New Roman"/>
          <w:szCs w:val="24"/>
        </w:rPr>
        <w:t>t</w:t>
      </w:r>
      <w:r w:rsidRPr="00B33E1D">
        <w:rPr>
          <w:rFonts w:cs="Times New Roman"/>
          <w:szCs w:val="24"/>
          <w:shd w:val="clear" w:color="auto" w:fill="FFFFFF"/>
        </w:rPr>
        <w:t xml:space="preserve">antárgy </w:t>
      </w:r>
      <w:r w:rsidR="00003011" w:rsidRPr="00B33E1D">
        <w:rPr>
          <w:rFonts w:cs="Times New Roman"/>
          <w:b/>
          <w:szCs w:val="24"/>
          <w:shd w:val="clear" w:color="auto" w:fill="FFFFFF"/>
        </w:rPr>
        <w:t>A dokumentumszerkesztés alapgyakorlatai</w:t>
      </w:r>
      <w:r w:rsidR="00003011" w:rsidRPr="00B33E1D">
        <w:rPr>
          <w:rFonts w:cs="Times New Roman"/>
          <w:szCs w:val="24"/>
          <w:shd w:val="clear" w:color="auto" w:fill="FFFFFF"/>
        </w:rPr>
        <w:t xml:space="preserve"> </w:t>
      </w:r>
      <w:r w:rsidRPr="00B33E1D">
        <w:rPr>
          <w:rFonts w:cs="Times New Roman"/>
          <w:szCs w:val="24"/>
          <w:shd w:val="clear" w:color="auto" w:fill="FFFFFF"/>
        </w:rPr>
        <w:t>megnevezésű tém</w:t>
      </w:r>
      <w:r w:rsidRPr="00B33E1D">
        <w:rPr>
          <w:rFonts w:cs="Times New Roman"/>
          <w:szCs w:val="24"/>
          <w:shd w:val="clear" w:color="auto" w:fill="FFFFFF"/>
        </w:rPr>
        <w:t>a</w:t>
      </w:r>
      <w:r w:rsidRPr="00B33E1D">
        <w:rPr>
          <w:rFonts w:cs="Times New Roman"/>
          <w:szCs w:val="24"/>
          <w:shd w:val="clear" w:color="auto" w:fill="FFFFFF"/>
        </w:rPr>
        <w:t>körének szakmai tartalmával.</w:t>
      </w:r>
    </w:p>
    <w:p w:rsidR="008553B5" w:rsidRPr="00B33E1D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B33E1D" w:rsidRDefault="00C646F2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</w:rPr>
        <w:t>Dokumentumszerkesztés az ügyfélszolgálatban</w:t>
      </w:r>
    </w:p>
    <w:p w:rsidR="008553B5" w:rsidRPr="00B33E1D" w:rsidRDefault="00AA46EA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  <w:shd w:val="clear" w:color="auto" w:fill="FFFFFF"/>
        </w:rPr>
      </w:pPr>
      <w:r w:rsidRPr="00B33E1D">
        <w:rPr>
          <w:rFonts w:cs="Times New Roman"/>
          <w:szCs w:val="24"/>
          <w:shd w:val="clear" w:color="auto" w:fill="FFFFFF"/>
        </w:rPr>
        <w:t xml:space="preserve">A </w:t>
      </w:r>
      <w:r w:rsidRPr="00B33E1D">
        <w:rPr>
          <w:rFonts w:cs="Times New Roman"/>
          <w:b/>
          <w:szCs w:val="24"/>
        </w:rPr>
        <w:t>Számítástechnikai alkalmazások az ügyfélszolgálatban</w:t>
      </w:r>
      <w:r w:rsidRPr="00B33E1D">
        <w:rPr>
          <w:rFonts w:cs="Times New Roman"/>
          <w:szCs w:val="24"/>
        </w:rPr>
        <w:t xml:space="preserve"> </w:t>
      </w:r>
      <w:r w:rsidRPr="00B33E1D">
        <w:rPr>
          <w:rFonts w:cs="Times New Roman"/>
          <w:szCs w:val="24"/>
          <w:shd w:val="clear" w:color="auto" w:fill="FFFFFF"/>
        </w:rPr>
        <w:t xml:space="preserve">tantárgy </w:t>
      </w:r>
      <w:proofErr w:type="gramStart"/>
      <w:r w:rsidRPr="00B33E1D">
        <w:rPr>
          <w:rFonts w:cs="Times New Roman"/>
          <w:szCs w:val="24"/>
          <w:shd w:val="clear" w:color="auto" w:fill="FFFFFF"/>
        </w:rPr>
        <w:t>ezen</w:t>
      </w:r>
      <w:proofErr w:type="gramEnd"/>
      <w:r w:rsidRPr="00B33E1D">
        <w:rPr>
          <w:rFonts w:cs="Times New Roman"/>
          <w:szCs w:val="24"/>
          <w:shd w:val="clear" w:color="auto" w:fill="FFFFFF"/>
        </w:rPr>
        <w:t xml:space="preserve"> témakö</w:t>
      </w:r>
      <w:r w:rsidRPr="00B33E1D">
        <w:rPr>
          <w:rFonts w:cs="Times New Roman"/>
          <w:szCs w:val="24"/>
          <w:shd w:val="clear" w:color="auto" w:fill="FFFFFF"/>
        </w:rPr>
        <w:t>r</w:t>
      </w:r>
      <w:r w:rsidRPr="00B33E1D">
        <w:rPr>
          <w:rFonts w:cs="Times New Roman"/>
          <w:szCs w:val="24"/>
          <w:shd w:val="clear" w:color="auto" w:fill="FFFFFF"/>
        </w:rPr>
        <w:t xml:space="preserve">ének szakmai tartalma a kifejtésre nem került rész tekintetében megegyezik a </w:t>
      </w:r>
      <w:r w:rsidRPr="00B33E1D">
        <w:rPr>
          <w:rFonts w:cs="Times New Roman"/>
          <w:b/>
          <w:szCs w:val="24"/>
          <w:shd w:val="clear" w:color="auto" w:fill="FFFFFF"/>
        </w:rPr>
        <w:t>12082-16 Gépírás és irodai alkalmazások</w:t>
      </w:r>
      <w:r w:rsidRPr="00B33E1D">
        <w:rPr>
          <w:rFonts w:cs="Times New Roman"/>
          <w:szCs w:val="24"/>
          <w:shd w:val="clear" w:color="auto" w:fill="FFFFFF"/>
        </w:rPr>
        <w:t xml:space="preserve"> modulhoz tartozó </w:t>
      </w:r>
      <w:r w:rsidRPr="00B33E1D">
        <w:rPr>
          <w:rFonts w:cs="Times New Roman"/>
          <w:b/>
          <w:szCs w:val="24"/>
        </w:rPr>
        <w:t>Irodai alkalmazások gy</w:t>
      </w:r>
      <w:r w:rsidRPr="00B33E1D">
        <w:rPr>
          <w:rFonts w:cs="Times New Roman"/>
          <w:b/>
          <w:szCs w:val="24"/>
        </w:rPr>
        <w:t>a</w:t>
      </w:r>
      <w:r w:rsidRPr="00B33E1D">
        <w:rPr>
          <w:rFonts w:cs="Times New Roman"/>
          <w:b/>
          <w:szCs w:val="24"/>
        </w:rPr>
        <w:t xml:space="preserve">korlata </w:t>
      </w:r>
      <w:r w:rsidRPr="00B33E1D">
        <w:rPr>
          <w:rFonts w:cs="Times New Roman"/>
          <w:szCs w:val="24"/>
        </w:rPr>
        <w:t>t</w:t>
      </w:r>
      <w:r w:rsidRPr="00B33E1D">
        <w:rPr>
          <w:rFonts w:cs="Times New Roman"/>
          <w:szCs w:val="24"/>
          <w:shd w:val="clear" w:color="auto" w:fill="FFFFFF"/>
        </w:rPr>
        <w:t xml:space="preserve">antárgy </w:t>
      </w:r>
      <w:r w:rsidR="00003011" w:rsidRPr="00B33E1D">
        <w:rPr>
          <w:rFonts w:cs="Times New Roman"/>
          <w:b/>
          <w:szCs w:val="24"/>
          <w:shd w:val="clear" w:color="auto" w:fill="FFFFFF"/>
        </w:rPr>
        <w:t>Dokumentumszerkesztés a titkári munkában</w:t>
      </w:r>
      <w:r w:rsidR="00003011" w:rsidRPr="00B33E1D">
        <w:rPr>
          <w:rFonts w:cs="Times New Roman"/>
          <w:szCs w:val="24"/>
          <w:shd w:val="clear" w:color="auto" w:fill="FFFFFF"/>
        </w:rPr>
        <w:t xml:space="preserve"> </w:t>
      </w:r>
      <w:r w:rsidRPr="00B33E1D">
        <w:rPr>
          <w:rFonts w:cs="Times New Roman"/>
          <w:szCs w:val="24"/>
          <w:shd w:val="clear" w:color="auto" w:fill="FFFFFF"/>
        </w:rPr>
        <w:t>megnevezésű t</w:t>
      </w:r>
      <w:r w:rsidRPr="00B33E1D">
        <w:rPr>
          <w:rFonts w:cs="Times New Roman"/>
          <w:szCs w:val="24"/>
          <w:shd w:val="clear" w:color="auto" w:fill="FFFFFF"/>
        </w:rPr>
        <w:t>é</w:t>
      </w:r>
      <w:r w:rsidRPr="00B33E1D">
        <w:rPr>
          <w:rFonts w:cs="Times New Roman"/>
          <w:szCs w:val="24"/>
          <w:shd w:val="clear" w:color="auto" w:fill="FFFFFF"/>
        </w:rPr>
        <w:t>makörének szakmai tartalmával.</w:t>
      </w:r>
    </w:p>
    <w:p w:rsidR="008553B5" w:rsidRPr="00B33E1D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B33E1D" w:rsidRDefault="002B45C7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</w:rPr>
        <w:t>Prezentáció- és körlevélkészítés az ügyfélszolgálatban</w:t>
      </w:r>
    </w:p>
    <w:p w:rsidR="00722697" w:rsidRPr="00B33E1D" w:rsidRDefault="00724436" w:rsidP="00722697">
      <w:pPr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  <w:shd w:val="clear" w:color="auto" w:fill="FFFFFF"/>
        </w:rPr>
        <w:t xml:space="preserve">A </w:t>
      </w:r>
      <w:r w:rsidRPr="00B33E1D">
        <w:rPr>
          <w:rFonts w:cs="Times New Roman"/>
          <w:b/>
          <w:szCs w:val="24"/>
        </w:rPr>
        <w:t>Számítástechnikai alkalmazások az ügyfélszolgálatban</w:t>
      </w:r>
      <w:r w:rsidRPr="00B33E1D">
        <w:rPr>
          <w:rFonts w:cs="Times New Roman"/>
          <w:szCs w:val="24"/>
        </w:rPr>
        <w:t xml:space="preserve"> </w:t>
      </w:r>
      <w:r w:rsidRPr="00B33E1D">
        <w:rPr>
          <w:rFonts w:cs="Times New Roman"/>
          <w:szCs w:val="24"/>
          <w:shd w:val="clear" w:color="auto" w:fill="FFFFFF"/>
        </w:rPr>
        <w:t xml:space="preserve">tantárgy </w:t>
      </w:r>
      <w:proofErr w:type="gramStart"/>
      <w:r w:rsidRPr="00B33E1D">
        <w:rPr>
          <w:rFonts w:cs="Times New Roman"/>
          <w:szCs w:val="24"/>
          <w:shd w:val="clear" w:color="auto" w:fill="FFFFFF"/>
        </w:rPr>
        <w:t>ezen</w:t>
      </w:r>
      <w:proofErr w:type="gramEnd"/>
      <w:r w:rsidRPr="00B33E1D">
        <w:rPr>
          <w:rFonts w:cs="Times New Roman"/>
          <w:szCs w:val="24"/>
          <w:shd w:val="clear" w:color="auto" w:fill="FFFFFF"/>
        </w:rPr>
        <w:t xml:space="preserve"> témakö</w:t>
      </w:r>
      <w:r w:rsidRPr="00B33E1D">
        <w:rPr>
          <w:rFonts w:cs="Times New Roman"/>
          <w:szCs w:val="24"/>
          <w:shd w:val="clear" w:color="auto" w:fill="FFFFFF"/>
        </w:rPr>
        <w:t>r</w:t>
      </w:r>
      <w:r w:rsidRPr="00B33E1D">
        <w:rPr>
          <w:rFonts w:cs="Times New Roman"/>
          <w:szCs w:val="24"/>
          <w:shd w:val="clear" w:color="auto" w:fill="FFFFFF"/>
        </w:rPr>
        <w:t xml:space="preserve">ének szakmai tartalma a kifejtésre nem került rész tekintetében megegyezik a </w:t>
      </w:r>
      <w:r w:rsidRPr="00B33E1D">
        <w:rPr>
          <w:rFonts w:cs="Times New Roman"/>
          <w:b/>
          <w:szCs w:val="24"/>
          <w:shd w:val="clear" w:color="auto" w:fill="FFFFFF"/>
        </w:rPr>
        <w:t>12082-16 Gépírás és irodai alkalmazások</w:t>
      </w:r>
      <w:r w:rsidRPr="00B33E1D">
        <w:rPr>
          <w:rFonts w:cs="Times New Roman"/>
          <w:szCs w:val="24"/>
          <w:shd w:val="clear" w:color="auto" w:fill="FFFFFF"/>
        </w:rPr>
        <w:t xml:space="preserve"> modulhoz tartozó </w:t>
      </w:r>
      <w:r w:rsidRPr="00B33E1D">
        <w:rPr>
          <w:rFonts w:cs="Times New Roman"/>
          <w:b/>
          <w:szCs w:val="24"/>
        </w:rPr>
        <w:t>Irodai alkalmazások gy</w:t>
      </w:r>
      <w:r w:rsidRPr="00B33E1D">
        <w:rPr>
          <w:rFonts w:cs="Times New Roman"/>
          <w:b/>
          <w:szCs w:val="24"/>
        </w:rPr>
        <w:t>a</w:t>
      </w:r>
      <w:r w:rsidRPr="00B33E1D">
        <w:rPr>
          <w:rFonts w:cs="Times New Roman"/>
          <w:b/>
          <w:szCs w:val="24"/>
        </w:rPr>
        <w:t>korlata t</w:t>
      </w:r>
      <w:r w:rsidRPr="00B33E1D">
        <w:rPr>
          <w:rFonts w:cs="Times New Roman"/>
          <w:szCs w:val="24"/>
          <w:shd w:val="clear" w:color="auto" w:fill="FFFFFF"/>
        </w:rPr>
        <w:t>antárgy</w:t>
      </w:r>
      <w:r w:rsidR="00FE6AC9" w:rsidRPr="00B33E1D">
        <w:rPr>
          <w:rFonts w:cs="Times New Roman"/>
          <w:szCs w:val="24"/>
          <w:shd w:val="clear" w:color="auto" w:fill="FFFFFF"/>
        </w:rPr>
        <w:t xml:space="preserve"> </w:t>
      </w:r>
      <w:r w:rsidR="00FE6AC9" w:rsidRPr="00B33E1D">
        <w:rPr>
          <w:rFonts w:eastAsia="Times New Roman" w:cs="Times New Roman"/>
          <w:b/>
          <w:szCs w:val="24"/>
          <w:lang w:eastAsia="hu-HU"/>
        </w:rPr>
        <w:t>A prezentáció mint kommunikációs technika</w:t>
      </w:r>
      <w:r w:rsidRPr="00B33E1D">
        <w:rPr>
          <w:rFonts w:cs="Times New Roman"/>
          <w:szCs w:val="24"/>
          <w:shd w:val="clear" w:color="auto" w:fill="FFFFFF"/>
        </w:rPr>
        <w:t xml:space="preserve"> megnevezésű t</w:t>
      </w:r>
      <w:r w:rsidRPr="00B33E1D">
        <w:rPr>
          <w:rFonts w:cs="Times New Roman"/>
          <w:szCs w:val="24"/>
          <w:shd w:val="clear" w:color="auto" w:fill="FFFFFF"/>
        </w:rPr>
        <w:t>é</w:t>
      </w:r>
      <w:r w:rsidRPr="00B33E1D">
        <w:rPr>
          <w:rFonts w:cs="Times New Roman"/>
          <w:szCs w:val="24"/>
          <w:shd w:val="clear" w:color="auto" w:fill="FFFFFF"/>
        </w:rPr>
        <w:t>makörének szakmai tartalmával.</w:t>
      </w:r>
    </w:p>
    <w:p w:rsidR="008553B5" w:rsidRPr="00B33E1D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B33E1D" w:rsidRDefault="00E62E01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Adatbázisok az ügyfélszolgálatban</w:t>
      </w:r>
    </w:p>
    <w:p w:rsidR="008553B5" w:rsidRPr="00B33E1D" w:rsidRDefault="00EC68A4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  <w:shd w:val="clear" w:color="auto" w:fill="FFFFFF"/>
        </w:rPr>
        <w:t xml:space="preserve">A </w:t>
      </w:r>
      <w:r w:rsidRPr="00B33E1D">
        <w:rPr>
          <w:rFonts w:cs="Times New Roman"/>
          <w:b/>
          <w:szCs w:val="24"/>
        </w:rPr>
        <w:t>Számítástechnikai alkalmazások az ügyfélszolgálatban</w:t>
      </w:r>
      <w:r w:rsidRPr="00B33E1D">
        <w:rPr>
          <w:rFonts w:cs="Times New Roman"/>
          <w:szCs w:val="24"/>
        </w:rPr>
        <w:t xml:space="preserve"> </w:t>
      </w:r>
      <w:r w:rsidRPr="00B33E1D">
        <w:rPr>
          <w:rFonts w:cs="Times New Roman"/>
          <w:szCs w:val="24"/>
          <w:shd w:val="clear" w:color="auto" w:fill="FFFFFF"/>
        </w:rPr>
        <w:t xml:space="preserve">tantárgy </w:t>
      </w:r>
      <w:proofErr w:type="gramStart"/>
      <w:r w:rsidRPr="00B33E1D">
        <w:rPr>
          <w:rFonts w:cs="Times New Roman"/>
          <w:szCs w:val="24"/>
          <w:shd w:val="clear" w:color="auto" w:fill="FFFFFF"/>
        </w:rPr>
        <w:t>ezen</w:t>
      </w:r>
      <w:proofErr w:type="gramEnd"/>
      <w:r w:rsidRPr="00B33E1D">
        <w:rPr>
          <w:rFonts w:cs="Times New Roman"/>
          <w:szCs w:val="24"/>
          <w:shd w:val="clear" w:color="auto" w:fill="FFFFFF"/>
        </w:rPr>
        <w:t xml:space="preserve"> témakö</w:t>
      </w:r>
      <w:r w:rsidRPr="00B33E1D">
        <w:rPr>
          <w:rFonts w:cs="Times New Roman"/>
          <w:szCs w:val="24"/>
          <w:shd w:val="clear" w:color="auto" w:fill="FFFFFF"/>
        </w:rPr>
        <w:t>r</w:t>
      </w:r>
      <w:r w:rsidRPr="00B33E1D">
        <w:rPr>
          <w:rFonts w:cs="Times New Roman"/>
          <w:szCs w:val="24"/>
          <w:shd w:val="clear" w:color="auto" w:fill="FFFFFF"/>
        </w:rPr>
        <w:t xml:space="preserve">ének szakmai tartalma a kifejtésre nem került rész tekintetében megegyezik a </w:t>
      </w:r>
      <w:r w:rsidRPr="00B33E1D">
        <w:rPr>
          <w:rFonts w:cs="Times New Roman"/>
          <w:b/>
          <w:szCs w:val="24"/>
          <w:shd w:val="clear" w:color="auto" w:fill="FFFFFF"/>
        </w:rPr>
        <w:t>12082-16 Gépírás és irodai alkalmazások</w:t>
      </w:r>
      <w:r w:rsidRPr="00B33E1D">
        <w:rPr>
          <w:rFonts w:cs="Times New Roman"/>
          <w:szCs w:val="24"/>
          <w:shd w:val="clear" w:color="auto" w:fill="FFFFFF"/>
        </w:rPr>
        <w:t xml:space="preserve"> modulhoz tartozó </w:t>
      </w:r>
      <w:r w:rsidRPr="00B33E1D">
        <w:rPr>
          <w:rFonts w:cs="Times New Roman"/>
          <w:b/>
          <w:szCs w:val="24"/>
        </w:rPr>
        <w:t>Irodai alkalmazások gy</w:t>
      </w:r>
      <w:r w:rsidRPr="00B33E1D">
        <w:rPr>
          <w:rFonts w:cs="Times New Roman"/>
          <w:b/>
          <w:szCs w:val="24"/>
        </w:rPr>
        <w:t>a</w:t>
      </w:r>
      <w:r w:rsidRPr="00B33E1D">
        <w:rPr>
          <w:rFonts w:cs="Times New Roman"/>
          <w:b/>
          <w:szCs w:val="24"/>
        </w:rPr>
        <w:t>korlata t</w:t>
      </w:r>
      <w:r w:rsidRPr="00B33E1D">
        <w:rPr>
          <w:rFonts w:cs="Times New Roman"/>
          <w:szCs w:val="24"/>
          <w:shd w:val="clear" w:color="auto" w:fill="FFFFFF"/>
        </w:rPr>
        <w:t xml:space="preserve">antárgy </w:t>
      </w:r>
      <w:r w:rsidR="00FE6AC9" w:rsidRPr="00B33E1D">
        <w:rPr>
          <w:rFonts w:cs="Times New Roman"/>
          <w:b/>
          <w:szCs w:val="24"/>
          <w:shd w:val="clear" w:color="auto" w:fill="FFFFFF"/>
        </w:rPr>
        <w:t>Adatbázisok készítése a titkári munkában</w:t>
      </w:r>
      <w:r w:rsidR="00FE6AC9" w:rsidRPr="00B33E1D">
        <w:rPr>
          <w:rFonts w:cs="Times New Roman"/>
          <w:szCs w:val="24"/>
          <w:shd w:val="clear" w:color="auto" w:fill="FFFFFF"/>
        </w:rPr>
        <w:t xml:space="preserve"> </w:t>
      </w:r>
      <w:r w:rsidRPr="00B33E1D">
        <w:rPr>
          <w:rFonts w:cs="Times New Roman"/>
          <w:szCs w:val="24"/>
          <w:shd w:val="clear" w:color="auto" w:fill="FFFFFF"/>
        </w:rPr>
        <w:t>megnevezésű tém</w:t>
      </w:r>
      <w:r w:rsidRPr="00B33E1D">
        <w:rPr>
          <w:rFonts w:cs="Times New Roman"/>
          <w:szCs w:val="24"/>
          <w:shd w:val="clear" w:color="auto" w:fill="FFFFFF"/>
        </w:rPr>
        <w:t>a</w:t>
      </w:r>
      <w:r w:rsidRPr="00B33E1D">
        <w:rPr>
          <w:rFonts w:cs="Times New Roman"/>
          <w:szCs w:val="24"/>
          <w:shd w:val="clear" w:color="auto" w:fill="FFFFFF"/>
        </w:rPr>
        <w:t>körének szakmai tartalmával.</w:t>
      </w:r>
    </w:p>
    <w:p w:rsidR="008553B5" w:rsidRPr="00B33E1D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B33E1D" w:rsidRDefault="00E62E01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Táblázatkezelés az ügyfélszolgálatban</w:t>
      </w:r>
    </w:p>
    <w:p w:rsidR="008553B5" w:rsidRPr="00B33E1D" w:rsidRDefault="004A6344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  <w:shd w:val="clear" w:color="auto" w:fill="FFFFFF"/>
        </w:rPr>
      </w:pPr>
      <w:r w:rsidRPr="00B33E1D">
        <w:rPr>
          <w:rFonts w:cs="Times New Roman"/>
          <w:szCs w:val="24"/>
          <w:shd w:val="clear" w:color="auto" w:fill="FFFFFF"/>
        </w:rPr>
        <w:t xml:space="preserve">A </w:t>
      </w:r>
      <w:r w:rsidRPr="00B33E1D">
        <w:rPr>
          <w:rFonts w:cs="Times New Roman"/>
          <w:b/>
          <w:szCs w:val="24"/>
        </w:rPr>
        <w:t>Számítástechnikai alkalmazások az ügyfélszolgálatban</w:t>
      </w:r>
      <w:r w:rsidRPr="00B33E1D">
        <w:rPr>
          <w:rFonts w:cs="Times New Roman"/>
          <w:szCs w:val="24"/>
        </w:rPr>
        <w:t xml:space="preserve"> </w:t>
      </w:r>
      <w:r w:rsidRPr="00B33E1D">
        <w:rPr>
          <w:rFonts w:cs="Times New Roman"/>
          <w:szCs w:val="24"/>
          <w:shd w:val="clear" w:color="auto" w:fill="FFFFFF"/>
        </w:rPr>
        <w:t xml:space="preserve">tantárgy </w:t>
      </w:r>
      <w:proofErr w:type="gramStart"/>
      <w:r w:rsidRPr="00B33E1D">
        <w:rPr>
          <w:rFonts w:cs="Times New Roman"/>
          <w:szCs w:val="24"/>
          <w:shd w:val="clear" w:color="auto" w:fill="FFFFFF"/>
        </w:rPr>
        <w:t>ezen</w:t>
      </w:r>
      <w:proofErr w:type="gramEnd"/>
      <w:r w:rsidRPr="00B33E1D">
        <w:rPr>
          <w:rFonts w:cs="Times New Roman"/>
          <w:szCs w:val="24"/>
          <w:shd w:val="clear" w:color="auto" w:fill="FFFFFF"/>
        </w:rPr>
        <w:t xml:space="preserve"> témakö</w:t>
      </w:r>
      <w:r w:rsidRPr="00B33E1D">
        <w:rPr>
          <w:rFonts w:cs="Times New Roman"/>
          <w:szCs w:val="24"/>
          <w:shd w:val="clear" w:color="auto" w:fill="FFFFFF"/>
        </w:rPr>
        <w:t>r</w:t>
      </w:r>
      <w:r w:rsidRPr="00B33E1D">
        <w:rPr>
          <w:rFonts w:cs="Times New Roman"/>
          <w:szCs w:val="24"/>
          <w:shd w:val="clear" w:color="auto" w:fill="FFFFFF"/>
        </w:rPr>
        <w:t xml:space="preserve">ének szakmai tartalma a kifejtésre nem került rész tekintetében megegyezik a </w:t>
      </w:r>
      <w:r w:rsidRPr="00B33E1D">
        <w:rPr>
          <w:rFonts w:cs="Times New Roman"/>
          <w:b/>
          <w:szCs w:val="24"/>
          <w:shd w:val="clear" w:color="auto" w:fill="FFFFFF"/>
        </w:rPr>
        <w:t>12082-16 Gépírás és irodai alkalmazások</w:t>
      </w:r>
      <w:r w:rsidRPr="00B33E1D">
        <w:rPr>
          <w:rFonts w:cs="Times New Roman"/>
          <w:szCs w:val="24"/>
          <w:shd w:val="clear" w:color="auto" w:fill="FFFFFF"/>
        </w:rPr>
        <w:t xml:space="preserve"> modulhoz tartozó </w:t>
      </w:r>
      <w:r w:rsidRPr="00B33E1D">
        <w:rPr>
          <w:rFonts w:cs="Times New Roman"/>
          <w:b/>
          <w:szCs w:val="24"/>
        </w:rPr>
        <w:t>Irodai alkalmazások gy</w:t>
      </w:r>
      <w:r w:rsidRPr="00B33E1D">
        <w:rPr>
          <w:rFonts w:cs="Times New Roman"/>
          <w:b/>
          <w:szCs w:val="24"/>
        </w:rPr>
        <w:t>a</w:t>
      </w:r>
      <w:r w:rsidRPr="00B33E1D">
        <w:rPr>
          <w:rFonts w:cs="Times New Roman"/>
          <w:b/>
          <w:szCs w:val="24"/>
        </w:rPr>
        <w:t>korlata t</w:t>
      </w:r>
      <w:r w:rsidRPr="00B33E1D">
        <w:rPr>
          <w:rFonts w:cs="Times New Roman"/>
          <w:szCs w:val="24"/>
          <w:shd w:val="clear" w:color="auto" w:fill="FFFFFF"/>
        </w:rPr>
        <w:t xml:space="preserve">antárgy </w:t>
      </w:r>
      <w:r w:rsidR="00FE6AC9" w:rsidRPr="00B33E1D">
        <w:rPr>
          <w:rFonts w:cs="Times New Roman"/>
          <w:b/>
          <w:szCs w:val="24"/>
          <w:shd w:val="clear" w:color="auto" w:fill="FFFFFF"/>
        </w:rPr>
        <w:t>Táblázatok készítése a titkári munkában</w:t>
      </w:r>
      <w:r w:rsidR="00FE6AC9" w:rsidRPr="00B33E1D">
        <w:rPr>
          <w:rFonts w:cs="Times New Roman"/>
          <w:szCs w:val="24"/>
          <w:shd w:val="clear" w:color="auto" w:fill="FFFFFF"/>
        </w:rPr>
        <w:t xml:space="preserve"> </w:t>
      </w:r>
      <w:r w:rsidRPr="00B33E1D">
        <w:rPr>
          <w:rFonts w:cs="Times New Roman"/>
          <w:szCs w:val="24"/>
          <w:shd w:val="clear" w:color="auto" w:fill="FFFFFF"/>
        </w:rPr>
        <w:t>megnevezésű témakö</w:t>
      </w:r>
      <w:r w:rsidRPr="00B33E1D">
        <w:rPr>
          <w:rFonts w:cs="Times New Roman"/>
          <w:szCs w:val="24"/>
          <w:shd w:val="clear" w:color="auto" w:fill="FFFFFF"/>
        </w:rPr>
        <w:t>r</w:t>
      </w:r>
      <w:r w:rsidRPr="00B33E1D">
        <w:rPr>
          <w:rFonts w:cs="Times New Roman"/>
          <w:szCs w:val="24"/>
          <w:shd w:val="clear" w:color="auto" w:fill="FFFFFF"/>
        </w:rPr>
        <w:t>ének szakmai tartalmával.</w:t>
      </w:r>
    </w:p>
    <w:p w:rsidR="008553B5" w:rsidRPr="00B33E1D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B33E1D" w:rsidRDefault="00E62E01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Adatbázis-kezelés az ügyfélszolgálatban</w:t>
      </w:r>
    </w:p>
    <w:p w:rsidR="008553B5" w:rsidRPr="00B33E1D" w:rsidRDefault="004A6344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  <w:shd w:val="clear" w:color="auto" w:fill="FFFFFF"/>
        </w:rPr>
      </w:pPr>
      <w:r w:rsidRPr="00B33E1D">
        <w:rPr>
          <w:rFonts w:cs="Times New Roman"/>
          <w:szCs w:val="24"/>
          <w:shd w:val="clear" w:color="auto" w:fill="FFFFFF"/>
        </w:rPr>
        <w:t xml:space="preserve">A </w:t>
      </w:r>
      <w:r w:rsidRPr="00B33E1D">
        <w:rPr>
          <w:rFonts w:cs="Times New Roman"/>
          <w:b/>
          <w:szCs w:val="24"/>
        </w:rPr>
        <w:t>Számítástechnikai alkalmazások az ügyfélszolgálatban</w:t>
      </w:r>
      <w:r w:rsidRPr="00B33E1D">
        <w:rPr>
          <w:rFonts w:cs="Times New Roman"/>
          <w:szCs w:val="24"/>
        </w:rPr>
        <w:t xml:space="preserve"> </w:t>
      </w:r>
      <w:r w:rsidRPr="00B33E1D">
        <w:rPr>
          <w:rFonts w:cs="Times New Roman"/>
          <w:szCs w:val="24"/>
          <w:shd w:val="clear" w:color="auto" w:fill="FFFFFF"/>
        </w:rPr>
        <w:t xml:space="preserve">tantárgy </w:t>
      </w:r>
      <w:proofErr w:type="gramStart"/>
      <w:r w:rsidRPr="00B33E1D">
        <w:rPr>
          <w:rFonts w:cs="Times New Roman"/>
          <w:szCs w:val="24"/>
          <w:shd w:val="clear" w:color="auto" w:fill="FFFFFF"/>
        </w:rPr>
        <w:t>ezen</w:t>
      </w:r>
      <w:proofErr w:type="gramEnd"/>
      <w:r w:rsidRPr="00B33E1D">
        <w:rPr>
          <w:rFonts w:cs="Times New Roman"/>
          <w:szCs w:val="24"/>
          <w:shd w:val="clear" w:color="auto" w:fill="FFFFFF"/>
        </w:rPr>
        <w:t xml:space="preserve"> témakö</w:t>
      </w:r>
      <w:r w:rsidRPr="00B33E1D">
        <w:rPr>
          <w:rFonts w:cs="Times New Roman"/>
          <w:szCs w:val="24"/>
          <w:shd w:val="clear" w:color="auto" w:fill="FFFFFF"/>
        </w:rPr>
        <w:t>r</w:t>
      </w:r>
      <w:r w:rsidRPr="00B33E1D">
        <w:rPr>
          <w:rFonts w:cs="Times New Roman"/>
          <w:szCs w:val="24"/>
          <w:shd w:val="clear" w:color="auto" w:fill="FFFFFF"/>
        </w:rPr>
        <w:t xml:space="preserve">ének szakmai tartalma a kifejtésre nem került rész tekintetében megegyezik a </w:t>
      </w:r>
      <w:r w:rsidRPr="00B33E1D">
        <w:rPr>
          <w:rFonts w:cs="Times New Roman"/>
          <w:b/>
          <w:szCs w:val="24"/>
          <w:shd w:val="clear" w:color="auto" w:fill="FFFFFF"/>
        </w:rPr>
        <w:t>12082-16 Gépírás és irodai alkalmazások</w:t>
      </w:r>
      <w:r w:rsidRPr="00B33E1D">
        <w:rPr>
          <w:rFonts w:cs="Times New Roman"/>
          <w:szCs w:val="24"/>
          <w:shd w:val="clear" w:color="auto" w:fill="FFFFFF"/>
        </w:rPr>
        <w:t xml:space="preserve"> modulhoz tartozó </w:t>
      </w:r>
      <w:r w:rsidRPr="00B33E1D">
        <w:rPr>
          <w:rFonts w:cs="Times New Roman"/>
          <w:b/>
          <w:szCs w:val="24"/>
        </w:rPr>
        <w:t>Irodai alkalmazások gy</w:t>
      </w:r>
      <w:r w:rsidRPr="00B33E1D">
        <w:rPr>
          <w:rFonts w:cs="Times New Roman"/>
          <w:b/>
          <w:szCs w:val="24"/>
        </w:rPr>
        <w:t>a</w:t>
      </w:r>
      <w:r w:rsidRPr="00B33E1D">
        <w:rPr>
          <w:rFonts w:cs="Times New Roman"/>
          <w:b/>
          <w:szCs w:val="24"/>
        </w:rPr>
        <w:t>korlata t</w:t>
      </w:r>
      <w:r w:rsidRPr="00B33E1D">
        <w:rPr>
          <w:rFonts w:cs="Times New Roman"/>
          <w:szCs w:val="24"/>
          <w:shd w:val="clear" w:color="auto" w:fill="FFFFFF"/>
        </w:rPr>
        <w:t>antárgy</w:t>
      </w:r>
      <w:r w:rsidR="004631FD" w:rsidRPr="00B33E1D">
        <w:rPr>
          <w:rFonts w:cs="Times New Roman"/>
          <w:szCs w:val="24"/>
          <w:shd w:val="clear" w:color="auto" w:fill="FFFFFF"/>
        </w:rPr>
        <w:t xml:space="preserve"> </w:t>
      </w:r>
      <w:r w:rsidR="004631FD" w:rsidRPr="00B33E1D">
        <w:rPr>
          <w:rFonts w:cs="Times New Roman"/>
          <w:b/>
          <w:szCs w:val="24"/>
          <w:shd w:val="clear" w:color="auto" w:fill="FFFFFF"/>
        </w:rPr>
        <w:t>Adatbázisok készítése a titkári munkában</w:t>
      </w:r>
      <w:r w:rsidRPr="00B33E1D">
        <w:rPr>
          <w:rFonts w:cs="Times New Roman"/>
          <w:szCs w:val="24"/>
          <w:shd w:val="clear" w:color="auto" w:fill="FFFFFF"/>
        </w:rPr>
        <w:t xml:space="preserve"> megnevezésű tém</w:t>
      </w:r>
      <w:r w:rsidRPr="00B33E1D">
        <w:rPr>
          <w:rFonts w:cs="Times New Roman"/>
          <w:szCs w:val="24"/>
          <w:shd w:val="clear" w:color="auto" w:fill="FFFFFF"/>
        </w:rPr>
        <w:t>a</w:t>
      </w:r>
      <w:r w:rsidRPr="00B33E1D">
        <w:rPr>
          <w:rFonts w:cs="Times New Roman"/>
          <w:szCs w:val="24"/>
          <w:shd w:val="clear" w:color="auto" w:fill="FFFFFF"/>
        </w:rPr>
        <w:t>körének szakmai tartalmával.</w:t>
      </w:r>
    </w:p>
    <w:p w:rsidR="008553B5" w:rsidRPr="00B33E1D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8553B5" w:rsidRPr="00B33E1D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képzés javasolt helyszíne (ajánlás)</w:t>
      </w:r>
    </w:p>
    <w:p w:rsidR="008553B5" w:rsidRPr="00B33E1D" w:rsidRDefault="00E62E01" w:rsidP="008553B5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Számítógépterem</w:t>
      </w:r>
    </w:p>
    <w:p w:rsidR="008553B5" w:rsidRPr="00B33E1D" w:rsidRDefault="008553B5" w:rsidP="008553B5">
      <w:pPr>
        <w:spacing w:after="0"/>
        <w:ind w:left="426"/>
        <w:rPr>
          <w:rFonts w:cs="Times New Roman"/>
        </w:rPr>
      </w:pPr>
    </w:p>
    <w:p w:rsidR="008553B5" w:rsidRPr="00B33E1D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értékelésének módja</w:t>
      </w:r>
    </w:p>
    <w:p w:rsidR="008553B5" w:rsidRPr="00B33E1D" w:rsidRDefault="008553B5" w:rsidP="008553B5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nemzeti köznevelésről szóló 2011. évi </w:t>
      </w:r>
      <w:r w:rsidR="001D6339">
        <w:rPr>
          <w:rFonts w:cs="Times New Roman"/>
        </w:rPr>
        <w:t xml:space="preserve">CXC. törvény </w:t>
      </w:r>
      <w:r w:rsidRPr="00B33E1D">
        <w:rPr>
          <w:rFonts w:cs="Times New Roman"/>
        </w:rPr>
        <w:t xml:space="preserve">54. § </w:t>
      </w:r>
      <w:r w:rsidR="00A73C77">
        <w:rPr>
          <w:rFonts w:cs="Times New Roman"/>
        </w:rPr>
        <w:t>(2) bekezdés a)</w:t>
      </w:r>
      <w:r w:rsidRPr="00B33E1D">
        <w:rPr>
          <w:rFonts w:cs="Times New Roman"/>
        </w:rPr>
        <w:t xml:space="preserve"> pontja sz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rinti értékeléssel.</w:t>
      </w:r>
    </w:p>
    <w:p w:rsidR="008553B5" w:rsidRPr="00B33E1D" w:rsidRDefault="008553B5" w:rsidP="008553B5">
      <w:pPr>
        <w:spacing w:after="0"/>
        <w:ind w:left="426"/>
        <w:rPr>
          <w:rFonts w:cs="Times New Roman"/>
        </w:rPr>
      </w:pPr>
    </w:p>
    <w:p w:rsidR="00FB6DBC" w:rsidRPr="00B33E1D" w:rsidRDefault="00FB6DBC" w:rsidP="00FB6DBC">
      <w:pPr>
        <w:spacing w:after="200" w:line="276" w:lineRule="auto"/>
        <w:jc w:val="left"/>
        <w:rPr>
          <w:rFonts w:cs="Times New Roman"/>
        </w:rPr>
      </w:pPr>
      <w:r w:rsidRPr="00B33E1D">
        <w:rPr>
          <w:rFonts w:cs="Times New Roman"/>
        </w:rPr>
        <w:br w:type="page"/>
      </w:r>
    </w:p>
    <w:p w:rsidR="00FB6DBC" w:rsidRPr="00B33E1D" w:rsidRDefault="00FB6DBC" w:rsidP="00FB6DBC">
      <w:pPr>
        <w:rPr>
          <w:rFonts w:cs="Times New Roman"/>
        </w:rPr>
      </w:pPr>
    </w:p>
    <w:p w:rsidR="00FB6DBC" w:rsidRPr="00B33E1D" w:rsidRDefault="00FB6DBC" w:rsidP="00FB6DBC">
      <w:pPr>
        <w:spacing w:before="28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A</w:t>
      </w:r>
    </w:p>
    <w:p w:rsidR="00FB6DBC" w:rsidRPr="00B33E1D" w:rsidRDefault="00AE1A49" w:rsidP="00FB6DBC">
      <w:pPr>
        <w:spacing w:after="4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 xml:space="preserve">11807-16 </w:t>
      </w:r>
      <w:r w:rsidR="00736CF1">
        <w:rPr>
          <w:rFonts w:cs="Times New Roman"/>
          <w:b/>
          <w:sz w:val="36"/>
        </w:rPr>
        <w:t>a</w:t>
      </w:r>
      <w:r w:rsidR="00FB6DBC" w:rsidRPr="00B33E1D">
        <w:rPr>
          <w:rFonts w:cs="Times New Roman"/>
          <w:b/>
          <w:sz w:val="36"/>
        </w:rPr>
        <w:t>zonosító számú</w:t>
      </w:r>
    </w:p>
    <w:p w:rsidR="00FB6DBC" w:rsidRPr="00B33E1D" w:rsidRDefault="00AE1A49" w:rsidP="00FB6DBC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Kommunikáció az ügyfélszolgálatban</w:t>
      </w:r>
    </w:p>
    <w:p w:rsidR="00FB6DBC" w:rsidRPr="00B33E1D" w:rsidRDefault="00FB6DBC" w:rsidP="00FB6DBC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megnevezésű</w:t>
      </w:r>
    </w:p>
    <w:p w:rsidR="00FB6DBC" w:rsidRPr="00B33E1D" w:rsidRDefault="00FB6DBC" w:rsidP="00FB6DBC">
      <w:pPr>
        <w:spacing w:before="480" w:after="4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szakmai követelménymodul</w:t>
      </w:r>
    </w:p>
    <w:p w:rsidR="00FB6DBC" w:rsidRPr="00B33E1D" w:rsidRDefault="00FB6DBC" w:rsidP="00FB6DBC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tantárgyai, témakörei</w:t>
      </w:r>
    </w:p>
    <w:p w:rsidR="00FB6DBC" w:rsidRPr="00B33E1D" w:rsidRDefault="00FB6DBC" w:rsidP="00FB6DBC">
      <w:pPr>
        <w:spacing w:after="200" w:line="276" w:lineRule="auto"/>
        <w:jc w:val="left"/>
        <w:rPr>
          <w:rFonts w:cs="Times New Roman"/>
        </w:rPr>
      </w:pPr>
      <w:r w:rsidRPr="00B33E1D">
        <w:rPr>
          <w:rFonts w:cs="Times New Roman"/>
        </w:rPr>
        <w:br w:type="page"/>
      </w:r>
    </w:p>
    <w:p w:rsidR="00FB6DBC" w:rsidRPr="00B33E1D" w:rsidRDefault="00FB6DBC" w:rsidP="00FB6DBC">
      <w:pPr>
        <w:rPr>
          <w:rFonts w:cs="Times New Roman"/>
        </w:rPr>
      </w:pPr>
      <w:r w:rsidRPr="00B33E1D">
        <w:rPr>
          <w:rFonts w:cs="Times New Roman"/>
        </w:rPr>
        <w:lastRenderedPageBreak/>
        <w:t xml:space="preserve">A </w:t>
      </w:r>
      <w:r w:rsidR="00AE1A49" w:rsidRPr="00B33E1D">
        <w:rPr>
          <w:rFonts w:cs="Times New Roman"/>
        </w:rPr>
        <w:t>11807-16</w:t>
      </w:r>
      <w:r w:rsidRPr="00B33E1D">
        <w:rPr>
          <w:rFonts w:cs="Times New Roman"/>
        </w:rPr>
        <w:t xml:space="preserve"> azonosító számú </w:t>
      </w:r>
      <w:r w:rsidR="00AE1A49" w:rsidRPr="00B33E1D">
        <w:rPr>
          <w:rFonts w:cs="Times New Roman"/>
        </w:rPr>
        <w:t>Kommunikáció az ügyfélszolgálatban</w:t>
      </w:r>
      <w:r w:rsidRPr="00B33E1D">
        <w:rPr>
          <w:rFonts w:cs="Times New Roman"/>
        </w:rPr>
        <w:t xml:space="preserve"> megnevezésű szakmai követelménymodulhoz tartozó tantárgyak és témakörök oktatása </w:t>
      </w:r>
      <w:r w:rsidR="00B600F5">
        <w:rPr>
          <w:rFonts w:cs="Times New Roman"/>
        </w:rPr>
        <w:t>során fejlesztendő komp</w:t>
      </w:r>
      <w:r w:rsidR="00B600F5">
        <w:rPr>
          <w:rFonts w:cs="Times New Roman"/>
        </w:rPr>
        <w:t>e</w:t>
      </w:r>
      <w:r w:rsidR="00B600F5">
        <w:rPr>
          <w:rFonts w:cs="Times New Roman"/>
        </w:rPr>
        <w:t>tenciák:</w:t>
      </w:r>
    </w:p>
    <w:tbl>
      <w:tblPr>
        <w:tblW w:w="0" w:type="auto"/>
        <w:jc w:val="center"/>
        <w:tblInd w:w="-13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7"/>
        <w:gridCol w:w="758"/>
        <w:gridCol w:w="1126"/>
      </w:tblGrid>
      <w:tr w:rsidR="008B4519" w:rsidRPr="00B33E1D" w:rsidTr="00736CF1">
        <w:trPr>
          <w:cantSplit/>
          <w:trHeight w:val="1866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B4519" w:rsidRPr="00B33E1D" w:rsidRDefault="008B4519" w:rsidP="00FB6D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Ügyfélszolgálati kommunikáció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B4519" w:rsidRPr="00B33E1D" w:rsidRDefault="008B4519" w:rsidP="00FB6D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Ügyfélszolgálati kommunikációs gyakorlat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8A0B19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Ismeri a kommunikációs eszközöket, betartja és alka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l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mazza a hatékony kommunikációs szabályokat szóban és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Hatékonyan alkalmazza a telefonos kommunikációs sz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bályokat és mó</w:t>
            </w:r>
            <w:r w:rsidR="008A0B19" w:rsidRPr="00B33E1D">
              <w:rPr>
                <w:rFonts w:eastAsia="Times New Roman" w:cs="Times New Roman"/>
                <w:szCs w:val="24"/>
                <w:lang w:eastAsia="hu-HU"/>
              </w:rPr>
              <w:t>dszereket az ügyfélszolgálatban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Elektronikus kommunikációban lényegre törően és eredményesen fogalmazza meg az átadandó informáci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ó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kat, </w:t>
            </w:r>
            <w:r w:rsidR="008A0B19" w:rsidRPr="00B33E1D">
              <w:rPr>
                <w:rFonts w:eastAsia="Times New Roman" w:cs="Times New Roman"/>
                <w:szCs w:val="24"/>
                <w:lang w:eastAsia="hu-HU"/>
              </w:rPr>
              <w:t>igazodva annak specialitásaihoz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Nonverbális kommunikációja össz</w:t>
            </w:r>
            <w:r w:rsidR="008A0B19" w:rsidRPr="00B33E1D">
              <w:rPr>
                <w:rFonts w:eastAsia="Times New Roman" w:cs="Times New Roman"/>
                <w:szCs w:val="24"/>
                <w:lang w:eastAsia="hu-HU"/>
              </w:rPr>
              <w:t>hangban van tartalmi közlésével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Ismeri és betartja, a gyakorlatban alkalmazza az ügyfé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l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kap</w:t>
            </w:r>
            <w:r w:rsidR="008A0B19" w:rsidRPr="00B33E1D">
              <w:rPr>
                <w:rFonts w:eastAsia="Times New Roman" w:cs="Times New Roman"/>
                <w:szCs w:val="24"/>
                <w:lang w:eastAsia="hu-HU"/>
              </w:rPr>
              <w:t>csolati kommunikáció szabályait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nyelvhelyesség szabályait betartva kommunikál írá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s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ban és szóban egyaránt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interakciók során a kommunikáció módját a partner személyiségéhez és ér</w:t>
            </w:r>
            <w:r w:rsidR="008A0B19" w:rsidRPr="00B33E1D">
              <w:rPr>
                <w:rFonts w:eastAsia="Times New Roman" w:cs="Times New Roman"/>
                <w:szCs w:val="24"/>
                <w:lang w:eastAsia="hu-HU"/>
              </w:rPr>
              <w:t>zelmi állapotához igazítja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helyzetnek és célnak megfelelő kérdéstí</w:t>
            </w:r>
            <w:r w:rsidR="008A0B19" w:rsidRPr="00B33E1D">
              <w:rPr>
                <w:rFonts w:eastAsia="Times New Roman" w:cs="Times New Roman"/>
                <w:szCs w:val="24"/>
                <w:lang w:eastAsia="hu-HU"/>
              </w:rPr>
              <w:t>pusokat alka</w:t>
            </w:r>
            <w:r w:rsidR="008A0B19" w:rsidRPr="00B33E1D">
              <w:rPr>
                <w:rFonts w:eastAsia="Times New Roman" w:cs="Times New Roman"/>
                <w:szCs w:val="24"/>
                <w:lang w:eastAsia="hu-HU"/>
              </w:rPr>
              <w:t>l</w:t>
            </w:r>
            <w:r w:rsidR="008A0B19" w:rsidRPr="00B33E1D">
              <w:rPr>
                <w:rFonts w:eastAsia="Times New Roman" w:cs="Times New Roman"/>
                <w:szCs w:val="24"/>
                <w:lang w:eastAsia="hu-HU"/>
              </w:rPr>
              <w:t>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hatékony kommunikációs eszközök segítségével érv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é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nyesíti saját érdekeiket úgy, hogy figyelembe veszi, tis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z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teletben tartja, nem</w:t>
            </w:r>
            <w:r w:rsidR="008A0B19" w:rsidRPr="00B33E1D">
              <w:rPr>
                <w:rFonts w:eastAsia="Times New Roman" w:cs="Times New Roman"/>
                <w:szCs w:val="24"/>
                <w:lang w:eastAsia="hu-HU"/>
              </w:rPr>
              <w:t xml:space="preserve"> sérti mások érdekeit és jogait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Konfliktushelyzetekben nyerte</w:t>
            </w:r>
            <w:r w:rsidR="008A0B19" w:rsidRPr="00B33E1D">
              <w:rPr>
                <w:rFonts w:eastAsia="Times New Roman" w:cs="Times New Roman"/>
                <w:szCs w:val="24"/>
                <w:lang w:eastAsia="hu-HU"/>
              </w:rPr>
              <w:t>s-nyertes megoldásokat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Kommunikációja során törekszik az együttműködés</w:t>
            </w:r>
            <w:r w:rsidR="008A0B19" w:rsidRPr="00B33E1D">
              <w:rPr>
                <w:rFonts w:eastAsia="Times New Roman" w:cs="Times New Roman"/>
                <w:szCs w:val="24"/>
                <w:lang w:eastAsia="hu-HU"/>
              </w:rPr>
              <w:t>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Felismeri és kiküszöböli a folyamat során fe</w:t>
            </w:r>
            <w:r w:rsidR="008A0B19" w:rsidRPr="00B33E1D">
              <w:rPr>
                <w:rFonts w:eastAsia="Times New Roman" w:cs="Times New Roman"/>
                <w:szCs w:val="24"/>
                <w:lang w:eastAsia="hu-HU"/>
              </w:rPr>
              <w:t>lmerülő kommunikációs zavarokat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gyakorlatban alkalmazza a beszédtech</w:t>
            </w:r>
            <w:r w:rsidR="008A0B19" w:rsidRPr="00B33E1D">
              <w:rPr>
                <w:rFonts w:eastAsia="Times New Roman" w:cs="Times New Roman"/>
                <w:szCs w:val="24"/>
                <w:lang w:eastAsia="hu-HU"/>
              </w:rPr>
              <w:t>nikai ismeret</w:t>
            </w:r>
            <w:r w:rsidR="008A0B19" w:rsidRPr="00B33E1D">
              <w:rPr>
                <w:rFonts w:eastAsia="Times New Roman" w:cs="Times New Roman"/>
                <w:szCs w:val="24"/>
                <w:lang w:eastAsia="hu-HU"/>
              </w:rPr>
              <w:t>e</w:t>
            </w:r>
            <w:r w:rsidR="008A0B19" w:rsidRPr="00B33E1D">
              <w:rPr>
                <w:rFonts w:eastAsia="Times New Roman" w:cs="Times New Roman"/>
                <w:szCs w:val="24"/>
                <w:lang w:eastAsia="hu-HU"/>
              </w:rPr>
              <w:t>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Ismeri és használja a személyközi és közv</w:t>
            </w:r>
            <w:r w:rsidR="008A0B19" w:rsidRPr="00B33E1D">
              <w:rPr>
                <w:rFonts w:eastAsia="Times New Roman" w:cs="Times New Roman"/>
                <w:szCs w:val="24"/>
                <w:lang w:eastAsia="hu-HU"/>
              </w:rPr>
              <w:t>etett komm</w:t>
            </w:r>
            <w:r w:rsidR="008A0B19" w:rsidRPr="00B33E1D">
              <w:rPr>
                <w:rFonts w:eastAsia="Times New Roman" w:cs="Times New Roman"/>
                <w:szCs w:val="24"/>
                <w:lang w:eastAsia="hu-HU"/>
              </w:rPr>
              <w:t>u</w:t>
            </w:r>
            <w:r w:rsidR="008A0B19" w:rsidRPr="00B33E1D">
              <w:rPr>
                <w:rFonts w:eastAsia="Times New Roman" w:cs="Times New Roman"/>
                <w:szCs w:val="24"/>
                <w:lang w:eastAsia="hu-HU"/>
              </w:rPr>
              <w:t>nikációs technikákat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Hatékonyan prezentál, és ehhez a prezentációs szab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á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lyoknak megf</w:t>
            </w:r>
            <w:r w:rsidR="008A0B19" w:rsidRPr="00B33E1D">
              <w:rPr>
                <w:rFonts w:eastAsia="Times New Roman" w:cs="Times New Roman"/>
                <w:szCs w:val="24"/>
                <w:lang w:eastAsia="hu-HU"/>
              </w:rPr>
              <w:t>elelően készíti elő a bemutatót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Ismeri a tömegkommunikáció jellegzetes</w:t>
            </w:r>
            <w:r w:rsidR="008A0B19" w:rsidRPr="00B33E1D">
              <w:rPr>
                <w:rFonts w:eastAsia="Times New Roman" w:cs="Times New Roman"/>
                <w:szCs w:val="24"/>
                <w:lang w:eastAsia="hu-HU"/>
              </w:rPr>
              <w:t>ségeit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8A0B19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Hatékonyan érvel saját álláspontja mellett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értő figyelem alkalmazásával vesz r</w:t>
            </w:r>
            <w:r w:rsidR="008A0B19" w:rsidRPr="00B33E1D">
              <w:rPr>
                <w:rFonts w:eastAsia="Times New Roman" w:cs="Times New Roman"/>
                <w:szCs w:val="24"/>
                <w:lang w:eastAsia="hu-HU"/>
              </w:rPr>
              <w:t>észt kommunik</w:t>
            </w:r>
            <w:r w:rsidR="008A0B19" w:rsidRPr="00B33E1D">
              <w:rPr>
                <w:rFonts w:eastAsia="Times New Roman" w:cs="Times New Roman"/>
                <w:szCs w:val="24"/>
                <w:lang w:eastAsia="hu-HU"/>
              </w:rPr>
              <w:t>á</w:t>
            </w:r>
            <w:r w:rsidR="008A0B19" w:rsidRPr="00B33E1D">
              <w:rPr>
                <w:rFonts w:eastAsia="Times New Roman" w:cs="Times New Roman"/>
                <w:szCs w:val="24"/>
                <w:lang w:eastAsia="hu-HU"/>
              </w:rPr>
              <w:t>ciós helyzetekben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A0B19" w:rsidP="008A0B19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k</w:t>
            </w:r>
            <w:r w:rsidR="008B4519" w:rsidRPr="00B33E1D">
              <w:rPr>
                <w:rFonts w:eastAsia="Times New Roman" w:cs="Times New Roman"/>
                <w:szCs w:val="24"/>
                <w:lang w:eastAsia="hu-HU"/>
              </w:rPr>
              <w:t>ommunikáció folyamata, formái és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A0B19" w:rsidP="008A0B19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lastRenderedPageBreak/>
              <w:t>A h</w:t>
            </w:r>
            <w:r w:rsidR="008B4519" w:rsidRPr="00B33E1D">
              <w:rPr>
                <w:rFonts w:eastAsia="Times New Roman" w:cs="Times New Roman"/>
                <w:szCs w:val="24"/>
                <w:lang w:eastAsia="hu-HU"/>
              </w:rPr>
              <w:t>atékony szóbeli és írásbeli kommunikáció jellemzői és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A0B19" w:rsidP="008A0B19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t</w:t>
            </w:r>
            <w:r w:rsidR="008B4519" w:rsidRPr="00B33E1D">
              <w:rPr>
                <w:rFonts w:eastAsia="Times New Roman" w:cs="Times New Roman"/>
                <w:szCs w:val="24"/>
                <w:lang w:eastAsia="hu-HU"/>
              </w:rPr>
              <w:t>elefonos kommunikáció specifikumai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A0B19" w:rsidP="008A0B19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e</w:t>
            </w:r>
            <w:r w:rsidR="008B4519" w:rsidRPr="00B33E1D">
              <w:rPr>
                <w:rFonts w:eastAsia="Times New Roman" w:cs="Times New Roman"/>
                <w:szCs w:val="24"/>
                <w:lang w:eastAsia="hu-HU"/>
              </w:rPr>
              <w:t>lektronikus kommunikáció formái, jellemzői és sz</w:t>
            </w:r>
            <w:r w:rsidR="008B4519" w:rsidRPr="00B33E1D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8B4519" w:rsidRPr="00B33E1D">
              <w:rPr>
                <w:rFonts w:eastAsia="Times New Roman" w:cs="Times New Roman"/>
                <w:szCs w:val="24"/>
                <w:lang w:eastAsia="hu-HU"/>
              </w:rPr>
              <w:t>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nonverbális kommunikáció fontossága,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Ügyfélszolgálati kommunikáció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Nyelvhelyességi szabályok a szóbeli és írásbeli komm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u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nikációban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2E0766" w:rsidP="002E076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a</w:t>
            </w:r>
            <w:r w:rsidR="008B4519" w:rsidRPr="00B33E1D">
              <w:rPr>
                <w:rFonts w:eastAsia="Times New Roman" w:cs="Times New Roman"/>
                <w:szCs w:val="24"/>
                <w:lang w:eastAsia="hu-HU"/>
              </w:rPr>
              <w:t>sszertív és együttműködő kommunikáció ismeretei és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2E0766" w:rsidP="002E076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k</w:t>
            </w:r>
            <w:r w:rsidR="008B4519" w:rsidRPr="00B33E1D">
              <w:rPr>
                <w:rFonts w:eastAsia="Times New Roman" w:cs="Times New Roman"/>
                <w:szCs w:val="24"/>
                <w:lang w:eastAsia="hu-HU"/>
              </w:rPr>
              <w:t>érdések típusai, jellemzői, kérdezéstechnika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2E0766" w:rsidP="002E076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é</w:t>
            </w:r>
            <w:r w:rsidR="008B4519" w:rsidRPr="00B33E1D">
              <w:rPr>
                <w:rFonts w:eastAsia="Times New Roman" w:cs="Times New Roman"/>
                <w:szCs w:val="24"/>
                <w:lang w:eastAsia="hu-HU"/>
              </w:rPr>
              <w:t>rtő figyelem fontossága és hangsúlyai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A11D15" w:rsidP="00A11D1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t</w:t>
            </w:r>
            <w:r w:rsidR="008B4519" w:rsidRPr="00B33E1D">
              <w:rPr>
                <w:rFonts w:eastAsia="Times New Roman" w:cs="Times New Roman"/>
                <w:szCs w:val="24"/>
                <w:lang w:eastAsia="hu-HU"/>
              </w:rPr>
              <w:t>ömegkommunikációs eszközök ismerete és jellegz</w:t>
            </w:r>
            <w:r w:rsidR="008B4519" w:rsidRPr="00B33E1D">
              <w:rPr>
                <w:rFonts w:eastAsia="Times New Roman" w:cs="Times New Roman"/>
                <w:szCs w:val="24"/>
                <w:lang w:eastAsia="hu-HU"/>
              </w:rPr>
              <w:t>e</w:t>
            </w:r>
            <w:r w:rsidR="008B4519" w:rsidRPr="00B33E1D">
              <w:rPr>
                <w:rFonts w:eastAsia="Times New Roman" w:cs="Times New Roman"/>
                <w:szCs w:val="24"/>
                <w:lang w:eastAsia="hu-HU"/>
              </w:rPr>
              <w:t>tességei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hatékony érvelés technikája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A11D15" w:rsidP="00A11D1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s</w:t>
            </w:r>
            <w:r w:rsidR="008B4519" w:rsidRPr="00B33E1D">
              <w:rPr>
                <w:rFonts w:eastAsia="Times New Roman" w:cs="Times New Roman"/>
                <w:szCs w:val="24"/>
                <w:lang w:eastAsia="hu-HU"/>
              </w:rPr>
              <w:t>zóbeli és írásbeli prezentáció szabályai és módszerei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A11D15" w:rsidP="00A11D1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caps/>
                <w:szCs w:val="24"/>
                <w:lang w:eastAsia="hu-HU"/>
              </w:rPr>
              <w:t xml:space="preserve">A 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sz</w:t>
            </w:r>
            <w:r w:rsidR="008B4519" w:rsidRPr="00B33E1D">
              <w:rPr>
                <w:rFonts w:eastAsia="Times New Roman" w:cs="Times New Roman"/>
                <w:szCs w:val="24"/>
                <w:lang w:eastAsia="hu-HU"/>
              </w:rPr>
              <w:t>emélyközi és közvetett kommunikáció technikái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Beszédtechnikai ismeretek és eszközök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Szakmai nyelvi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Köznyelvi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Értő figyelem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Prezentációs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Pontosság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Meggyőzőkészség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Kommunikációs 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Ismeretek helyén 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736CF1">
        <w:trPr>
          <w:trHeight w:val="255"/>
          <w:jc w:val="center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325C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Nyitott hozzáállás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325C4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:rsidR="00FB6DBC" w:rsidRPr="00B33E1D" w:rsidRDefault="00FB6DBC" w:rsidP="00FB6DBC">
      <w:pPr>
        <w:rPr>
          <w:rFonts w:cs="Times New Roman"/>
        </w:rPr>
      </w:pPr>
    </w:p>
    <w:p w:rsidR="00FB6DBC" w:rsidRPr="00B33E1D" w:rsidRDefault="00FB6DBC" w:rsidP="00FB6DBC">
      <w:pPr>
        <w:rPr>
          <w:rFonts w:cs="Times New Roman"/>
        </w:rPr>
      </w:pPr>
      <w:r w:rsidRPr="00B33E1D">
        <w:rPr>
          <w:rFonts w:cs="Times New Roman"/>
        </w:rPr>
        <w:br w:type="page"/>
      </w:r>
    </w:p>
    <w:p w:rsidR="00FB6DBC" w:rsidRPr="00B33E1D" w:rsidRDefault="00A36C4C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33E1D">
        <w:rPr>
          <w:rFonts w:cs="Times New Roman"/>
          <w:b/>
          <w:szCs w:val="24"/>
        </w:rPr>
        <w:lastRenderedPageBreak/>
        <w:t>Ügyfélszolgálati kommunikáció</w:t>
      </w:r>
      <w:r w:rsidR="00FB6DBC" w:rsidRPr="00B33E1D">
        <w:rPr>
          <w:rFonts w:cs="Times New Roman"/>
          <w:b/>
        </w:rPr>
        <w:t xml:space="preserve"> tantárgy</w:t>
      </w:r>
      <w:r w:rsidR="00FB6DBC" w:rsidRPr="00B33E1D">
        <w:rPr>
          <w:rFonts w:cs="Times New Roman"/>
          <w:b/>
        </w:rPr>
        <w:tab/>
      </w:r>
      <w:r w:rsidR="0056604B" w:rsidRPr="00B33E1D">
        <w:rPr>
          <w:rFonts w:cs="Times New Roman"/>
          <w:b/>
        </w:rPr>
        <w:t>72</w:t>
      </w:r>
      <w:r w:rsidR="00FB6DBC" w:rsidRPr="00B33E1D">
        <w:rPr>
          <w:rFonts w:cs="Times New Roman"/>
          <w:b/>
        </w:rPr>
        <w:t xml:space="preserve"> óra/</w:t>
      </w:r>
      <w:r w:rsidR="00736CF1">
        <w:rPr>
          <w:rFonts w:cs="Times New Roman"/>
          <w:b/>
        </w:rPr>
        <w:t>0</w:t>
      </w:r>
      <w:r w:rsidR="00FB6DBC" w:rsidRPr="00B33E1D">
        <w:rPr>
          <w:rFonts w:cs="Times New Roman"/>
          <w:b/>
        </w:rPr>
        <w:t xml:space="preserve"> óra*</w:t>
      </w:r>
    </w:p>
    <w:p w:rsidR="00FB6DBC" w:rsidRPr="00B33E1D" w:rsidRDefault="00FB6DBC" w:rsidP="00FB6DBC">
      <w:pPr>
        <w:spacing w:after="0"/>
        <w:jc w:val="right"/>
        <w:rPr>
          <w:rFonts w:cs="Times New Roman"/>
          <w:sz w:val="20"/>
        </w:rPr>
      </w:pPr>
      <w:r w:rsidRPr="00B33E1D">
        <w:rPr>
          <w:rFonts w:cs="Times New Roman"/>
          <w:sz w:val="20"/>
        </w:rPr>
        <w:t>* 9-13. évfolyamon megszervezett képzés/13. és 14. évfolyamon megszervezett képzés</w:t>
      </w: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tantárgy az </w:t>
      </w:r>
      <w:r w:rsidR="0056604B" w:rsidRPr="00B33E1D">
        <w:rPr>
          <w:rFonts w:cs="Times New Roman"/>
        </w:rPr>
        <w:t>52 841 02 Üg</w:t>
      </w:r>
      <w:r w:rsidR="00736CF1">
        <w:rPr>
          <w:rFonts w:cs="Times New Roman"/>
        </w:rPr>
        <w:t>yfélszolgálati ügyintéző mellék</w:t>
      </w:r>
      <w:r w:rsidR="00A36C4C" w:rsidRPr="00B33E1D">
        <w:rPr>
          <w:rFonts w:cs="Times New Roman"/>
        </w:rPr>
        <w:t>-</w:t>
      </w:r>
      <w:r w:rsidRPr="00B33E1D">
        <w:rPr>
          <w:rFonts w:cs="Times New Roman"/>
        </w:rPr>
        <w:t>szakképesítéshez kapcsol</w:t>
      </w:r>
      <w:r w:rsidRPr="00B33E1D">
        <w:rPr>
          <w:rFonts w:cs="Times New Roman"/>
        </w:rPr>
        <w:t>ó</w:t>
      </w:r>
      <w:r w:rsidRPr="00B33E1D">
        <w:rPr>
          <w:rFonts w:cs="Times New Roman"/>
        </w:rPr>
        <w:t>dik.</w:t>
      </w: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</w:p>
    <w:p w:rsidR="00FB6DBC" w:rsidRPr="00B33E1D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tanításának célja</w:t>
      </w:r>
    </w:p>
    <w:p w:rsidR="00FB6DBC" w:rsidRPr="00B33E1D" w:rsidRDefault="001B36AE" w:rsidP="00FB6DBC">
      <w:pPr>
        <w:spacing w:after="0"/>
        <w:ind w:left="426"/>
        <w:rPr>
          <w:rFonts w:cs="Times New Roman"/>
        </w:rPr>
      </w:pPr>
      <w:r w:rsidRPr="00B33E1D">
        <w:rPr>
          <w:rFonts w:cs="Times New Roman"/>
          <w:szCs w:val="24"/>
        </w:rPr>
        <w:t xml:space="preserve">Az </w:t>
      </w:r>
      <w:r w:rsidRPr="00B33E1D">
        <w:rPr>
          <w:rFonts w:cs="Times New Roman"/>
          <w:b/>
          <w:szCs w:val="24"/>
        </w:rPr>
        <w:t>Ügyfélszolgálati kommunikáció</w:t>
      </w:r>
      <w:r w:rsidRPr="00B33E1D">
        <w:rPr>
          <w:rFonts w:cs="Times New Roman"/>
          <w:szCs w:val="24"/>
        </w:rPr>
        <w:t xml:space="preserve"> tantárgy célja, hogy a tanulók megismerjék az üg</w:t>
      </w:r>
      <w:r w:rsidRPr="00B33E1D">
        <w:rPr>
          <w:rFonts w:cs="Times New Roman"/>
          <w:szCs w:val="24"/>
        </w:rPr>
        <w:t>y</w:t>
      </w:r>
      <w:r w:rsidRPr="00B33E1D">
        <w:rPr>
          <w:rFonts w:cs="Times New Roman"/>
          <w:szCs w:val="24"/>
        </w:rPr>
        <w:t>félszolgálati kommunikáció jellegzetességeit, szabályait. Képet kapjanak a hatékony sz</w:t>
      </w:r>
      <w:r w:rsidRPr="00B33E1D">
        <w:rPr>
          <w:rFonts w:cs="Times New Roman"/>
          <w:szCs w:val="24"/>
        </w:rPr>
        <w:t>ó</w:t>
      </w:r>
      <w:r w:rsidRPr="00B33E1D">
        <w:rPr>
          <w:rFonts w:cs="Times New Roman"/>
          <w:szCs w:val="24"/>
        </w:rPr>
        <w:t>beli, írásbeli és telefonos kommunikáció jellemzőiről, szabályairól. Megismerjék a pr</w:t>
      </w:r>
      <w:r w:rsidRPr="00B33E1D">
        <w:rPr>
          <w:rFonts w:cs="Times New Roman"/>
          <w:szCs w:val="24"/>
        </w:rPr>
        <w:t>o</w:t>
      </w:r>
      <w:r w:rsidRPr="00B33E1D">
        <w:rPr>
          <w:rFonts w:cs="Times New Roman"/>
          <w:szCs w:val="24"/>
        </w:rPr>
        <w:t>duktív prezentációkészítés szabályait és a hatásos előadás ismérveit.</w:t>
      </w: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</w:p>
    <w:p w:rsidR="00FB6DBC" w:rsidRPr="00B33E1D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Kapcsolódó közismereti, szakmai tartalmak</w:t>
      </w:r>
    </w:p>
    <w:p w:rsidR="00424984" w:rsidRPr="00B33E1D" w:rsidRDefault="00424984" w:rsidP="00424984">
      <w:pPr>
        <w:ind w:left="360"/>
        <w:rPr>
          <w:rFonts w:cs="Times New Roman"/>
        </w:rPr>
      </w:pPr>
      <w:r w:rsidRPr="00B33E1D">
        <w:rPr>
          <w:rFonts w:cs="Times New Roman"/>
        </w:rPr>
        <w:t>Magyar nyelv – Kommunikáció témakör</w:t>
      </w: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</w:p>
    <w:p w:rsidR="00FB6DBC" w:rsidRPr="00B33E1D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Témakörök</w:t>
      </w:r>
    </w:p>
    <w:p w:rsidR="00FB6DBC" w:rsidRPr="00B33E1D" w:rsidRDefault="002B105E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A kommunikáció alapjai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kommunikáció jelentése, fogalma</w:t>
      </w:r>
      <w:r w:rsidR="00C6108C" w:rsidRPr="00B33E1D">
        <w:rPr>
          <w:rFonts w:cs="Times New Roman"/>
          <w:szCs w:val="24"/>
        </w:rPr>
        <w:t>.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Kommunikációs alapfogalmak</w:t>
      </w:r>
      <w:r w:rsidR="00C6108C" w:rsidRPr="00B33E1D">
        <w:rPr>
          <w:rFonts w:cs="Times New Roman"/>
          <w:szCs w:val="24"/>
        </w:rPr>
        <w:t>.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Kommunikáció formái, fajtái</w:t>
      </w:r>
      <w:r w:rsidR="00C6108C" w:rsidRPr="00B33E1D">
        <w:rPr>
          <w:rFonts w:cs="Times New Roman"/>
          <w:szCs w:val="24"/>
        </w:rPr>
        <w:t>.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kommunikáció tényezői</w:t>
      </w:r>
      <w:r w:rsidR="00C6108C" w:rsidRPr="00B33E1D">
        <w:rPr>
          <w:rFonts w:cs="Times New Roman"/>
          <w:szCs w:val="24"/>
        </w:rPr>
        <w:t>.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Kommunikációs csatornák</w:t>
      </w:r>
      <w:r w:rsidR="00C6108C" w:rsidRPr="00B33E1D">
        <w:rPr>
          <w:rFonts w:cs="Times New Roman"/>
          <w:szCs w:val="24"/>
        </w:rPr>
        <w:t>.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Kommunikáció folyamata</w:t>
      </w:r>
      <w:r w:rsidR="00C6108C" w:rsidRPr="00B33E1D">
        <w:rPr>
          <w:rFonts w:cs="Times New Roman"/>
          <w:szCs w:val="24"/>
        </w:rPr>
        <w:t>.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Kommunikációs helyzetek</w:t>
      </w:r>
      <w:r w:rsidR="00C6108C" w:rsidRPr="00B33E1D">
        <w:rPr>
          <w:rFonts w:cs="Times New Roman"/>
          <w:szCs w:val="24"/>
        </w:rPr>
        <w:t>.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Az emberi kommunikáció előnyei</w:t>
      </w:r>
      <w:r w:rsidR="00C6108C" w:rsidRPr="00B33E1D">
        <w:rPr>
          <w:rFonts w:cs="Times New Roman"/>
          <w:szCs w:val="24"/>
        </w:rPr>
        <w:t>.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Tömegkommunikáció</w:t>
      </w:r>
      <w:r w:rsidR="00C6108C" w:rsidRPr="00B33E1D">
        <w:rPr>
          <w:rFonts w:cs="Times New Roman"/>
          <w:szCs w:val="24"/>
        </w:rPr>
        <w:t>.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proofErr w:type="gramStart"/>
      <w:r w:rsidRPr="00B33E1D">
        <w:rPr>
          <w:rFonts w:cs="Times New Roman"/>
          <w:szCs w:val="24"/>
        </w:rPr>
        <w:t>fogalma</w:t>
      </w:r>
      <w:proofErr w:type="gramEnd"/>
      <w:r w:rsidRPr="00B33E1D">
        <w:rPr>
          <w:rFonts w:cs="Times New Roman"/>
          <w:szCs w:val="24"/>
        </w:rPr>
        <w:t>, fajtái és funkciói</w:t>
      </w:r>
      <w:r w:rsidR="00C6108C" w:rsidRPr="00B33E1D">
        <w:rPr>
          <w:rFonts w:cs="Times New Roman"/>
          <w:szCs w:val="24"/>
        </w:rPr>
        <w:t>,</w:t>
      </w:r>
    </w:p>
    <w:p w:rsidR="00FB6DBC" w:rsidRPr="00B33E1D" w:rsidRDefault="002B105E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proofErr w:type="gramStart"/>
      <w:r w:rsidRPr="00B33E1D">
        <w:rPr>
          <w:rFonts w:cs="Times New Roman"/>
          <w:szCs w:val="24"/>
        </w:rPr>
        <w:t>csatornák</w:t>
      </w:r>
      <w:proofErr w:type="gramEnd"/>
      <w:r w:rsidRPr="00B33E1D">
        <w:rPr>
          <w:rFonts w:cs="Times New Roman"/>
          <w:szCs w:val="24"/>
        </w:rPr>
        <w:t xml:space="preserve"> és jellemzői (előnyök-hátrányok)</w:t>
      </w:r>
      <w:r w:rsidR="00C6108C" w:rsidRPr="00B33E1D">
        <w:rPr>
          <w:rFonts w:cs="Times New Roman"/>
          <w:szCs w:val="24"/>
        </w:rPr>
        <w:t>,</w:t>
      </w:r>
      <w:r w:rsidR="003C04EC">
        <w:rPr>
          <w:rFonts w:cs="Times New Roman"/>
          <w:szCs w:val="24"/>
        </w:rPr>
        <w:t xml:space="preserve"> </w:t>
      </w:r>
      <w:r w:rsidRPr="00B33E1D">
        <w:rPr>
          <w:rFonts w:cs="Times New Roman"/>
          <w:szCs w:val="24"/>
        </w:rPr>
        <w:t>hatása</w:t>
      </w:r>
      <w:r w:rsidR="00C6108C" w:rsidRPr="00B33E1D">
        <w:rPr>
          <w:rFonts w:cs="Times New Roman"/>
          <w:szCs w:val="24"/>
        </w:rPr>
        <w:t>.</w:t>
      </w:r>
    </w:p>
    <w:p w:rsidR="00FB6DBC" w:rsidRPr="00B33E1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B33E1D" w:rsidRDefault="002B105E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Szóbeli kommunikáció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Szóbeli kommunikáció megjelenési formái, előnyei, szakaszai</w:t>
      </w:r>
      <w:r w:rsidR="003C2B74" w:rsidRPr="00B33E1D">
        <w:rPr>
          <w:rFonts w:cs="Times New Roman"/>
          <w:szCs w:val="24"/>
        </w:rPr>
        <w:t>.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Tartalmi és</w:t>
      </w:r>
      <w:r w:rsidR="003C2B74" w:rsidRPr="00B33E1D">
        <w:rPr>
          <w:rFonts w:cs="Times New Roman"/>
          <w:szCs w:val="24"/>
        </w:rPr>
        <w:t xml:space="preserve"> </w:t>
      </w:r>
      <w:r w:rsidRPr="00B33E1D">
        <w:rPr>
          <w:rFonts w:cs="Times New Roman"/>
          <w:szCs w:val="24"/>
        </w:rPr>
        <w:t>formai jegyek</w:t>
      </w:r>
      <w:r w:rsidR="003C2B74" w:rsidRPr="00B33E1D">
        <w:rPr>
          <w:rFonts w:cs="Times New Roman"/>
          <w:szCs w:val="24"/>
        </w:rPr>
        <w:t>.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Nonverbális kommunikáció (testbeszéd)</w:t>
      </w:r>
      <w:r w:rsidR="003C2B74" w:rsidRPr="00B33E1D">
        <w:rPr>
          <w:rFonts w:cs="Times New Roman"/>
          <w:szCs w:val="24"/>
        </w:rPr>
        <w:t>: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ab/>
      </w:r>
      <w:proofErr w:type="gramStart"/>
      <w:r w:rsidRPr="00B33E1D">
        <w:rPr>
          <w:rFonts w:cs="Times New Roman"/>
          <w:szCs w:val="24"/>
        </w:rPr>
        <w:t>területek</w:t>
      </w:r>
      <w:proofErr w:type="gramEnd"/>
      <w:r w:rsidRPr="00B33E1D">
        <w:rPr>
          <w:rFonts w:cs="Times New Roman"/>
          <w:szCs w:val="24"/>
        </w:rPr>
        <w:t xml:space="preserve"> és zónák</w:t>
      </w:r>
      <w:r w:rsidR="003C2B74" w:rsidRPr="00B33E1D">
        <w:rPr>
          <w:rFonts w:cs="Times New Roman"/>
          <w:szCs w:val="24"/>
        </w:rPr>
        <w:t>,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ab/>
      </w:r>
      <w:proofErr w:type="gramStart"/>
      <w:r w:rsidRPr="00B33E1D">
        <w:rPr>
          <w:rFonts w:cs="Times New Roman"/>
          <w:szCs w:val="24"/>
        </w:rPr>
        <w:t>tenyér-</w:t>
      </w:r>
      <w:proofErr w:type="gramEnd"/>
      <w:r w:rsidRPr="00B33E1D">
        <w:rPr>
          <w:rFonts w:cs="Times New Roman"/>
          <w:szCs w:val="24"/>
        </w:rPr>
        <w:t>, kéz- és kargesztusok</w:t>
      </w:r>
      <w:r w:rsidR="003C2B74" w:rsidRPr="00B33E1D">
        <w:rPr>
          <w:rFonts w:cs="Times New Roman"/>
          <w:szCs w:val="24"/>
        </w:rPr>
        <w:t>,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ab/>
      </w:r>
      <w:proofErr w:type="gramStart"/>
      <w:r w:rsidRPr="00B33E1D">
        <w:rPr>
          <w:rFonts w:cs="Times New Roman"/>
          <w:szCs w:val="24"/>
        </w:rPr>
        <w:t>archoz</w:t>
      </w:r>
      <w:proofErr w:type="gramEnd"/>
      <w:r w:rsidRPr="00B33E1D">
        <w:rPr>
          <w:rFonts w:cs="Times New Roman"/>
          <w:szCs w:val="24"/>
        </w:rPr>
        <w:t xml:space="preserve"> érintett gesztusok</w:t>
      </w:r>
      <w:r w:rsidR="003C2B74" w:rsidRPr="00B33E1D">
        <w:rPr>
          <w:rFonts w:cs="Times New Roman"/>
          <w:szCs w:val="24"/>
        </w:rPr>
        <w:t>,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ab/>
      </w:r>
      <w:proofErr w:type="gramStart"/>
      <w:r w:rsidRPr="00B33E1D">
        <w:rPr>
          <w:rFonts w:cs="Times New Roman"/>
          <w:szCs w:val="24"/>
        </w:rPr>
        <w:t>védőkorlátok</w:t>
      </w:r>
      <w:proofErr w:type="gramEnd"/>
      <w:r w:rsidR="003C2B74" w:rsidRPr="00B33E1D">
        <w:rPr>
          <w:rFonts w:cs="Times New Roman"/>
          <w:szCs w:val="24"/>
        </w:rPr>
        <w:t>,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ab/>
      </w:r>
      <w:proofErr w:type="gramStart"/>
      <w:r w:rsidRPr="00B33E1D">
        <w:rPr>
          <w:rFonts w:cs="Times New Roman"/>
          <w:szCs w:val="24"/>
        </w:rPr>
        <w:t>a</w:t>
      </w:r>
      <w:proofErr w:type="gramEnd"/>
      <w:r w:rsidRPr="00B33E1D">
        <w:rPr>
          <w:rFonts w:cs="Times New Roman"/>
          <w:szCs w:val="24"/>
        </w:rPr>
        <w:t xml:space="preserve"> szem jelzései</w:t>
      </w:r>
      <w:r w:rsidR="003C2B74" w:rsidRPr="00B33E1D">
        <w:rPr>
          <w:rFonts w:cs="Times New Roman"/>
          <w:szCs w:val="24"/>
        </w:rPr>
        <w:t>,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ab/>
      </w:r>
      <w:proofErr w:type="gramStart"/>
      <w:r w:rsidRPr="00B33E1D">
        <w:rPr>
          <w:rFonts w:cs="Times New Roman"/>
          <w:szCs w:val="24"/>
        </w:rPr>
        <w:t>egyéb</w:t>
      </w:r>
      <w:proofErr w:type="gramEnd"/>
      <w:r w:rsidRPr="00B33E1D">
        <w:rPr>
          <w:rFonts w:cs="Times New Roman"/>
          <w:szCs w:val="24"/>
        </w:rPr>
        <w:t xml:space="preserve"> nonverbális jelek</w:t>
      </w:r>
      <w:r w:rsidR="003C2B74" w:rsidRPr="00B33E1D">
        <w:rPr>
          <w:rFonts w:cs="Times New Roman"/>
          <w:szCs w:val="24"/>
        </w:rPr>
        <w:t>.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Kérdezéstechnika</w:t>
      </w:r>
      <w:r w:rsidR="003C2B74" w:rsidRPr="00B33E1D">
        <w:rPr>
          <w:rFonts w:cs="Times New Roman"/>
          <w:szCs w:val="24"/>
        </w:rPr>
        <w:t>: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proofErr w:type="gramStart"/>
      <w:r w:rsidRPr="00B33E1D">
        <w:rPr>
          <w:rFonts w:cs="Times New Roman"/>
          <w:szCs w:val="24"/>
        </w:rPr>
        <w:t>kérdéstípusok</w:t>
      </w:r>
      <w:proofErr w:type="gramEnd"/>
      <w:r w:rsidRPr="00B33E1D">
        <w:rPr>
          <w:rFonts w:cs="Times New Roman"/>
          <w:szCs w:val="24"/>
        </w:rPr>
        <w:t xml:space="preserve"> (nyitott, zárt, pontosító, alternatív, szuggesztív, hipotetikus, tükrözés)</w:t>
      </w:r>
      <w:r w:rsidR="003C2B74" w:rsidRPr="00B33E1D">
        <w:rPr>
          <w:rFonts w:cs="Times New Roman"/>
          <w:szCs w:val="24"/>
        </w:rPr>
        <w:t>: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ab/>
      </w:r>
      <w:proofErr w:type="gramStart"/>
      <w:r w:rsidRPr="00B33E1D">
        <w:rPr>
          <w:rFonts w:cs="Times New Roman"/>
          <w:szCs w:val="24"/>
        </w:rPr>
        <w:t>egyes</w:t>
      </w:r>
      <w:proofErr w:type="gramEnd"/>
      <w:r w:rsidRPr="00B33E1D">
        <w:rPr>
          <w:rFonts w:cs="Times New Roman"/>
          <w:szCs w:val="24"/>
        </w:rPr>
        <w:t xml:space="preserve"> kérdéstípusok jellemzői (előnyök, hátrányok)</w:t>
      </w:r>
      <w:r w:rsidR="003C2B74" w:rsidRPr="00B33E1D">
        <w:rPr>
          <w:rFonts w:cs="Times New Roman"/>
          <w:szCs w:val="24"/>
        </w:rPr>
        <w:t>,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ab/>
      </w:r>
      <w:proofErr w:type="gramStart"/>
      <w:r w:rsidRPr="00B33E1D">
        <w:rPr>
          <w:rFonts w:cs="Times New Roman"/>
          <w:szCs w:val="24"/>
        </w:rPr>
        <w:t>folyamata</w:t>
      </w:r>
      <w:proofErr w:type="gramEnd"/>
      <w:r w:rsidR="003C2B74" w:rsidRPr="00B33E1D">
        <w:rPr>
          <w:rFonts w:cs="Times New Roman"/>
          <w:szCs w:val="24"/>
        </w:rPr>
        <w:t>,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ab/>
      </w:r>
      <w:proofErr w:type="gramStart"/>
      <w:r w:rsidRPr="00B33E1D">
        <w:rPr>
          <w:rFonts w:cs="Times New Roman"/>
          <w:szCs w:val="24"/>
        </w:rPr>
        <w:t>hogyan</w:t>
      </w:r>
      <w:proofErr w:type="gramEnd"/>
      <w:r w:rsidRPr="00B33E1D">
        <w:rPr>
          <w:rFonts w:cs="Times New Roman"/>
          <w:szCs w:val="24"/>
        </w:rPr>
        <w:t xml:space="preserve"> ne kérdezzünk</w:t>
      </w:r>
      <w:r w:rsidR="003C2B74" w:rsidRPr="00B33E1D">
        <w:rPr>
          <w:rFonts w:cs="Times New Roman"/>
          <w:szCs w:val="24"/>
        </w:rPr>
        <w:t>,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proofErr w:type="gramStart"/>
      <w:r w:rsidRPr="00B33E1D">
        <w:rPr>
          <w:rFonts w:cs="Times New Roman"/>
          <w:szCs w:val="24"/>
        </w:rPr>
        <w:t>eredményes</w:t>
      </w:r>
      <w:proofErr w:type="gramEnd"/>
      <w:r w:rsidRPr="00B33E1D">
        <w:rPr>
          <w:rFonts w:cs="Times New Roman"/>
          <w:szCs w:val="24"/>
        </w:rPr>
        <w:t xml:space="preserve"> kérdezési módok</w:t>
      </w:r>
      <w:r w:rsidR="003C2B74" w:rsidRPr="00B33E1D">
        <w:rPr>
          <w:rFonts w:cs="Times New Roman"/>
          <w:szCs w:val="24"/>
        </w:rPr>
        <w:t>.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Asszertív kommunikáció</w:t>
      </w:r>
      <w:r w:rsidR="003C2B74" w:rsidRPr="00B33E1D">
        <w:rPr>
          <w:rFonts w:cs="Times New Roman"/>
          <w:szCs w:val="24"/>
        </w:rPr>
        <w:t>: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ab/>
      </w:r>
      <w:proofErr w:type="spellStart"/>
      <w:r w:rsidRPr="00B33E1D">
        <w:rPr>
          <w:rFonts w:cs="Times New Roman"/>
          <w:szCs w:val="24"/>
        </w:rPr>
        <w:t>asszertivitás</w:t>
      </w:r>
      <w:proofErr w:type="spellEnd"/>
      <w:r w:rsidRPr="00B33E1D">
        <w:rPr>
          <w:rFonts w:cs="Times New Roman"/>
          <w:szCs w:val="24"/>
        </w:rPr>
        <w:t xml:space="preserve"> fogalma</w:t>
      </w:r>
      <w:r w:rsidR="003C2B74" w:rsidRPr="00B33E1D">
        <w:rPr>
          <w:rFonts w:cs="Times New Roman"/>
          <w:szCs w:val="24"/>
        </w:rPr>
        <w:t>,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ab/>
      </w:r>
      <w:proofErr w:type="gramStart"/>
      <w:r w:rsidRPr="00B33E1D">
        <w:rPr>
          <w:rFonts w:cs="Times New Roman"/>
          <w:szCs w:val="24"/>
        </w:rPr>
        <w:t>viselkedéstípusok</w:t>
      </w:r>
      <w:proofErr w:type="gramEnd"/>
      <w:r w:rsidRPr="00B33E1D">
        <w:rPr>
          <w:rFonts w:cs="Times New Roman"/>
          <w:szCs w:val="24"/>
        </w:rPr>
        <w:t>: asszertív, passzív, agresszív, manipulatív</w:t>
      </w:r>
      <w:r w:rsidR="003C2B74" w:rsidRPr="00B33E1D">
        <w:rPr>
          <w:rFonts w:cs="Times New Roman"/>
          <w:szCs w:val="24"/>
        </w:rPr>
        <w:t>,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ab/>
      </w:r>
      <w:proofErr w:type="gramStart"/>
      <w:r w:rsidRPr="00B33E1D">
        <w:rPr>
          <w:rFonts w:cs="Times New Roman"/>
          <w:szCs w:val="24"/>
        </w:rPr>
        <w:t>egyes</w:t>
      </w:r>
      <w:proofErr w:type="gramEnd"/>
      <w:r w:rsidRPr="00B33E1D">
        <w:rPr>
          <w:rFonts w:cs="Times New Roman"/>
          <w:szCs w:val="24"/>
        </w:rPr>
        <w:t xml:space="preserve"> viselkedéstípusok jellemzői (előny-hátrány, hogyan ismerjük fel)</w:t>
      </w:r>
      <w:r w:rsidR="003C2B74" w:rsidRPr="00B33E1D">
        <w:rPr>
          <w:rFonts w:cs="Times New Roman"/>
          <w:szCs w:val="24"/>
        </w:rPr>
        <w:t>,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ab/>
      </w:r>
      <w:proofErr w:type="gramStart"/>
      <w:r w:rsidRPr="00B33E1D">
        <w:rPr>
          <w:rFonts w:cs="Times New Roman"/>
          <w:szCs w:val="24"/>
        </w:rPr>
        <w:t>asszertív</w:t>
      </w:r>
      <w:proofErr w:type="gramEnd"/>
      <w:r w:rsidRPr="00B33E1D">
        <w:rPr>
          <w:rFonts w:cs="Times New Roman"/>
          <w:szCs w:val="24"/>
        </w:rPr>
        <w:t xml:space="preserve"> ember jellemzői</w:t>
      </w:r>
      <w:r w:rsidR="003C2B74" w:rsidRPr="00B33E1D">
        <w:rPr>
          <w:rFonts w:cs="Times New Roman"/>
          <w:szCs w:val="24"/>
        </w:rPr>
        <w:t>,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lastRenderedPageBreak/>
        <w:tab/>
      </w:r>
      <w:proofErr w:type="gramStart"/>
      <w:r w:rsidRPr="00B33E1D">
        <w:rPr>
          <w:rFonts w:cs="Times New Roman"/>
          <w:szCs w:val="24"/>
        </w:rPr>
        <w:t>asszertív</w:t>
      </w:r>
      <w:proofErr w:type="gramEnd"/>
      <w:r w:rsidRPr="00B33E1D">
        <w:rPr>
          <w:rFonts w:cs="Times New Roman"/>
          <w:szCs w:val="24"/>
        </w:rPr>
        <w:t xml:space="preserve"> üzenetek felépítése</w:t>
      </w:r>
      <w:r w:rsidR="003C2B74" w:rsidRPr="00B33E1D">
        <w:rPr>
          <w:rFonts w:cs="Times New Roman"/>
          <w:szCs w:val="24"/>
        </w:rPr>
        <w:t>.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Nyertes–</w:t>
      </w:r>
      <w:proofErr w:type="spellStart"/>
      <w:r w:rsidRPr="00B33E1D">
        <w:rPr>
          <w:rFonts w:cs="Times New Roman"/>
          <w:szCs w:val="24"/>
        </w:rPr>
        <w:t>nyertes</w:t>
      </w:r>
      <w:proofErr w:type="spellEnd"/>
      <w:r w:rsidRPr="00B33E1D">
        <w:rPr>
          <w:rFonts w:cs="Times New Roman"/>
          <w:szCs w:val="24"/>
        </w:rPr>
        <w:t xml:space="preserve"> (együttműködő) kommunikáció</w:t>
      </w:r>
      <w:r w:rsidR="003C2B74" w:rsidRPr="00B33E1D">
        <w:rPr>
          <w:rFonts w:cs="Times New Roman"/>
          <w:szCs w:val="24"/>
        </w:rPr>
        <w:t>: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ab/>
      </w:r>
      <w:proofErr w:type="gramStart"/>
      <w:r w:rsidRPr="00B33E1D">
        <w:rPr>
          <w:rFonts w:cs="Times New Roman"/>
          <w:szCs w:val="24"/>
        </w:rPr>
        <w:t>a</w:t>
      </w:r>
      <w:proofErr w:type="gramEnd"/>
      <w:r w:rsidRPr="00B33E1D">
        <w:rPr>
          <w:rFonts w:cs="Times New Roman"/>
          <w:szCs w:val="24"/>
        </w:rPr>
        <w:t xml:space="preserve"> kommunikáció szerepe a tárgyalásban</w:t>
      </w:r>
      <w:r w:rsidR="003C2B74" w:rsidRPr="00B33E1D">
        <w:rPr>
          <w:rFonts w:cs="Times New Roman"/>
          <w:szCs w:val="24"/>
        </w:rPr>
        <w:t>,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ab/>
      </w:r>
      <w:proofErr w:type="gramStart"/>
      <w:r w:rsidRPr="00B33E1D">
        <w:rPr>
          <w:rFonts w:cs="Times New Roman"/>
          <w:szCs w:val="24"/>
        </w:rPr>
        <w:t>lehetséges</w:t>
      </w:r>
      <w:proofErr w:type="gramEnd"/>
      <w:r w:rsidRPr="00B33E1D">
        <w:rPr>
          <w:rFonts w:cs="Times New Roman"/>
          <w:szCs w:val="24"/>
        </w:rPr>
        <w:t xml:space="preserve"> kimenetek</w:t>
      </w:r>
      <w:r w:rsidR="003C2B74" w:rsidRPr="00B33E1D">
        <w:rPr>
          <w:rFonts w:cs="Times New Roman"/>
          <w:szCs w:val="24"/>
        </w:rPr>
        <w:t>,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ab/>
      </w:r>
      <w:proofErr w:type="gramStart"/>
      <w:r w:rsidRPr="00B33E1D">
        <w:rPr>
          <w:rFonts w:cs="Times New Roman"/>
          <w:szCs w:val="24"/>
        </w:rPr>
        <w:t>nyertes–</w:t>
      </w:r>
      <w:proofErr w:type="spellStart"/>
      <w:r w:rsidRPr="00B33E1D">
        <w:rPr>
          <w:rFonts w:cs="Times New Roman"/>
          <w:szCs w:val="24"/>
        </w:rPr>
        <w:t>nyertes</w:t>
      </w:r>
      <w:proofErr w:type="spellEnd"/>
      <w:proofErr w:type="gramEnd"/>
      <w:r w:rsidR="003C2B74" w:rsidRPr="00B33E1D">
        <w:rPr>
          <w:rFonts w:cs="Times New Roman"/>
          <w:szCs w:val="24"/>
        </w:rPr>
        <w:t>,</w:t>
      </w:r>
    </w:p>
    <w:p w:rsidR="002B105E" w:rsidRPr="00B33E1D" w:rsidRDefault="003C2B74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ab/>
      </w:r>
      <w:proofErr w:type="gramStart"/>
      <w:r w:rsidR="002B105E" w:rsidRPr="00B33E1D">
        <w:rPr>
          <w:rFonts w:cs="Times New Roman"/>
          <w:szCs w:val="24"/>
        </w:rPr>
        <w:t>nyertes–vesztes</w:t>
      </w:r>
      <w:proofErr w:type="gramEnd"/>
      <w:r w:rsidRPr="00B33E1D">
        <w:rPr>
          <w:rFonts w:cs="Times New Roman"/>
          <w:szCs w:val="24"/>
        </w:rPr>
        <w:t>,</w:t>
      </w:r>
    </w:p>
    <w:p w:rsidR="002B105E" w:rsidRPr="00B33E1D" w:rsidRDefault="003C2B74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ab/>
      </w:r>
      <w:proofErr w:type="gramStart"/>
      <w:r w:rsidR="002B105E" w:rsidRPr="00B33E1D">
        <w:rPr>
          <w:rFonts w:cs="Times New Roman"/>
          <w:szCs w:val="24"/>
        </w:rPr>
        <w:t>vesztes–nyertes</w:t>
      </w:r>
      <w:proofErr w:type="gramEnd"/>
      <w:r w:rsidRPr="00B33E1D">
        <w:rPr>
          <w:rFonts w:cs="Times New Roman"/>
          <w:szCs w:val="24"/>
        </w:rPr>
        <w:t>,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ab/>
      </w:r>
      <w:proofErr w:type="gramStart"/>
      <w:r w:rsidRPr="00B33E1D">
        <w:rPr>
          <w:rFonts w:cs="Times New Roman"/>
          <w:szCs w:val="24"/>
        </w:rPr>
        <w:t>érvelési</w:t>
      </w:r>
      <w:proofErr w:type="gramEnd"/>
      <w:r w:rsidRPr="00B33E1D">
        <w:rPr>
          <w:rFonts w:cs="Times New Roman"/>
          <w:szCs w:val="24"/>
        </w:rPr>
        <w:t xml:space="preserve"> technikák</w:t>
      </w:r>
      <w:r w:rsidR="00EF667E" w:rsidRPr="00B33E1D">
        <w:rPr>
          <w:rFonts w:cs="Times New Roman"/>
          <w:szCs w:val="24"/>
        </w:rPr>
        <w:t>.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Értő figyelem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ab/>
      </w:r>
      <w:proofErr w:type="gramStart"/>
      <w:r w:rsidRPr="00B33E1D">
        <w:rPr>
          <w:rFonts w:cs="Times New Roman"/>
          <w:szCs w:val="24"/>
        </w:rPr>
        <w:t>fogalma</w:t>
      </w:r>
      <w:proofErr w:type="gramEnd"/>
      <w:r w:rsidRPr="00B33E1D">
        <w:rPr>
          <w:rFonts w:cs="Times New Roman"/>
          <w:szCs w:val="24"/>
        </w:rPr>
        <w:t>, szabályai</w:t>
      </w:r>
      <w:r w:rsidR="00EF667E" w:rsidRPr="00B33E1D">
        <w:rPr>
          <w:rFonts w:cs="Times New Roman"/>
          <w:szCs w:val="24"/>
        </w:rPr>
        <w:t>,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ab/>
      </w:r>
      <w:proofErr w:type="gramStart"/>
      <w:r w:rsidRPr="00B33E1D">
        <w:rPr>
          <w:rFonts w:cs="Times New Roman"/>
          <w:szCs w:val="24"/>
        </w:rPr>
        <w:t>technikája</w:t>
      </w:r>
      <w:proofErr w:type="gramEnd"/>
      <w:r w:rsidR="00EF667E" w:rsidRPr="00B33E1D">
        <w:rPr>
          <w:rFonts w:cs="Times New Roman"/>
          <w:szCs w:val="24"/>
        </w:rPr>
        <w:t>,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ab/>
      </w:r>
      <w:proofErr w:type="gramStart"/>
      <w:r w:rsidRPr="00B33E1D">
        <w:rPr>
          <w:rFonts w:cs="Times New Roman"/>
          <w:szCs w:val="24"/>
        </w:rPr>
        <w:t>empátia</w:t>
      </w:r>
      <w:proofErr w:type="gramEnd"/>
      <w:r w:rsidRPr="00B33E1D">
        <w:rPr>
          <w:rFonts w:cs="Times New Roman"/>
          <w:szCs w:val="24"/>
        </w:rPr>
        <w:t xml:space="preserve"> szerepe, elfogadás</w:t>
      </w:r>
      <w:r w:rsidR="00EF667E" w:rsidRPr="00B33E1D">
        <w:rPr>
          <w:rFonts w:cs="Times New Roman"/>
          <w:szCs w:val="24"/>
        </w:rPr>
        <w:t>,</w:t>
      </w:r>
    </w:p>
    <w:p w:rsidR="002B105E" w:rsidRPr="00B33E1D" w:rsidRDefault="00EF667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ab/>
      </w:r>
      <w:proofErr w:type="gramStart"/>
      <w:r w:rsidRPr="00B33E1D">
        <w:rPr>
          <w:rFonts w:cs="Times New Roman"/>
          <w:szCs w:val="24"/>
        </w:rPr>
        <w:t>aktív</w:t>
      </w:r>
      <w:proofErr w:type="gramEnd"/>
      <w:r w:rsidRPr="00B33E1D">
        <w:rPr>
          <w:rFonts w:cs="Times New Roman"/>
          <w:szCs w:val="24"/>
        </w:rPr>
        <w:t xml:space="preserve"> hallgatás,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ab/>
      </w:r>
      <w:proofErr w:type="gramStart"/>
      <w:r w:rsidRPr="00B33E1D">
        <w:rPr>
          <w:rFonts w:cs="Times New Roman"/>
          <w:szCs w:val="24"/>
        </w:rPr>
        <w:t>közléssorompók</w:t>
      </w:r>
      <w:proofErr w:type="gramEnd"/>
      <w:r w:rsidR="00EF667E" w:rsidRPr="00B33E1D">
        <w:rPr>
          <w:rFonts w:cs="Times New Roman"/>
          <w:szCs w:val="24"/>
        </w:rPr>
        <w:t>.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Beszédtechnikai alapok</w:t>
      </w:r>
      <w:r w:rsidR="00EF667E" w:rsidRPr="00B33E1D">
        <w:rPr>
          <w:rFonts w:cs="Times New Roman"/>
          <w:szCs w:val="24"/>
        </w:rPr>
        <w:t>:</w:t>
      </w:r>
    </w:p>
    <w:p w:rsidR="002B105E" w:rsidRPr="00B33E1D" w:rsidRDefault="002B105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ab/>
      </w:r>
      <w:proofErr w:type="gramStart"/>
      <w:r w:rsidRPr="00B33E1D">
        <w:rPr>
          <w:rFonts w:cs="Times New Roman"/>
          <w:szCs w:val="24"/>
        </w:rPr>
        <w:t>helyes</w:t>
      </w:r>
      <w:proofErr w:type="gramEnd"/>
      <w:r w:rsidRPr="00B33E1D">
        <w:rPr>
          <w:rFonts w:cs="Times New Roman"/>
          <w:szCs w:val="24"/>
        </w:rPr>
        <w:t xml:space="preserve"> légzés szerepe</w:t>
      </w:r>
      <w:r w:rsidR="00EF667E" w:rsidRPr="00B33E1D">
        <w:rPr>
          <w:rFonts w:cs="Times New Roman"/>
          <w:szCs w:val="24"/>
        </w:rPr>
        <w:t>.</w:t>
      </w:r>
    </w:p>
    <w:p w:rsidR="002B105E" w:rsidRPr="00B33E1D" w:rsidRDefault="00EF667E" w:rsidP="002B105E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Z</w:t>
      </w:r>
      <w:r w:rsidR="002B105E" w:rsidRPr="00B33E1D">
        <w:rPr>
          <w:rFonts w:cs="Times New Roman"/>
          <w:szCs w:val="24"/>
        </w:rPr>
        <w:t>enei kifejezőeszközök az élőszóban (hangszín, hangterjedelem, hangmagasság, hangsúly, hanglejtés, hangerő, beszédtempó)</w:t>
      </w:r>
      <w:r w:rsidR="00EE4E72" w:rsidRPr="00B33E1D">
        <w:rPr>
          <w:rFonts w:cs="Times New Roman"/>
          <w:szCs w:val="24"/>
        </w:rPr>
        <w:t>.</w:t>
      </w:r>
    </w:p>
    <w:p w:rsidR="00FB6DBC" w:rsidRPr="00B33E1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B33E1D" w:rsidRDefault="00D222D7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Írásbeli kommunikáció</w:t>
      </w:r>
    </w:p>
    <w:p w:rsidR="00D222D7" w:rsidRPr="00B33E1D" w:rsidRDefault="00D222D7" w:rsidP="00D222D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Írásbeli kommunikáció jellegzetességei</w:t>
      </w:r>
      <w:r w:rsidR="00141013" w:rsidRPr="00B33E1D">
        <w:rPr>
          <w:rFonts w:cs="Times New Roman"/>
          <w:szCs w:val="24"/>
        </w:rPr>
        <w:t>.</w:t>
      </w:r>
    </w:p>
    <w:p w:rsidR="00D222D7" w:rsidRPr="00B33E1D" w:rsidRDefault="00D222D7" w:rsidP="00D222D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Írásbeli kommunikáció fajtái, formái</w:t>
      </w:r>
      <w:r w:rsidR="00141013" w:rsidRPr="00B33E1D">
        <w:rPr>
          <w:rFonts w:cs="Times New Roman"/>
          <w:szCs w:val="24"/>
        </w:rPr>
        <w:t>.</w:t>
      </w:r>
    </w:p>
    <w:p w:rsidR="00D222D7" w:rsidRPr="00B33E1D" w:rsidRDefault="00D222D7" w:rsidP="00D222D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Írásbeli kommunikáció jelentősége</w:t>
      </w:r>
      <w:r w:rsidR="00141013" w:rsidRPr="00B33E1D">
        <w:rPr>
          <w:rFonts w:cs="Times New Roman"/>
          <w:szCs w:val="24"/>
        </w:rPr>
        <w:t>.</w:t>
      </w:r>
    </w:p>
    <w:p w:rsidR="00D222D7" w:rsidRPr="00B33E1D" w:rsidRDefault="00D222D7" w:rsidP="00D222D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Írásbeli kommunikáció szabályai</w:t>
      </w:r>
      <w:r w:rsidR="00141013" w:rsidRPr="00B33E1D">
        <w:rPr>
          <w:rFonts w:cs="Times New Roman"/>
          <w:szCs w:val="24"/>
        </w:rPr>
        <w:t>.</w:t>
      </w:r>
    </w:p>
    <w:p w:rsidR="00D222D7" w:rsidRPr="00B33E1D" w:rsidRDefault="00D222D7" w:rsidP="00D222D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Nyelvhelyességi szabályok</w:t>
      </w:r>
      <w:r w:rsidR="00141013" w:rsidRPr="00B33E1D">
        <w:rPr>
          <w:rFonts w:cs="Times New Roman"/>
          <w:szCs w:val="24"/>
        </w:rPr>
        <w:t>.</w:t>
      </w:r>
    </w:p>
    <w:p w:rsidR="00D222D7" w:rsidRPr="00B33E1D" w:rsidRDefault="00D222D7" w:rsidP="00D222D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Nem nyelvi jelek az írásbeli kommunikációban</w:t>
      </w:r>
      <w:r w:rsidR="00141013" w:rsidRPr="00B33E1D">
        <w:rPr>
          <w:rFonts w:cs="Times New Roman"/>
          <w:szCs w:val="24"/>
        </w:rPr>
        <w:t>.</w:t>
      </w:r>
    </w:p>
    <w:p w:rsidR="00D222D7" w:rsidRPr="00B33E1D" w:rsidRDefault="00D222D7" w:rsidP="00D222D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Szóbeli és írásbeli kommunikáció összehasonítása (egyezőségek, különbségek)</w:t>
      </w:r>
      <w:r w:rsidR="00141013" w:rsidRPr="00B33E1D">
        <w:rPr>
          <w:rFonts w:cs="Times New Roman"/>
          <w:szCs w:val="24"/>
        </w:rPr>
        <w:t>.</w:t>
      </w:r>
    </w:p>
    <w:p w:rsidR="00FB6DBC" w:rsidRPr="00B33E1D" w:rsidRDefault="00D222D7" w:rsidP="00D222D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Elektronikus kommunikációfajtái, formái, jellemzői, szabályai</w:t>
      </w:r>
      <w:r w:rsidR="00141013" w:rsidRPr="00B33E1D">
        <w:rPr>
          <w:rFonts w:cs="Times New Roman"/>
          <w:szCs w:val="24"/>
        </w:rPr>
        <w:t>.</w:t>
      </w:r>
    </w:p>
    <w:p w:rsidR="00FB6DBC" w:rsidRPr="00B33E1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B33E1D" w:rsidRDefault="00D222D7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Telefonos kommunikáció</w:t>
      </w:r>
    </w:p>
    <w:p w:rsidR="00D222D7" w:rsidRPr="00B33E1D" w:rsidRDefault="00D222D7" w:rsidP="00D222D7">
      <w:pPr>
        <w:spacing w:after="0"/>
        <w:ind w:left="851" w:right="-20"/>
        <w:rPr>
          <w:rFonts w:eastAsia="Times New Roman" w:cs="Times New Roman"/>
          <w:szCs w:val="24"/>
        </w:rPr>
      </w:pPr>
      <w:r w:rsidRPr="00B33E1D">
        <w:rPr>
          <w:rFonts w:eastAsia="Times New Roman" w:cs="Times New Roman"/>
          <w:szCs w:val="24"/>
        </w:rPr>
        <w:t>Telefonos kommunikáció jellemzői, sajátosságai</w:t>
      </w:r>
      <w:r w:rsidR="00141013" w:rsidRPr="00B33E1D">
        <w:rPr>
          <w:rFonts w:eastAsia="Times New Roman" w:cs="Times New Roman"/>
          <w:szCs w:val="24"/>
        </w:rPr>
        <w:t>.</w:t>
      </w:r>
    </w:p>
    <w:p w:rsidR="00D222D7" w:rsidRPr="00B33E1D" w:rsidRDefault="00D222D7" w:rsidP="00D222D7">
      <w:pPr>
        <w:spacing w:after="0"/>
        <w:ind w:left="851" w:right="-20"/>
        <w:rPr>
          <w:rFonts w:eastAsia="Times New Roman" w:cs="Times New Roman"/>
          <w:szCs w:val="24"/>
        </w:rPr>
      </w:pPr>
      <w:r w:rsidRPr="00B33E1D">
        <w:rPr>
          <w:rFonts w:eastAsia="Times New Roman" w:cs="Times New Roman"/>
          <w:szCs w:val="24"/>
        </w:rPr>
        <w:t>Illemszabályok a telefonos kommunikációban</w:t>
      </w:r>
      <w:r w:rsidR="00141013" w:rsidRPr="00B33E1D">
        <w:rPr>
          <w:rFonts w:eastAsia="Times New Roman" w:cs="Times New Roman"/>
          <w:szCs w:val="24"/>
        </w:rPr>
        <w:t>.</w:t>
      </w:r>
    </w:p>
    <w:p w:rsidR="00D222D7" w:rsidRPr="00B33E1D" w:rsidRDefault="00D222D7" w:rsidP="00D222D7">
      <w:pPr>
        <w:spacing w:after="0"/>
        <w:ind w:left="851" w:right="-20"/>
        <w:rPr>
          <w:rFonts w:eastAsia="Times New Roman" w:cs="Times New Roman"/>
          <w:szCs w:val="24"/>
        </w:rPr>
      </w:pPr>
      <w:r w:rsidRPr="00B33E1D">
        <w:rPr>
          <w:rFonts w:eastAsia="Times New Roman" w:cs="Times New Roman"/>
          <w:szCs w:val="24"/>
        </w:rPr>
        <w:t>Nonverbális jegyek megjelenése a telefonos kommunikációban</w:t>
      </w:r>
      <w:r w:rsidR="00141013" w:rsidRPr="00B33E1D">
        <w:rPr>
          <w:rFonts w:eastAsia="Times New Roman" w:cs="Times New Roman"/>
          <w:szCs w:val="24"/>
        </w:rPr>
        <w:t>.</w:t>
      </w:r>
    </w:p>
    <w:p w:rsidR="00D222D7" w:rsidRPr="00B33E1D" w:rsidRDefault="00D222D7" w:rsidP="00D222D7">
      <w:pPr>
        <w:spacing w:after="0"/>
        <w:ind w:left="851" w:right="-20"/>
        <w:rPr>
          <w:rFonts w:eastAsia="Times New Roman" w:cs="Times New Roman"/>
          <w:szCs w:val="24"/>
        </w:rPr>
      </w:pPr>
      <w:r w:rsidRPr="00B33E1D">
        <w:rPr>
          <w:rFonts w:eastAsia="Times New Roman" w:cs="Times New Roman"/>
          <w:szCs w:val="24"/>
        </w:rPr>
        <w:t>Telefonos kommunikáció folyamata</w:t>
      </w:r>
      <w:r w:rsidR="00141013" w:rsidRPr="00B33E1D">
        <w:rPr>
          <w:rFonts w:eastAsia="Times New Roman" w:cs="Times New Roman"/>
          <w:szCs w:val="24"/>
        </w:rPr>
        <w:t>:</w:t>
      </w:r>
    </w:p>
    <w:p w:rsidR="00D222D7" w:rsidRPr="00B33E1D" w:rsidRDefault="00D222D7" w:rsidP="00D222D7">
      <w:pPr>
        <w:spacing w:after="0"/>
        <w:ind w:left="851" w:right="-20"/>
        <w:rPr>
          <w:rFonts w:eastAsia="Times New Roman" w:cs="Times New Roman"/>
          <w:szCs w:val="24"/>
        </w:rPr>
      </w:pPr>
      <w:r w:rsidRPr="00B33E1D">
        <w:rPr>
          <w:rFonts w:eastAsia="Times New Roman" w:cs="Times New Roman"/>
          <w:szCs w:val="24"/>
        </w:rPr>
        <w:tab/>
      </w:r>
      <w:proofErr w:type="gramStart"/>
      <w:r w:rsidRPr="00B33E1D">
        <w:rPr>
          <w:rFonts w:eastAsia="Times New Roman" w:cs="Times New Roman"/>
          <w:szCs w:val="24"/>
        </w:rPr>
        <w:t>híváskezdeményezés</w:t>
      </w:r>
      <w:proofErr w:type="gramEnd"/>
      <w:r w:rsidRPr="00B33E1D">
        <w:rPr>
          <w:rFonts w:eastAsia="Times New Roman" w:cs="Times New Roman"/>
          <w:szCs w:val="24"/>
        </w:rPr>
        <w:t xml:space="preserve"> szabálya</w:t>
      </w:r>
      <w:r w:rsidR="00141013" w:rsidRPr="00B33E1D">
        <w:rPr>
          <w:rFonts w:eastAsia="Times New Roman" w:cs="Times New Roman"/>
          <w:szCs w:val="24"/>
        </w:rPr>
        <w:t>,</w:t>
      </w:r>
    </w:p>
    <w:p w:rsidR="00D222D7" w:rsidRPr="00B33E1D" w:rsidRDefault="00D222D7" w:rsidP="00D222D7">
      <w:pPr>
        <w:spacing w:after="0"/>
        <w:ind w:left="851" w:right="-20"/>
        <w:rPr>
          <w:rFonts w:eastAsia="Times New Roman" w:cs="Times New Roman"/>
          <w:szCs w:val="24"/>
        </w:rPr>
      </w:pPr>
      <w:r w:rsidRPr="00B33E1D">
        <w:rPr>
          <w:rFonts w:eastAsia="Times New Roman" w:cs="Times New Roman"/>
          <w:szCs w:val="24"/>
        </w:rPr>
        <w:tab/>
      </w:r>
      <w:proofErr w:type="gramStart"/>
      <w:r w:rsidRPr="00B33E1D">
        <w:rPr>
          <w:rFonts w:eastAsia="Times New Roman" w:cs="Times New Roman"/>
          <w:szCs w:val="24"/>
        </w:rPr>
        <w:t>bejövő</w:t>
      </w:r>
      <w:proofErr w:type="gramEnd"/>
      <w:r w:rsidRPr="00B33E1D">
        <w:rPr>
          <w:rFonts w:eastAsia="Times New Roman" w:cs="Times New Roman"/>
          <w:szCs w:val="24"/>
        </w:rPr>
        <w:t xml:space="preserve"> hívások fogadása</w:t>
      </w:r>
      <w:r w:rsidR="00141013" w:rsidRPr="00B33E1D">
        <w:rPr>
          <w:rFonts w:eastAsia="Times New Roman" w:cs="Times New Roman"/>
          <w:szCs w:val="24"/>
        </w:rPr>
        <w:t>,</w:t>
      </w:r>
    </w:p>
    <w:p w:rsidR="00D222D7" w:rsidRPr="00B33E1D" w:rsidRDefault="00D222D7" w:rsidP="00D222D7">
      <w:pPr>
        <w:spacing w:after="0"/>
        <w:ind w:left="851" w:right="-20"/>
        <w:rPr>
          <w:rFonts w:eastAsia="Times New Roman" w:cs="Times New Roman"/>
          <w:szCs w:val="24"/>
        </w:rPr>
      </w:pPr>
      <w:r w:rsidRPr="00B33E1D">
        <w:rPr>
          <w:rFonts w:eastAsia="Times New Roman" w:cs="Times New Roman"/>
          <w:szCs w:val="24"/>
        </w:rPr>
        <w:tab/>
      </w:r>
      <w:proofErr w:type="gramStart"/>
      <w:r w:rsidRPr="00B33E1D">
        <w:rPr>
          <w:rFonts w:eastAsia="Times New Roman" w:cs="Times New Roman"/>
          <w:szCs w:val="24"/>
        </w:rPr>
        <w:t>beszélgetés</w:t>
      </w:r>
      <w:proofErr w:type="gramEnd"/>
      <w:r w:rsidRPr="00B33E1D">
        <w:rPr>
          <w:rFonts w:eastAsia="Times New Roman" w:cs="Times New Roman"/>
          <w:szCs w:val="24"/>
        </w:rPr>
        <w:t xml:space="preserve"> hatékony vezetése</w:t>
      </w:r>
      <w:r w:rsidR="00141013" w:rsidRPr="00B33E1D">
        <w:rPr>
          <w:rFonts w:eastAsia="Times New Roman" w:cs="Times New Roman"/>
          <w:szCs w:val="24"/>
        </w:rPr>
        <w:t>,</w:t>
      </w:r>
    </w:p>
    <w:p w:rsidR="00D222D7" w:rsidRPr="00B33E1D" w:rsidRDefault="00D222D7" w:rsidP="00141013">
      <w:pPr>
        <w:spacing w:after="0"/>
        <w:ind w:left="851" w:right="-20" w:firstLine="567"/>
        <w:rPr>
          <w:rFonts w:eastAsia="Times New Roman" w:cs="Times New Roman"/>
          <w:szCs w:val="24"/>
        </w:rPr>
      </w:pPr>
      <w:proofErr w:type="gramStart"/>
      <w:r w:rsidRPr="00B33E1D">
        <w:rPr>
          <w:rFonts w:eastAsia="Times New Roman" w:cs="Times New Roman"/>
          <w:szCs w:val="24"/>
        </w:rPr>
        <w:t>lezárás</w:t>
      </w:r>
      <w:proofErr w:type="gramEnd"/>
      <w:r w:rsidR="00141013" w:rsidRPr="00B33E1D">
        <w:rPr>
          <w:rFonts w:eastAsia="Times New Roman" w:cs="Times New Roman"/>
          <w:szCs w:val="24"/>
        </w:rPr>
        <w:t>.</w:t>
      </w:r>
    </w:p>
    <w:p w:rsidR="00D222D7" w:rsidRPr="00B33E1D" w:rsidRDefault="00D222D7" w:rsidP="00D222D7">
      <w:pPr>
        <w:spacing w:after="0"/>
        <w:ind w:left="851" w:right="-20"/>
        <w:rPr>
          <w:rFonts w:eastAsia="Times New Roman" w:cs="Times New Roman"/>
          <w:szCs w:val="24"/>
        </w:rPr>
      </w:pPr>
      <w:r w:rsidRPr="00B33E1D">
        <w:rPr>
          <w:rFonts w:eastAsia="Times New Roman" w:cs="Times New Roman"/>
          <w:szCs w:val="24"/>
        </w:rPr>
        <w:t>Hatékony telefonos kommunikáció szabályai</w:t>
      </w:r>
      <w:r w:rsidR="00141013" w:rsidRPr="00B33E1D">
        <w:rPr>
          <w:rFonts w:eastAsia="Times New Roman" w:cs="Times New Roman"/>
          <w:szCs w:val="24"/>
        </w:rPr>
        <w:t>.</w:t>
      </w:r>
    </w:p>
    <w:p w:rsidR="00DF4378" w:rsidRPr="00B33E1D" w:rsidRDefault="00D222D7" w:rsidP="00D222D7">
      <w:pPr>
        <w:spacing w:after="0"/>
        <w:ind w:left="851" w:right="-20"/>
        <w:rPr>
          <w:rFonts w:eastAsia="Times New Roman" w:cs="Times New Roman"/>
          <w:spacing w:val="7"/>
          <w:szCs w:val="24"/>
        </w:rPr>
      </w:pPr>
      <w:r w:rsidRPr="00B33E1D">
        <w:rPr>
          <w:rFonts w:eastAsia="Times New Roman" w:cs="Times New Roman"/>
          <w:szCs w:val="24"/>
        </w:rPr>
        <w:t>Telefonos kommunikáció csapdái</w:t>
      </w:r>
      <w:r w:rsidR="00141013" w:rsidRPr="00B33E1D">
        <w:rPr>
          <w:rFonts w:eastAsia="Times New Roman" w:cs="Times New Roman"/>
          <w:szCs w:val="24"/>
        </w:rPr>
        <w:t>.</w:t>
      </w:r>
    </w:p>
    <w:p w:rsidR="00FB6DBC" w:rsidRPr="00B33E1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B33E1D" w:rsidRDefault="00D222D7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Prezentációs technikák</w:t>
      </w:r>
    </w:p>
    <w:p w:rsidR="00D222D7" w:rsidRPr="00B33E1D" w:rsidRDefault="00D222D7" w:rsidP="00D222D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prezentáció kommunikációelméleti alapjai</w:t>
      </w:r>
      <w:r w:rsidR="00141013" w:rsidRPr="00B33E1D">
        <w:rPr>
          <w:rFonts w:cs="Times New Roman"/>
          <w:szCs w:val="24"/>
        </w:rPr>
        <w:t>.</w:t>
      </w:r>
      <w:r w:rsidRPr="00B33E1D">
        <w:rPr>
          <w:rFonts w:cs="Times New Roman"/>
          <w:szCs w:val="24"/>
        </w:rPr>
        <w:t xml:space="preserve"> </w:t>
      </w:r>
    </w:p>
    <w:p w:rsidR="00D222D7" w:rsidRPr="00B33E1D" w:rsidRDefault="00D222D7" w:rsidP="00D222D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Személyközi kommunikációs alapismeretek, protokoll, öltözködés, stílus</w:t>
      </w:r>
      <w:r w:rsidR="00141013" w:rsidRPr="00B33E1D">
        <w:rPr>
          <w:rFonts w:cs="Times New Roman"/>
          <w:szCs w:val="24"/>
        </w:rPr>
        <w:t>.</w:t>
      </w:r>
    </w:p>
    <w:p w:rsidR="00D222D7" w:rsidRPr="00B33E1D" w:rsidRDefault="00D222D7" w:rsidP="00D222D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Prezentációk felépítése; színek és szimbólumok szerepe a prezentációban</w:t>
      </w:r>
      <w:r w:rsidR="00141013" w:rsidRPr="00B33E1D">
        <w:rPr>
          <w:rFonts w:cs="Times New Roman"/>
          <w:szCs w:val="24"/>
        </w:rPr>
        <w:t>.</w:t>
      </w:r>
      <w:r w:rsidRPr="00B33E1D">
        <w:rPr>
          <w:rFonts w:cs="Times New Roman"/>
          <w:szCs w:val="24"/>
        </w:rPr>
        <w:t xml:space="preserve"> </w:t>
      </w:r>
    </w:p>
    <w:p w:rsidR="00D222D7" w:rsidRPr="00B33E1D" w:rsidRDefault="00D222D7" w:rsidP="00D222D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 xml:space="preserve">A prezentációk fajtái: személyes, hang- és </w:t>
      </w:r>
      <w:proofErr w:type="spellStart"/>
      <w:r w:rsidRPr="00B33E1D">
        <w:rPr>
          <w:rFonts w:cs="Times New Roman"/>
          <w:szCs w:val="24"/>
        </w:rPr>
        <w:t>videoanyag</w:t>
      </w:r>
      <w:proofErr w:type="spellEnd"/>
      <w:r w:rsidRPr="00B33E1D">
        <w:rPr>
          <w:rFonts w:cs="Times New Roman"/>
          <w:szCs w:val="24"/>
        </w:rPr>
        <w:t>, egyéni, intézményi, termé</w:t>
      </w:r>
      <w:r w:rsidRPr="00B33E1D">
        <w:rPr>
          <w:rFonts w:cs="Times New Roman"/>
          <w:szCs w:val="24"/>
        </w:rPr>
        <w:t>k</w:t>
      </w:r>
      <w:r w:rsidRPr="00B33E1D">
        <w:rPr>
          <w:rFonts w:cs="Times New Roman"/>
          <w:szCs w:val="24"/>
        </w:rPr>
        <w:t>bemutatók</w:t>
      </w:r>
      <w:r w:rsidR="00141013" w:rsidRPr="00B33E1D">
        <w:rPr>
          <w:rFonts w:cs="Times New Roman"/>
          <w:szCs w:val="24"/>
        </w:rPr>
        <w:t>.</w:t>
      </w:r>
      <w:r w:rsidRPr="00B33E1D">
        <w:rPr>
          <w:rFonts w:cs="Times New Roman"/>
          <w:szCs w:val="24"/>
        </w:rPr>
        <w:t xml:space="preserve"> </w:t>
      </w:r>
    </w:p>
    <w:p w:rsidR="00D222D7" w:rsidRPr="00B33E1D" w:rsidRDefault="00D222D7" w:rsidP="00D222D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Felkészülés a prezentációra: mit, miről, miért, kinek, mivel, hol, mikor kommunik</w:t>
      </w:r>
      <w:r w:rsidRPr="00B33E1D">
        <w:rPr>
          <w:rFonts w:cs="Times New Roman"/>
          <w:szCs w:val="24"/>
        </w:rPr>
        <w:t>á</w:t>
      </w:r>
      <w:r w:rsidRPr="00B33E1D">
        <w:rPr>
          <w:rFonts w:cs="Times New Roman"/>
          <w:szCs w:val="24"/>
        </w:rPr>
        <w:t>lunk</w:t>
      </w:r>
      <w:r w:rsidR="00141013" w:rsidRPr="00B33E1D">
        <w:rPr>
          <w:rFonts w:cs="Times New Roman"/>
          <w:szCs w:val="24"/>
        </w:rPr>
        <w:t>.</w:t>
      </w:r>
    </w:p>
    <w:p w:rsidR="00D222D7" w:rsidRPr="00B33E1D" w:rsidRDefault="00D222D7" w:rsidP="00D222D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Környezeti analízis, hallgatói analízis: kor, nem, döntési pozíció</w:t>
      </w:r>
      <w:r w:rsidR="00141013" w:rsidRPr="00B33E1D">
        <w:rPr>
          <w:rFonts w:cs="Times New Roman"/>
          <w:szCs w:val="24"/>
        </w:rPr>
        <w:t>.</w:t>
      </w:r>
    </w:p>
    <w:p w:rsidR="00D222D7" w:rsidRPr="00B33E1D" w:rsidRDefault="00D222D7" w:rsidP="00D222D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lastRenderedPageBreak/>
        <w:t>Hitelesség szerepe</w:t>
      </w:r>
      <w:r w:rsidR="00141013" w:rsidRPr="00B33E1D">
        <w:rPr>
          <w:rFonts w:cs="Times New Roman"/>
          <w:szCs w:val="24"/>
        </w:rPr>
        <w:t>.</w:t>
      </w:r>
    </w:p>
    <w:p w:rsidR="00D222D7" w:rsidRPr="00B33E1D" w:rsidRDefault="00D222D7" w:rsidP="00D222D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Bemutatás, érdeklődés felkeltése, együttműködés elérése, bizalom megszerzése</w:t>
      </w:r>
      <w:r w:rsidR="00141013" w:rsidRPr="00B33E1D">
        <w:rPr>
          <w:rFonts w:cs="Times New Roman"/>
          <w:szCs w:val="24"/>
        </w:rPr>
        <w:t>.</w:t>
      </w:r>
    </w:p>
    <w:p w:rsidR="00D222D7" w:rsidRPr="00B33E1D" w:rsidRDefault="00D222D7" w:rsidP="00D222D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Stílus, nyelvezet, fogalmazás</w:t>
      </w:r>
      <w:r w:rsidR="00141013" w:rsidRPr="00B33E1D">
        <w:rPr>
          <w:rFonts w:cs="Times New Roman"/>
          <w:szCs w:val="24"/>
        </w:rPr>
        <w:t>.</w:t>
      </w:r>
    </w:p>
    <w:p w:rsidR="00D222D7" w:rsidRPr="00B33E1D" w:rsidRDefault="00D222D7" w:rsidP="00D222D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Prezentációs szövegek, anyagok készítése: image, arculat</w:t>
      </w:r>
      <w:r w:rsidR="00141013" w:rsidRPr="00B33E1D">
        <w:rPr>
          <w:rFonts w:cs="Times New Roman"/>
          <w:szCs w:val="24"/>
        </w:rPr>
        <w:t>.</w:t>
      </w:r>
    </w:p>
    <w:p w:rsidR="00D222D7" w:rsidRPr="00B33E1D" w:rsidRDefault="00D222D7" w:rsidP="00D222D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Tartalom és forma</w:t>
      </w:r>
      <w:r w:rsidR="00141013" w:rsidRPr="00B33E1D">
        <w:rPr>
          <w:rFonts w:cs="Times New Roman"/>
          <w:szCs w:val="24"/>
        </w:rPr>
        <w:t>.</w:t>
      </w:r>
    </w:p>
    <w:p w:rsidR="00D222D7" w:rsidRPr="00B33E1D" w:rsidRDefault="00D222D7" w:rsidP="00D222D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Technikai alapismeretek</w:t>
      </w:r>
      <w:r w:rsidR="00141013" w:rsidRPr="00B33E1D">
        <w:rPr>
          <w:rFonts w:cs="Times New Roman"/>
          <w:szCs w:val="24"/>
        </w:rPr>
        <w:t>.</w:t>
      </w:r>
    </w:p>
    <w:p w:rsidR="00FB6DBC" w:rsidRPr="00B33E1D" w:rsidRDefault="00D222D7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 xml:space="preserve">Technikai segédeszközök használata: pl. tábla, </w:t>
      </w:r>
      <w:proofErr w:type="spellStart"/>
      <w:r w:rsidRPr="00B33E1D">
        <w:rPr>
          <w:rFonts w:cs="Times New Roman"/>
          <w:szCs w:val="24"/>
        </w:rPr>
        <w:t>flipchart</w:t>
      </w:r>
      <w:proofErr w:type="spellEnd"/>
      <w:r w:rsidRPr="00B33E1D">
        <w:rPr>
          <w:rFonts w:cs="Times New Roman"/>
          <w:szCs w:val="24"/>
        </w:rPr>
        <w:t>, írásvetítők, televízió, szám</w:t>
      </w:r>
      <w:r w:rsidRPr="00B33E1D">
        <w:rPr>
          <w:rFonts w:cs="Times New Roman"/>
          <w:szCs w:val="24"/>
        </w:rPr>
        <w:t>í</w:t>
      </w:r>
      <w:r w:rsidRPr="00B33E1D">
        <w:rPr>
          <w:rFonts w:cs="Times New Roman"/>
          <w:szCs w:val="24"/>
        </w:rPr>
        <w:t>tógép, projektor</w:t>
      </w:r>
      <w:r w:rsidR="00141013" w:rsidRPr="00B33E1D">
        <w:rPr>
          <w:rFonts w:cs="Times New Roman"/>
          <w:szCs w:val="24"/>
        </w:rPr>
        <w:t>.</w:t>
      </w:r>
    </w:p>
    <w:p w:rsidR="00FB6DBC" w:rsidRPr="00B33E1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B33E1D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képzés javasolt helyszíne (ajánlás)</w:t>
      </w:r>
    </w:p>
    <w:p w:rsidR="00FB6DBC" w:rsidRPr="00B33E1D" w:rsidRDefault="00C74628" w:rsidP="00FB6DBC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Tréningterem</w:t>
      </w: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</w:p>
    <w:p w:rsidR="00FB6DBC" w:rsidRPr="00B33E1D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értékelésének módja</w:t>
      </w: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nemzeti köznevelésről szóló 2011. évi </w:t>
      </w:r>
      <w:r w:rsidR="001D6339">
        <w:rPr>
          <w:rFonts w:cs="Times New Roman"/>
        </w:rPr>
        <w:t xml:space="preserve">CXC. törvény </w:t>
      </w:r>
      <w:r w:rsidRPr="00B33E1D">
        <w:rPr>
          <w:rFonts w:cs="Times New Roman"/>
        </w:rPr>
        <w:t xml:space="preserve">54. § </w:t>
      </w:r>
      <w:r w:rsidR="00A73C77">
        <w:rPr>
          <w:rFonts w:cs="Times New Roman"/>
        </w:rPr>
        <w:t>(2) bekezdés a)</w:t>
      </w:r>
      <w:r w:rsidRPr="00B33E1D">
        <w:rPr>
          <w:rFonts w:cs="Times New Roman"/>
        </w:rPr>
        <w:t xml:space="preserve"> pontja sz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rinti értékeléssel.</w:t>
      </w: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</w:p>
    <w:p w:rsidR="00FB6DBC" w:rsidRPr="00B33E1D" w:rsidRDefault="00C74628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33E1D">
        <w:rPr>
          <w:rFonts w:cs="Times New Roman"/>
          <w:b/>
          <w:szCs w:val="24"/>
        </w:rPr>
        <w:t>Ügyfélszolgálati kommunikációs gyakorlat</w:t>
      </w:r>
      <w:r w:rsidR="00FB6DBC" w:rsidRPr="00B33E1D">
        <w:rPr>
          <w:rFonts w:cs="Times New Roman"/>
          <w:b/>
        </w:rPr>
        <w:t xml:space="preserve"> tantárgy</w:t>
      </w:r>
      <w:r w:rsidR="00FB6DBC" w:rsidRPr="00B33E1D">
        <w:rPr>
          <w:rFonts w:cs="Times New Roman"/>
          <w:b/>
        </w:rPr>
        <w:tab/>
      </w:r>
      <w:r w:rsidR="00C208F6" w:rsidRPr="00B33E1D">
        <w:rPr>
          <w:rFonts w:cs="Times New Roman"/>
          <w:b/>
        </w:rPr>
        <w:t>36</w:t>
      </w:r>
      <w:r w:rsidR="00FB6DBC" w:rsidRPr="00B33E1D">
        <w:rPr>
          <w:rFonts w:cs="Times New Roman"/>
          <w:b/>
        </w:rPr>
        <w:t xml:space="preserve"> óra/</w:t>
      </w:r>
      <w:r w:rsidR="00736CF1">
        <w:rPr>
          <w:rFonts w:cs="Times New Roman"/>
          <w:b/>
        </w:rPr>
        <w:t>0</w:t>
      </w:r>
      <w:r w:rsidR="00FB6DBC" w:rsidRPr="00B33E1D">
        <w:rPr>
          <w:rFonts w:cs="Times New Roman"/>
          <w:b/>
        </w:rPr>
        <w:t xml:space="preserve"> óra*</w:t>
      </w:r>
    </w:p>
    <w:p w:rsidR="00FB6DBC" w:rsidRPr="00B33E1D" w:rsidRDefault="00FB6DBC" w:rsidP="00FB6DBC">
      <w:pPr>
        <w:spacing w:after="0"/>
        <w:jc w:val="right"/>
        <w:rPr>
          <w:rFonts w:cs="Times New Roman"/>
          <w:sz w:val="20"/>
        </w:rPr>
      </w:pPr>
      <w:r w:rsidRPr="00B33E1D">
        <w:rPr>
          <w:rFonts w:cs="Times New Roman"/>
          <w:sz w:val="20"/>
        </w:rPr>
        <w:t>* 9-13. évfolyamon megszervezett képzés/13. és 14. évfolyamon megszervezett képzés</w:t>
      </w: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tantárgy az </w:t>
      </w:r>
      <w:r w:rsidR="00176D67" w:rsidRPr="00B33E1D">
        <w:rPr>
          <w:rFonts w:cs="Times New Roman"/>
        </w:rPr>
        <w:t>52 841 02 Ügyfélszolgálati ügyintéző mellék-</w:t>
      </w:r>
      <w:r w:rsidRPr="00B33E1D">
        <w:rPr>
          <w:rFonts w:cs="Times New Roman"/>
        </w:rPr>
        <w:t>szakképesítéshez kapcsol</w:t>
      </w:r>
      <w:r w:rsidRPr="00B33E1D">
        <w:rPr>
          <w:rFonts w:cs="Times New Roman"/>
        </w:rPr>
        <w:t>ó</w:t>
      </w:r>
      <w:r w:rsidRPr="00B33E1D">
        <w:rPr>
          <w:rFonts w:cs="Times New Roman"/>
        </w:rPr>
        <w:t>dik.</w:t>
      </w: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</w:p>
    <w:p w:rsidR="00FB6DBC" w:rsidRPr="00B33E1D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tanításának célja</w:t>
      </w:r>
    </w:p>
    <w:p w:rsidR="00FB6DBC" w:rsidRPr="00B33E1D" w:rsidRDefault="00D53430" w:rsidP="00FB6DBC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A</w:t>
      </w:r>
      <w:r w:rsidR="00E11A46" w:rsidRPr="00B33E1D">
        <w:rPr>
          <w:rFonts w:cs="Times New Roman"/>
        </w:rPr>
        <w:t xml:space="preserve">z </w:t>
      </w:r>
      <w:r w:rsidR="00E11A46" w:rsidRPr="00B33E1D">
        <w:rPr>
          <w:rFonts w:cs="Times New Roman"/>
          <w:b/>
        </w:rPr>
        <w:t>Ügyfélszolgálati kommunikációs gyakorlat</w:t>
      </w:r>
      <w:r w:rsidR="00E11A46" w:rsidRPr="00B33E1D">
        <w:rPr>
          <w:rFonts w:cs="Times New Roman"/>
        </w:rPr>
        <w:t xml:space="preserve"> tantárgy célja, hogy a</w:t>
      </w:r>
      <w:r w:rsidRPr="00B33E1D">
        <w:rPr>
          <w:rFonts w:cs="Times New Roman"/>
        </w:rPr>
        <w:t xml:space="preserve"> tanuló képes l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gyen ügyfélhelyzetben a helyes, hatékony és együttműködő kommunikációra, saját érd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keit is érvényesítve nyertes-nyertes kommunikációs helyzetet tudjon kialakítani. A gy</w:t>
      </w:r>
      <w:r w:rsidRPr="00B33E1D">
        <w:rPr>
          <w:rFonts w:cs="Times New Roman"/>
        </w:rPr>
        <w:t>a</w:t>
      </w:r>
      <w:r w:rsidRPr="00B33E1D">
        <w:rPr>
          <w:rFonts w:cs="Times New Roman"/>
        </w:rPr>
        <w:t>korlatban alkalmazza az írásbeli és telefonos kommunikáció szabályait. Non-verbális kommunikációja összhangban legyen közlendőjének tartalmával. Képes legyen eredm</w:t>
      </w:r>
      <w:r w:rsidRPr="00B33E1D">
        <w:rPr>
          <w:rFonts w:cs="Times New Roman"/>
        </w:rPr>
        <w:t>é</w:t>
      </w:r>
      <w:r w:rsidRPr="00B33E1D">
        <w:rPr>
          <w:rFonts w:cs="Times New Roman"/>
        </w:rPr>
        <w:t>nyesen érvelni saját álláspontja mellett. Képes legyen a hallgatóság figyelmét megragadó írásbeli prezentáció készítésére és annak szóbeli bemutatására.</w:t>
      </w: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</w:p>
    <w:p w:rsidR="00FB6DBC" w:rsidRPr="00B33E1D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Kapcsolódó közismereti, szakmai tartalmak</w:t>
      </w:r>
    </w:p>
    <w:p w:rsidR="00FB6DBC" w:rsidRPr="00B33E1D" w:rsidRDefault="002E647A" w:rsidP="00FB6DBC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Magyar nyelvtan, kommunikáció, informatika</w:t>
      </w: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</w:p>
    <w:p w:rsidR="00FB6DBC" w:rsidRPr="00B33E1D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Témakörök</w:t>
      </w:r>
    </w:p>
    <w:p w:rsidR="00FB6DBC" w:rsidRPr="00B33E1D" w:rsidRDefault="0039585D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Szóbeli kommunikációs gyakorlatok</w:t>
      </w:r>
    </w:p>
    <w:p w:rsidR="0039585D" w:rsidRPr="00B33E1D" w:rsidRDefault="0039585D" w:rsidP="003958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Non-verbális kommunikáció (testbeszéd) – gyakorlatok</w:t>
      </w:r>
      <w:r w:rsidR="001F2BAE" w:rsidRPr="00B33E1D">
        <w:rPr>
          <w:rFonts w:cs="Times New Roman"/>
        </w:rPr>
        <w:t>.</w:t>
      </w:r>
    </w:p>
    <w:p w:rsidR="0039585D" w:rsidRPr="00B33E1D" w:rsidRDefault="0039585D" w:rsidP="003958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Kérdezéstechnika – gyakorlatok</w:t>
      </w:r>
      <w:r w:rsidR="001F2BAE" w:rsidRPr="00B33E1D">
        <w:rPr>
          <w:rFonts w:cs="Times New Roman"/>
        </w:rPr>
        <w:t>.</w:t>
      </w:r>
    </w:p>
    <w:p w:rsidR="0039585D" w:rsidRPr="00B33E1D" w:rsidRDefault="0039585D" w:rsidP="003958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Asszertív kommunikáció – gyakorlatok</w:t>
      </w:r>
      <w:r w:rsidR="001F2BAE" w:rsidRPr="00B33E1D">
        <w:rPr>
          <w:rFonts w:cs="Times New Roman"/>
        </w:rPr>
        <w:t>.</w:t>
      </w:r>
    </w:p>
    <w:p w:rsidR="0039585D" w:rsidRPr="00B33E1D" w:rsidRDefault="0039585D" w:rsidP="003958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Nyertes-nyertes (együttműködő) kommunikáció – gyakorlatok</w:t>
      </w:r>
      <w:r w:rsidR="001F2BAE" w:rsidRPr="00B33E1D">
        <w:rPr>
          <w:rFonts w:cs="Times New Roman"/>
        </w:rPr>
        <w:t>.</w:t>
      </w:r>
    </w:p>
    <w:p w:rsidR="0039585D" w:rsidRPr="00B33E1D" w:rsidRDefault="0039585D" w:rsidP="003958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Értő figyelem –gyakorlatok</w:t>
      </w:r>
      <w:r w:rsidR="001F2BAE" w:rsidRPr="00B33E1D">
        <w:rPr>
          <w:rFonts w:cs="Times New Roman"/>
        </w:rPr>
        <w:t>.</w:t>
      </w:r>
    </w:p>
    <w:p w:rsidR="00FB6DBC" w:rsidRPr="00B33E1D" w:rsidRDefault="0039585D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Beszédtechnikai alapok – gyakorlatok</w:t>
      </w:r>
      <w:r w:rsidR="001F2BAE" w:rsidRPr="00B33E1D">
        <w:rPr>
          <w:rFonts w:cs="Times New Roman"/>
        </w:rPr>
        <w:t>.</w:t>
      </w:r>
    </w:p>
    <w:p w:rsidR="00FB6DBC" w:rsidRPr="00B33E1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B33E1D" w:rsidRDefault="0039585D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Írásbeli kommunikációs gyakorlatok</w:t>
      </w:r>
    </w:p>
    <w:p w:rsidR="0039585D" w:rsidRPr="00B33E1D" w:rsidRDefault="0039585D" w:rsidP="003958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Írásbeli formák – gyakorlatok</w:t>
      </w:r>
      <w:r w:rsidR="001F2BAE" w:rsidRPr="00B33E1D">
        <w:rPr>
          <w:rFonts w:cs="Times New Roman"/>
        </w:rPr>
        <w:t>.</w:t>
      </w:r>
    </w:p>
    <w:p w:rsidR="0039585D" w:rsidRPr="00B33E1D" w:rsidRDefault="0039585D" w:rsidP="003958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Nyelvhelyességi szabályok az írásbeli kommunikációban - gyakorlatok</w:t>
      </w:r>
      <w:r w:rsidR="001F2BAE" w:rsidRPr="00B33E1D">
        <w:rPr>
          <w:rFonts w:cs="Times New Roman"/>
        </w:rPr>
        <w:t>.</w:t>
      </w:r>
    </w:p>
    <w:p w:rsidR="0039585D" w:rsidRPr="00B33E1D" w:rsidRDefault="0039585D" w:rsidP="003958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Nem nyelvi jelek az írásbeli kommunikációban – gyakorlatok</w:t>
      </w:r>
      <w:r w:rsidR="001F2BAE" w:rsidRPr="00B33E1D">
        <w:rPr>
          <w:rFonts w:cs="Times New Roman"/>
        </w:rPr>
        <w:t>.</w:t>
      </w:r>
    </w:p>
    <w:p w:rsidR="00FB6DBC" w:rsidRPr="00B33E1D" w:rsidRDefault="0039585D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Elektronikus kommunikáció – gyakorlatok</w:t>
      </w:r>
      <w:r w:rsidR="001F2BAE" w:rsidRPr="00B33E1D">
        <w:rPr>
          <w:rFonts w:cs="Times New Roman"/>
        </w:rPr>
        <w:t>.</w:t>
      </w:r>
    </w:p>
    <w:p w:rsidR="00FB6DBC" w:rsidRPr="00B33E1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B33E1D" w:rsidRDefault="0039585D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Telefonos kommunikációs gyakorlatok</w:t>
      </w:r>
    </w:p>
    <w:p w:rsidR="0039585D" w:rsidRPr="00B33E1D" w:rsidRDefault="0039585D" w:rsidP="003958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lastRenderedPageBreak/>
        <w:t>Telefonos kommunikációs helyzetek - gyakorlatok</w:t>
      </w:r>
      <w:r w:rsidR="001F2BAE" w:rsidRPr="00B33E1D">
        <w:rPr>
          <w:rFonts w:cs="Times New Roman"/>
        </w:rPr>
        <w:t>.</w:t>
      </w:r>
    </w:p>
    <w:p w:rsidR="0039585D" w:rsidRPr="00B33E1D" w:rsidRDefault="0039585D" w:rsidP="003958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Illemszabályok a telefonos kommunikációban - gyakorlatok</w:t>
      </w:r>
      <w:r w:rsidR="001F2BAE" w:rsidRPr="00B33E1D">
        <w:rPr>
          <w:rFonts w:cs="Times New Roman"/>
        </w:rPr>
        <w:t>.</w:t>
      </w:r>
    </w:p>
    <w:p w:rsidR="0039585D" w:rsidRPr="00B33E1D" w:rsidRDefault="0039585D" w:rsidP="003958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Non-verbális jegyek megjelenése a telefonos kommunikációban - gyakorlatok</w:t>
      </w:r>
      <w:r w:rsidR="001F2BAE" w:rsidRPr="00B33E1D">
        <w:rPr>
          <w:rFonts w:cs="Times New Roman"/>
        </w:rPr>
        <w:t>.</w:t>
      </w:r>
    </w:p>
    <w:p w:rsidR="0039585D" w:rsidRPr="00B33E1D" w:rsidRDefault="0039585D" w:rsidP="003958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Telefonos kommunikáció folyamata - gyakorlatok</w:t>
      </w:r>
      <w:r w:rsidR="001F2BAE" w:rsidRPr="00B33E1D">
        <w:rPr>
          <w:rFonts w:cs="Times New Roman"/>
        </w:rPr>
        <w:t>:</w:t>
      </w:r>
    </w:p>
    <w:p w:rsidR="0039585D" w:rsidRPr="00B33E1D" w:rsidRDefault="0039585D" w:rsidP="001F2BAE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r w:rsidRPr="00B33E1D">
        <w:rPr>
          <w:rFonts w:cs="Times New Roman"/>
        </w:rPr>
        <w:t>-</w:t>
      </w:r>
      <w:r w:rsidR="001F2BAE" w:rsidRPr="00B33E1D">
        <w:rPr>
          <w:rFonts w:cs="Times New Roman"/>
        </w:rPr>
        <w:t xml:space="preserve"> </w:t>
      </w:r>
      <w:r w:rsidRPr="00B33E1D">
        <w:rPr>
          <w:rFonts w:cs="Times New Roman"/>
        </w:rPr>
        <w:t>híváskezdeményezés a gyakorlatban</w:t>
      </w:r>
      <w:r w:rsidR="001F2BAE" w:rsidRPr="00B33E1D">
        <w:rPr>
          <w:rFonts w:cs="Times New Roman"/>
        </w:rPr>
        <w:t>,</w:t>
      </w:r>
    </w:p>
    <w:p w:rsidR="0039585D" w:rsidRPr="00B33E1D" w:rsidRDefault="0039585D" w:rsidP="001F2BAE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r w:rsidRPr="00B33E1D">
        <w:rPr>
          <w:rFonts w:cs="Times New Roman"/>
        </w:rPr>
        <w:t>-</w:t>
      </w:r>
      <w:r w:rsidR="001F2BAE" w:rsidRPr="00B33E1D">
        <w:rPr>
          <w:rFonts w:cs="Times New Roman"/>
        </w:rPr>
        <w:t xml:space="preserve"> </w:t>
      </w:r>
      <w:r w:rsidRPr="00B33E1D">
        <w:rPr>
          <w:rFonts w:cs="Times New Roman"/>
        </w:rPr>
        <w:t>bejövő hívások fogadása</w:t>
      </w:r>
      <w:r w:rsidR="001F2BAE" w:rsidRPr="00B33E1D">
        <w:rPr>
          <w:rFonts w:cs="Times New Roman"/>
        </w:rPr>
        <w:t>,</w:t>
      </w:r>
    </w:p>
    <w:p w:rsidR="0039585D" w:rsidRPr="00B33E1D" w:rsidRDefault="0039585D" w:rsidP="001F2BAE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r w:rsidRPr="00B33E1D">
        <w:rPr>
          <w:rFonts w:cs="Times New Roman"/>
        </w:rPr>
        <w:t>-</w:t>
      </w:r>
      <w:r w:rsidR="001F2BAE" w:rsidRPr="00B33E1D">
        <w:rPr>
          <w:rFonts w:cs="Times New Roman"/>
        </w:rPr>
        <w:t xml:space="preserve"> </w:t>
      </w:r>
      <w:r w:rsidRPr="00B33E1D">
        <w:rPr>
          <w:rFonts w:cs="Times New Roman"/>
        </w:rPr>
        <w:t>beszélgetés hatékony vezetése</w:t>
      </w:r>
      <w:r w:rsidR="001F2BAE" w:rsidRPr="00B33E1D">
        <w:rPr>
          <w:rFonts w:cs="Times New Roman"/>
        </w:rPr>
        <w:t>,</w:t>
      </w:r>
    </w:p>
    <w:p w:rsidR="00FB6DBC" w:rsidRPr="00B33E1D" w:rsidRDefault="0039585D" w:rsidP="001F2BAE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r w:rsidRPr="00B33E1D">
        <w:rPr>
          <w:rFonts w:cs="Times New Roman"/>
        </w:rPr>
        <w:t>-</w:t>
      </w:r>
      <w:r w:rsidR="001F2BAE" w:rsidRPr="00B33E1D">
        <w:rPr>
          <w:rFonts w:cs="Times New Roman"/>
        </w:rPr>
        <w:t xml:space="preserve"> </w:t>
      </w:r>
      <w:r w:rsidRPr="00B33E1D">
        <w:rPr>
          <w:rFonts w:cs="Times New Roman"/>
        </w:rPr>
        <w:t>lezárás</w:t>
      </w:r>
      <w:r w:rsidR="001F2BAE" w:rsidRPr="00B33E1D">
        <w:rPr>
          <w:rFonts w:cs="Times New Roman"/>
        </w:rPr>
        <w:t>.</w:t>
      </w:r>
    </w:p>
    <w:p w:rsidR="00FB6DBC" w:rsidRPr="00B33E1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B33E1D" w:rsidRDefault="0039585D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Prezentációs gyakorlatok</w:t>
      </w:r>
    </w:p>
    <w:p w:rsidR="0039585D" w:rsidRPr="00B33E1D" w:rsidRDefault="0039585D" w:rsidP="003958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Felkészülés a prezentációra: mit, miről, miért, kinek, mivel, hol, mikor kommunik</w:t>
      </w:r>
      <w:r w:rsidRPr="00B33E1D">
        <w:rPr>
          <w:rFonts w:cs="Times New Roman"/>
        </w:rPr>
        <w:t>á</w:t>
      </w:r>
      <w:r w:rsidRPr="00B33E1D">
        <w:rPr>
          <w:rFonts w:cs="Times New Roman"/>
        </w:rPr>
        <w:t>lunk – gyakorlatok</w:t>
      </w:r>
      <w:r w:rsidR="004C28BD" w:rsidRPr="00B33E1D">
        <w:rPr>
          <w:rFonts w:cs="Times New Roman"/>
        </w:rPr>
        <w:t>.</w:t>
      </w:r>
    </w:p>
    <w:p w:rsidR="0039585D" w:rsidRPr="00B33E1D" w:rsidRDefault="0039585D" w:rsidP="003958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Környezeti analízis, hallgatói analízis: kor, nem, döntési pozíció – gyakorlatok</w:t>
      </w:r>
      <w:r w:rsidR="004C28BD" w:rsidRPr="00B33E1D">
        <w:rPr>
          <w:rFonts w:cs="Times New Roman"/>
        </w:rPr>
        <w:t>.</w:t>
      </w:r>
    </w:p>
    <w:p w:rsidR="0039585D" w:rsidRPr="00B33E1D" w:rsidRDefault="0039585D" w:rsidP="003958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Bemutatás, érdeklődés felkeltése, együttműködés elérése, bizalom megszerzése</w:t>
      </w:r>
      <w:r w:rsidR="004C28BD" w:rsidRPr="00B33E1D">
        <w:rPr>
          <w:rFonts w:cs="Times New Roman"/>
        </w:rPr>
        <w:t>.</w:t>
      </w:r>
    </w:p>
    <w:p w:rsidR="0039585D" w:rsidRPr="00B33E1D" w:rsidRDefault="0039585D" w:rsidP="003958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Stílus, nyelvezet, fogalmazás – gyakorlatok</w:t>
      </w:r>
      <w:r w:rsidR="004C28BD" w:rsidRPr="00B33E1D">
        <w:rPr>
          <w:rFonts w:cs="Times New Roman"/>
        </w:rPr>
        <w:t>.</w:t>
      </w:r>
    </w:p>
    <w:p w:rsidR="0039585D" w:rsidRPr="00B33E1D" w:rsidRDefault="0039585D" w:rsidP="0039585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Prezentációs szövegek, anyagok készítése: image, arculat – gyakorlatok</w:t>
      </w:r>
      <w:r w:rsidR="004C28BD" w:rsidRPr="00B33E1D">
        <w:rPr>
          <w:rFonts w:cs="Times New Roman"/>
        </w:rPr>
        <w:t>.</w:t>
      </w:r>
    </w:p>
    <w:p w:rsidR="00FB6DBC" w:rsidRPr="00B33E1D" w:rsidRDefault="0039585D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Technikai segédeszközök használata a gyakorlatban: tábla, </w:t>
      </w:r>
      <w:proofErr w:type="spellStart"/>
      <w:r w:rsidRPr="00B33E1D">
        <w:rPr>
          <w:rFonts w:cs="Times New Roman"/>
        </w:rPr>
        <w:t>flipchart</w:t>
      </w:r>
      <w:proofErr w:type="spellEnd"/>
      <w:r w:rsidRPr="00B33E1D">
        <w:rPr>
          <w:rFonts w:cs="Times New Roman"/>
        </w:rPr>
        <w:t>, mikrofon, ha</w:t>
      </w:r>
      <w:r w:rsidRPr="00B33E1D">
        <w:rPr>
          <w:rFonts w:cs="Times New Roman"/>
        </w:rPr>
        <w:t>n</w:t>
      </w:r>
      <w:r w:rsidRPr="00B33E1D">
        <w:rPr>
          <w:rFonts w:cs="Times New Roman"/>
        </w:rPr>
        <w:t>gosítás, írásvetítők, magnetofon, CD, televízió, videó, számítógép, projektor, kamera</w:t>
      </w:r>
      <w:r w:rsidR="004C28BD" w:rsidRPr="00B33E1D">
        <w:rPr>
          <w:rFonts w:cs="Times New Roman"/>
        </w:rPr>
        <w:t>.</w:t>
      </w:r>
    </w:p>
    <w:p w:rsidR="00FB6DBC" w:rsidRPr="00B33E1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B33E1D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képzés javasolt helyszíne (ajánlás)</w:t>
      </w:r>
    </w:p>
    <w:p w:rsidR="00FB6DBC" w:rsidRPr="00B33E1D" w:rsidRDefault="0039585D" w:rsidP="00FB6DBC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Tréningterem</w:t>
      </w: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</w:p>
    <w:p w:rsidR="00FB6DBC" w:rsidRPr="00B33E1D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értékelésének módja</w:t>
      </w: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nemzeti köznevelésről szóló 2011. évi </w:t>
      </w:r>
      <w:r w:rsidR="001D6339">
        <w:rPr>
          <w:rFonts w:cs="Times New Roman"/>
        </w:rPr>
        <w:t xml:space="preserve">CXC. törvény </w:t>
      </w:r>
      <w:r w:rsidRPr="00B33E1D">
        <w:rPr>
          <w:rFonts w:cs="Times New Roman"/>
        </w:rPr>
        <w:t xml:space="preserve">54. § </w:t>
      </w:r>
      <w:r w:rsidR="00A73C77">
        <w:rPr>
          <w:rFonts w:cs="Times New Roman"/>
        </w:rPr>
        <w:t>(2) bekezdés a)</w:t>
      </w:r>
      <w:r w:rsidRPr="00B33E1D">
        <w:rPr>
          <w:rFonts w:cs="Times New Roman"/>
        </w:rPr>
        <w:t xml:space="preserve"> pontja sz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rinti értékeléssel.</w:t>
      </w: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</w:p>
    <w:p w:rsidR="00FB6DBC" w:rsidRPr="00B33E1D" w:rsidRDefault="00FB6DBC" w:rsidP="00FB6DBC">
      <w:pPr>
        <w:rPr>
          <w:rFonts w:cs="Times New Roman"/>
        </w:rPr>
      </w:pPr>
      <w:r w:rsidRPr="00B33E1D">
        <w:rPr>
          <w:rFonts w:cs="Times New Roman"/>
        </w:rPr>
        <w:br w:type="page"/>
      </w:r>
    </w:p>
    <w:p w:rsidR="00756F80" w:rsidRPr="00B33E1D" w:rsidRDefault="00756F80" w:rsidP="00756F80">
      <w:pPr>
        <w:rPr>
          <w:rFonts w:cs="Times New Roman"/>
        </w:rPr>
      </w:pPr>
    </w:p>
    <w:p w:rsidR="00EB5D01" w:rsidRPr="00B33E1D" w:rsidRDefault="00EB5D01" w:rsidP="00574682">
      <w:pPr>
        <w:spacing w:before="28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A</w:t>
      </w:r>
    </w:p>
    <w:p w:rsidR="00EB5D01" w:rsidRPr="00B33E1D" w:rsidRDefault="00EB5D01" w:rsidP="00EB5D01">
      <w:pPr>
        <w:spacing w:after="4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11808-16 azonosító számú</w:t>
      </w:r>
    </w:p>
    <w:p w:rsidR="00EB5D01" w:rsidRPr="00B33E1D" w:rsidRDefault="00EB5D01" w:rsidP="00EB5D01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Ügyfélszolgálat a gyakorlatban</w:t>
      </w:r>
    </w:p>
    <w:p w:rsidR="00EB5D01" w:rsidRPr="00B33E1D" w:rsidRDefault="00EB5D01" w:rsidP="00EB5D01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megnevezésű</w:t>
      </w:r>
    </w:p>
    <w:p w:rsidR="00EB5D01" w:rsidRPr="00B33E1D" w:rsidRDefault="00EB5D01" w:rsidP="00EB5D01">
      <w:pPr>
        <w:spacing w:before="480" w:after="4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szakmai követelménymodul</w:t>
      </w:r>
    </w:p>
    <w:p w:rsidR="00EB5D01" w:rsidRPr="00B33E1D" w:rsidRDefault="00EB5D01" w:rsidP="00EB5D01">
      <w:pPr>
        <w:spacing w:after="200" w:line="276" w:lineRule="auto"/>
        <w:jc w:val="center"/>
        <w:rPr>
          <w:rFonts w:cs="Times New Roman"/>
          <w:b/>
          <w:szCs w:val="24"/>
        </w:rPr>
      </w:pPr>
      <w:r w:rsidRPr="00B33E1D">
        <w:rPr>
          <w:rFonts w:cs="Times New Roman"/>
          <w:b/>
          <w:sz w:val="36"/>
        </w:rPr>
        <w:t>tantárgyai, témakörei</w:t>
      </w:r>
    </w:p>
    <w:p w:rsidR="00EB5D01" w:rsidRPr="00B33E1D" w:rsidRDefault="00EB5D01">
      <w:pPr>
        <w:spacing w:after="200" w:line="276" w:lineRule="auto"/>
        <w:jc w:val="left"/>
        <w:rPr>
          <w:rFonts w:cs="Times New Roman"/>
          <w:b/>
          <w:szCs w:val="24"/>
        </w:rPr>
      </w:pPr>
      <w:r w:rsidRPr="00B33E1D">
        <w:rPr>
          <w:rFonts w:cs="Times New Roman"/>
          <w:b/>
          <w:szCs w:val="24"/>
        </w:rPr>
        <w:br w:type="page"/>
      </w:r>
    </w:p>
    <w:p w:rsidR="00756F80" w:rsidRPr="00B33E1D" w:rsidRDefault="00756F80" w:rsidP="00756F80">
      <w:pPr>
        <w:rPr>
          <w:rFonts w:cs="Times New Roman"/>
        </w:rPr>
      </w:pPr>
      <w:r w:rsidRPr="00B33E1D">
        <w:rPr>
          <w:rFonts w:cs="Times New Roman"/>
        </w:rPr>
        <w:lastRenderedPageBreak/>
        <w:t xml:space="preserve">A </w:t>
      </w:r>
      <w:r w:rsidR="00B85286" w:rsidRPr="00B33E1D">
        <w:rPr>
          <w:rFonts w:cs="Times New Roman"/>
        </w:rPr>
        <w:t>11808</w:t>
      </w:r>
      <w:r w:rsidRPr="00B33E1D">
        <w:rPr>
          <w:rFonts w:cs="Times New Roman"/>
        </w:rPr>
        <w:t>-</w:t>
      </w:r>
      <w:r w:rsidR="00B85286" w:rsidRPr="00B33E1D">
        <w:rPr>
          <w:rFonts w:cs="Times New Roman"/>
        </w:rPr>
        <w:t>16</w:t>
      </w:r>
      <w:r w:rsidRPr="00B33E1D">
        <w:rPr>
          <w:rFonts w:cs="Times New Roman"/>
        </w:rPr>
        <w:t xml:space="preserve">. azonosító számú </w:t>
      </w:r>
      <w:r w:rsidR="00B85286" w:rsidRPr="00B33E1D">
        <w:rPr>
          <w:rFonts w:cs="Times New Roman"/>
        </w:rPr>
        <w:t>Ügyfélszolgálat a gyakorlatban</w:t>
      </w:r>
      <w:r w:rsidRPr="00B33E1D">
        <w:rPr>
          <w:rFonts w:cs="Times New Roman"/>
        </w:rPr>
        <w:t xml:space="preserve"> megnevezésű szakmai köv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 xml:space="preserve">telménymodulhoz tartozó tantárgyak és témakörök oktatása </w:t>
      </w:r>
      <w:r w:rsidR="00B600F5">
        <w:rPr>
          <w:rFonts w:cs="Times New Roman"/>
        </w:rPr>
        <w:t>során fejlesztendő kompetenciák:</w:t>
      </w:r>
    </w:p>
    <w:tbl>
      <w:tblPr>
        <w:tblW w:w="0" w:type="auto"/>
        <w:jc w:val="center"/>
        <w:tblInd w:w="-17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55"/>
        <w:gridCol w:w="758"/>
        <w:gridCol w:w="758"/>
      </w:tblGrid>
      <w:tr w:rsidR="0081156B" w:rsidRPr="00B33E1D" w:rsidTr="00736CF1">
        <w:trPr>
          <w:cantSplit/>
          <w:trHeight w:val="1697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bottom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Ügyfélszolgálati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bottom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Ügyfélszolgálati gyakorlat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4C28BD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Ismeri az ügyfélszolgálati tevékenység jellemzőit, formáit, és eleget tesz az elvárásoknak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Felismeri a különböző ügyféltípusokat, a típushoz illeszkedő ügyfélkezelési módsze</w:t>
            </w:r>
            <w:r w:rsidR="004C28BD" w:rsidRPr="00B33E1D">
              <w:rPr>
                <w:rFonts w:eastAsia="Times New Roman" w:cs="Times New Roman"/>
                <w:szCs w:val="24"/>
                <w:lang w:eastAsia="hu-HU"/>
              </w:rPr>
              <w:t>reket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Alkalmazza az ügyfél-szegmentáció szabá</w:t>
            </w:r>
            <w:r w:rsidR="004C28BD" w:rsidRPr="00B33E1D">
              <w:rPr>
                <w:rFonts w:eastAsia="Times New Roman" w:cs="Times New Roman"/>
                <w:szCs w:val="24"/>
                <w:lang w:eastAsia="hu-HU"/>
              </w:rPr>
              <w:t>lyait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Ismeri és alkalmazza a </w:t>
            </w:r>
            <w:proofErr w:type="spellStart"/>
            <w:r w:rsidRPr="00B33E1D">
              <w:rPr>
                <w:rFonts w:eastAsia="Times New Roman" w:cs="Times New Roman"/>
                <w:szCs w:val="24"/>
                <w:lang w:eastAsia="hu-HU"/>
              </w:rPr>
              <w:t>proaktivitást</w:t>
            </w:r>
            <w:proofErr w:type="spellEnd"/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 az ügy</w:t>
            </w:r>
            <w:r w:rsidR="004C28BD" w:rsidRPr="00B33E1D">
              <w:rPr>
                <w:rFonts w:eastAsia="Times New Roman" w:cs="Times New Roman"/>
                <w:szCs w:val="24"/>
                <w:lang w:eastAsia="hu-HU"/>
              </w:rPr>
              <w:t>félszolgálati tev</w:t>
            </w:r>
            <w:r w:rsidR="004C28BD" w:rsidRPr="00B33E1D">
              <w:rPr>
                <w:rFonts w:eastAsia="Times New Roman" w:cs="Times New Roman"/>
                <w:szCs w:val="24"/>
                <w:lang w:eastAsia="hu-HU"/>
              </w:rPr>
              <w:t>é</w:t>
            </w:r>
            <w:r w:rsidR="004C28BD" w:rsidRPr="00B33E1D">
              <w:rPr>
                <w:rFonts w:eastAsia="Times New Roman" w:cs="Times New Roman"/>
                <w:szCs w:val="24"/>
                <w:lang w:eastAsia="hu-HU"/>
              </w:rPr>
              <w:t>kenység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Betartja az online ügyfélszolgálatra vonat</w:t>
            </w:r>
            <w:r w:rsidR="004C28BD" w:rsidRPr="00B33E1D">
              <w:rPr>
                <w:rFonts w:eastAsia="Times New Roman" w:cs="Times New Roman"/>
                <w:szCs w:val="24"/>
                <w:lang w:eastAsia="hu-HU"/>
              </w:rPr>
              <w:t>kozó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Felismeri a konfliktus kiváltó okait, ismeri és alkalmazza a konfliktuskezelés eszköze</w:t>
            </w:r>
            <w:r w:rsidR="004C28BD" w:rsidRPr="00B33E1D">
              <w:rPr>
                <w:rFonts w:eastAsia="Times New Roman" w:cs="Times New Roman"/>
                <w:szCs w:val="24"/>
                <w:lang w:eastAsia="hu-HU"/>
              </w:rPr>
              <w:t>it, módszereit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Betartja a reklamáció és panaszkezelés szabályait, törekszik a problémamegoldás</w:t>
            </w:r>
            <w:r w:rsidR="004C28BD" w:rsidRPr="00B33E1D">
              <w:rPr>
                <w:rFonts w:eastAsia="Times New Roman" w:cs="Times New Roman"/>
                <w:szCs w:val="24"/>
                <w:lang w:eastAsia="hu-HU"/>
              </w:rPr>
              <w:t>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Ismeri és alkalmazza a hatékony</w:t>
            </w:r>
            <w:r w:rsidR="004C28BD" w:rsidRPr="00B33E1D">
              <w:rPr>
                <w:rFonts w:eastAsia="Times New Roman" w:cs="Times New Roman"/>
                <w:szCs w:val="24"/>
                <w:lang w:eastAsia="hu-HU"/>
              </w:rPr>
              <w:t xml:space="preserve"> probléma-megoldási techn</w:t>
            </w:r>
            <w:r w:rsidR="004C28BD" w:rsidRPr="00B33E1D">
              <w:rPr>
                <w:rFonts w:eastAsia="Times New Roman" w:cs="Times New Roman"/>
                <w:szCs w:val="24"/>
                <w:lang w:eastAsia="hu-HU"/>
              </w:rPr>
              <w:t>i</w:t>
            </w:r>
            <w:r w:rsidR="004C28BD" w:rsidRPr="00B33E1D">
              <w:rPr>
                <w:rFonts w:eastAsia="Times New Roman" w:cs="Times New Roman"/>
                <w:szCs w:val="24"/>
                <w:lang w:eastAsia="hu-HU"/>
              </w:rPr>
              <w:t>kákat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Elfogadja és alkalmaz</w:t>
            </w:r>
            <w:r w:rsidR="004C28BD" w:rsidRPr="00B33E1D">
              <w:rPr>
                <w:rFonts w:eastAsia="Times New Roman" w:cs="Times New Roman"/>
                <w:szCs w:val="24"/>
                <w:lang w:eastAsia="hu-HU"/>
              </w:rPr>
              <w:t>za az ügyfélszolgálati kultúrát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Betartja az</w:t>
            </w:r>
            <w:r w:rsidR="004C28BD" w:rsidRPr="00B33E1D">
              <w:rPr>
                <w:rFonts w:eastAsia="Times New Roman" w:cs="Times New Roman"/>
                <w:szCs w:val="24"/>
                <w:lang w:eastAsia="hu-HU"/>
              </w:rPr>
              <w:t xml:space="preserve"> üzleti etikai kódex előírásait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Elfogadja és alkalmazza az általános és munkakörében elvárt magatartási normá</w:t>
            </w:r>
            <w:r w:rsidR="004C28BD" w:rsidRPr="00B33E1D">
              <w:rPr>
                <w:rFonts w:eastAsia="Times New Roman" w:cs="Times New Roman"/>
                <w:szCs w:val="24"/>
                <w:lang w:eastAsia="hu-HU"/>
              </w:rPr>
              <w:t>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156B" w:rsidRPr="00B33E1D" w:rsidRDefault="0081156B" w:rsidP="00661FC9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Betartja az öltözködési szabályokat, valamint a megjelenésre, ápoltságra v</w:t>
            </w:r>
            <w:r w:rsidR="004C28BD" w:rsidRPr="00B33E1D">
              <w:rPr>
                <w:rFonts w:eastAsia="Times New Roman" w:cs="Times New Roman"/>
                <w:szCs w:val="24"/>
                <w:lang w:eastAsia="hu-HU"/>
              </w:rPr>
              <w:t>onatkozó munkahelyi elvárásokat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Alkalmazza a szóbeli kapcsolatfelvétel szabályait, különös tekintettel a köszönés</w:t>
            </w:r>
            <w:r w:rsidR="004C28BD" w:rsidRPr="00B33E1D">
              <w:rPr>
                <w:rFonts w:eastAsia="Times New Roman" w:cs="Times New Roman"/>
                <w:szCs w:val="24"/>
                <w:lang w:eastAsia="hu-HU"/>
              </w:rPr>
              <w:t>re, a megszólításra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156B" w:rsidRPr="00B33E1D" w:rsidRDefault="0081156B" w:rsidP="00661FC9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Ismeri és alkalmazza a kézfogásra, bemutatkozásra, kapcs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lattartásra, tá</w:t>
            </w:r>
            <w:r w:rsidR="004C28BD" w:rsidRPr="00B33E1D">
              <w:rPr>
                <w:rFonts w:eastAsia="Times New Roman" w:cs="Times New Roman"/>
                <w:szCs w:val="24"/>
                <w:lang w:eastAsia="hu-HU"/>
              </w:rPr>
              <w:t>rsalgásra vonatkozó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Ismeri az ügyfélkapcsolatok kezelésének módjait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156B" w:rsidRPr="00B33E1D" w:rsidRDefault="0081156B" w:rsidP="00661FC9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Ismeri az önfejlesztés technikáit (empátiás kommu</w:t>
            </w:r>
            <w:r w:rsidR="004C28BD" w:rsidRPr="00B33E1D">
              <w:rPr>
                <w:rFonts w:eastAsia="Times New Roman" w:cs="Times New Roman"/>
                <w:szCs w:val="24"/>
                <w:lang w:eastAsia="hu-HU"/>
              </w:rPr>
              <w:t>nikáció, benyomások, attitűdök)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156B" w:rsidRPr="00B33E1D" w:rsidRDefault="004C28BD" w:rsidP="00661FC9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Fejleszti és értékeli önmagát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Felismeri egyéni probl</w:t>
            </w:r>
            <w:r w:rsidR="004C28BD" w:rsidRPr="00B33E1D">
              <w:rPr>
                <w:rFonts w:eastAsia="Times New Roman" w:cs="Times New Roman"/>
                <w:szCs w:val="24"/>
                <w:lang w:eastAsia="hu-HU"/>
              </w:rPr>
              <w:t>émáit és törekszik megoldásukra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 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Felismeri a stressz jeleit önmagán és másokon, és az ismert módszerekkel kezeli azo</w:t>
            </w:r>
            <w:r w:rsidR="004C28BD" w:rsidRPr="00B33E1D">
              <w:rPr>
                <w:rFonts w:eastAsia="Times New Roman" w:cs="Times New Roman"/>
                <w:szCs w:val="24"/>
                <w:lang w:eastAsia="hu-HU"/>
              </w:rPr>
              <w:t>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ügyfélszolgálati tevékenység jellemzői, formái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156B" w:rsidRPr="00B33E1D" w:rsidRDefault="004C28BD" w:rsidP="004C28BD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ü</w:t>
            </w:r>
            <w:r w:rsidR="0081156B" w:rsidRPr="00B33E1D">
              <w:rPr>
                <w:rFonts w:eastAsia="Times New Roman" w:cs="Times New Roman"/>
                <w:szCs w:val="24"/>
                <w:lang w:eastAsia="hu-HU"/>
              </w:rPr>
              <w:t>gyféltípusok fajtái és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156B" w:rsidRPr="00B33E1D" w:rsidRDefault="0081156B" w:rsidP="00661FC9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ügyfél-szegmentáció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B33E1D">
              <w:rPr>
                <w:rFonts w:eastAsia="Times New Roman" w:cs="Times New Roman"/>
                <w:szCs w:val="24"/>
                <w:lang w:eastAsia="hu-HU"/>
              </w:rPr>
              <w:t>Proaktivitás</w:t>
            </w:r>
            <w:proofErr w:type="spellEnd"/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 az ügyfélszolgálati tevékenységben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156B" w:rsidRPr="00B33E1D" w:rsidRDefault="004C28BD" w:rsidP="004C28BD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o</w:t>
            </w:r>
            <w:r w:rsidR="0081156B" w:rsidRPr="00B33E1D">
              <w:rPr>
                <w:rFonts w:eastAsia="Times New Roman" w:cs="Times New Roman"/>
                <w:szCs w:val="24"/>
                <w:lang w:eastAsia="hu-HU"/>
              </w:rPr>
              <w:t>nline ügyfélszolgálat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4C28BD" w:rsidP="004C28BD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k</w:t>
            </w:r>
            <w:r w:rsidR="0081156B" w:rsidRPr="00B33E1D">
              <w:rPr>
                <w:rFonts w:eastAsia="Times New Roman" w:cs="Times New Roman"/>
                <w:szCs w:val="24"/>
                <w:lang w:eastAsia="hu-HU"/>
              </w:rPr>
              <w:t>onfliktushelyzet és kezelésének eszközei, módszerei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156B" w:rsidRPr="00B33E1D" w:rsidRDefault="004C28BD" w:rsidP="004C28BD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r</w:t>
            </w:r>
            <w:r w:rsidR="0081156B" w:rsidRPr="00B33E1D">
              <w:rPr>
                <w:rFonts w:eastAsia="Times New Roman" w:cs="Times New Roman"/>
                <w:szCs w:val="24"/>
                <w:lang w:eastAsia="hu-HU"/>
              </w:rPr>
              <w:t>eklamáció és panaszkezelés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156B" w:rsidRPr="00B33E1D" w:rsidRDefault="0081156B" w:rsidP="00661FC9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B33E1D">
              <w:rPr>
                <w:rFonts w:eastAsia="Times New Roman" w:cs="Times New Roman"/>
                <w:szCs w:val="24"/>
                <w:lang w:eastAsia="hu-HU"/>
              </w:rPr>
              <w:lastRenderedPageBreak/>
              <w:t>Problémamegoldási</w:t>
            </w:r>
            <w:proofErr w:type="spellEnd"/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 technikák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4C28BD" w:rsidP="004C28BD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ü</w:t>
            </w:r>
            <w:r w:rsidR="0081156B" w:rsidRPr="00B33E1D">
              <w:rPr>
                <w:rFonts w:eastAsia="Times New Roman" w:cs="Times New Roman"/>
                <w:szCs w:val="24"/>
                <w:lang w:eastAsia="hu-HU"/>
              </w:rPr>
              <w:t>gyfélszolgálati kultúra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361635" w:rsidP="00361635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e</w:t>
            </w:r>
            <w:r w:rsidR="0081156B" w:rsidRPr="00B33E1D">
              <w:rPr>
                <w:rFonts w:eastAsia="Times New Roman" w:cs="Times New Roman"/>
                <w:szCs w:val="24"/>
                <w:lang w:eastAsia="hu-HU"/>
              </w:rPr>
              <w:t>tikai kódex fogalma, előírásai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Általános magatartási normák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öltözködésre, megjelenésre vonatkozó 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156B" w:rsidRPr="00B33E1D" w:rsidRDefault="00386B5D" w:rsidP="00386B5D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s</w:t>
            </w:r>
            <w:r w:rsidR="0081156B" w:rsidRPr="00B33E1D">
              <w:rPr>
                <w:rFonts w:eastAsia="Times New Roman" w:cs="Times New Roman"/>
                <w:szCs w:val="24"/>
                <w:lang w:eastAsia="hu-HU"/>
              </w:rPr>
              <w:t>zóbeli kapcsolatfelvétel szabályai, köszönés, megszólítás, kézfogás, bemutatkozás, kapcsolattartás, társalgás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Magatartásformák az ügyfélkapcsolatban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Ügyfélkapcsolatok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156B" w:rsidRPr="00B33E1D" w:rsidRDefault="00386B5D" w:rsidP="00386B5D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ö</w:t>
            </w:r>
            <w:r w:rsidR="0081156B" w:rsidRPr="00B33E1D">
              <w:rPr>
                <w:rFonts w:eastAsia="Times New Roman" w:cs="Times New Roman"/>
                <w:szCs w:val="24"/>
                <w:lang w:eastAsia="hu-HU"/>
              </w:rPr>
              <w:t>nfejlesztés technikái (empátiás kommunikáció, beny</w:t>
            </w:r>
            <w:r w:rsidR="0081156B" w:rsidRPr="00B33E1D"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81156B" w:rsidRPr="00B33E1D">
              <w:rPr>
                <w:rFonts w:eastAsia="Times New Roman" w:cs="Times New Roman"/>
                <w:szCs w:val="24"/>
                <w:lang w:eastAsia="hu-HU"/>
              </w:rPr>
              <w:t>mások, attitűdök)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FF3F67" w:rsidP="00FF3F67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ö</w:t>
            </w:r>
            <w:r w:rsidR="0081156B" w:rsidRPr="00B33E1D">
              <w:rPr>
                <w:rFonts w:eastAsia="Times New Roman" w:cs="Times New Roman"/>
                <w:szCs w:val="24"/>
                <w:lang w:eastAsia="hu-HU"/>
              </w:rPr>
              <w:t>nfejlesztés, önértékelés módszerei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1E5F19" w:rsidP="001E5F1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e</w:t>
            </w:r>
            <w:r w:rsidR="0081156B" w:rsidRPr="00B33E1D">
              <w:rPr>
                <w:rFonts w:eastAsia="Times New Roman" w:cs="Times New Roman"/>
                <w:szCs w:val="24"/>
                <w:lang w:eastAsia="hu-HU"/>
              </w:rPr>
              <w:t xml:space="preserve">gyéni probléma- és </w:t>
            </w:r>
            <w:proofErr w:type="spellStart"/>
            <w:r w:rsidR="0081156B" w:rsidRPr="00B33E1D">
              <w:rPr>
                <w:rFonts w:eastAsia="Times New Roman" w:cs="Times New Roman"/>
                <w:szCs w:val="24"/>
                <w:lang w:eastAsia="hu-HU"/>
              </w:rPr>
              <w:t>stresszkezelés</w:t>
            </w:r>
            <w:proofErr w:type="spellEnd"/>
            <w:r w:rsidR="0081156B" w:rsidRPr="00B33E1D">
              <w:rPr>
                <w:rFonts w:eastAsia="Times New Roman" w:cs="Times New Roman"/>
                <w:szCs w:val="24"/>
                <w:lang w:eastAsia="hu-HU"/>
              </w:rPr>
              <w:t xml:space="preserve"> eszközrendszere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Ügyfélközpontúság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 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B33E1D">
              <w:rPr>
                <w:rFonts w:eastAsia="Times New Roman" w:cs="Times New Roman"/>
                <w:szCs w:val="24"/>
                <w:lang w:eastAsia="hu-HU"/>
              </w:rPr>
              <w:t>Proaktivitás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B33E1D">
              <w:rPr>
                <w:rFonts w:eastAsia="Times New Roman" w:cs="Times New Roman"/>
                <w:szCs w:val="24"/>
                <w:lang w:eastAsia="hu-HU"/>
              </w:rPr>
              <w:t>Problémaérzékeny</w:t>
            </w:r>
            <w:proofErr w:type="spellEnd"/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 ügyfélkezelés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 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 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Flexibilis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Konfliktusok racionális, konstruktív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B33E1D">
              <w:rPr>
                <w:rFonts w:eastAsia="Times New Roman" w:cs="Times New Roman"/>
                <w:szCs w:val="24"/>
                <w:lang w:eastAsia="hu-HU"/>
              </w:rPr>
              <w:t>Stressztűrő</w:t>
            </w:r>
            <w:proofErr w:type="spellEnd"/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 képesség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Meggyőzőkészség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Asszertív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x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156B" w:rsidRPr="00B33E1D" w:rsidRDefault="0081156B" w:rsidP="00661FC9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Rendszerező és értékelő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Új helyzetekhez való alkalmazkodás képessége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 </w:t>
            </w:r>
          </w:p>
        </w:tc>
      </w:tr>
      <w:tr w:rsidR="0081156B" w:rsidRPr="00B33E1D" w:rsidTr="00736CF1">
        <w:trPr>
          <w:trHeight w:val="255"/>
          <w:jc w:val="center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56B" w:rsidRPr="00B33E1D" w:rsidRDefault="0081156B" w:rsidP="00661FC9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minőség iránti elkötelezettség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6B" w:rsidRPr="00B33E1D" w:rsidRDefault="0081156B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 </w:t>
            </w:r>
          </w:p>
        </w:tc>
      </w:tr>
    </w:tbl>
    <w:p w:rsidR="00756F80" w:rsidRPr="00B33E1D" w:rsidRDefault="00756F80" w:rsidP="00756F80">
      <w:pPr>
        <w:rPr>
          <w:rFonts w:cs="Times New Roman"/>
        </w:rPr>
      </w:pPr>
    </w:p>
    <w:p w:rsidR="00FB6DBC" w:rsidRPr="00B33E1D" w:rsidRDefault="00875F26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33E1D">
        <w:rPr>
          <w:rFonts w:cs="Times New Roman"/>
          <w:b/>
          <w:szCs w:val="24"/>
        </w:rPr>
        <w:t>Ügyfélszolgálati ismeretek</w:t>
      </w:r>
      <w:r w:rsidR="00FB6DBC" w:rsidRPr="00B33E1D">
        <w:rPr>
          <w:rFonts w:cs="Times New Roman"/>
          <w:b/>
        </w:rPr>
        <w:t xml:space="preserve"> tantárgy</w:t>
      </w:r>
      <w:r w:rsidR="00FB6DBC" w:rsidRPr="00B33E1D">
        <w:rPr>
          <w:rFonts w:cs="Times New Roman"/>
          <w:b/>
        </w:rPr>
        <w:tab/>
      </w:r>
      <w:r w:rsidR="009B1F17" w:rsidRPr="00B33E1D">
        <w:rPr>
          <w:rFonts w:cs="Times New Roman"/>
          <w:b/>
        </w:rPr>
        <w:t>36</w:t>
      </w:r>
      <w:r w:rsidR="00FB6DBC" w:rsidRPr="00B33E1D">
        <w:rPr>
          <w:rFonts w:cs="Times New Roman"/>
          <w:b/>
        </w:rPr>
        <w:t xml:space="preserve"> óra/</w:t>
      </w:r>
      <w:r w:rsidR="00736CF1">
        <w:rPr>
          <w:rFonts w:cs="Times New Roman"/>
          <w:b/>
        </w:rPr>
        <w:t xml:space="preserve">0 </w:t>
      </w:r>
      <w:r w:rsidR="00FB6DBC" w:rsidRPr="00B33E1D">
        <w:rPr>
          <w:rFonts w:cs="Times New Roman"/>
          <w:b/>
        </w:rPr>
        <w:t>óra*</w:t>
      </w:r>
    </w:p>
    <w:p w:rsidR="00FB6DBC" w:rsidRPr="00B33E1D" w:rsidRDefault="00FB6DBC" w:rsidP="00FB6DBC">
      <w:pPr>
        <w:spacing w:after="0"/>
        <w:jc w:val="right"/>
        <w:rPr>
          <w:rFonts w:cs="Times New Roman"/>
          <w:sz w:val="20"/>
        </w:rPr>
      </w:pPr>
      <w:r w:rsidRPr="00B33E1D">
        <w:rPr>
          <w:rFonts w:cs="Times New Roman"/>
          <w:sz w:val="20"/>
        </w:rPr>
        <w:t>* 9-13. évfolyamon megszervezett képzés/13. és 14. évfolyamon megszervezett képzés</w:t>
      </w: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tantárgy az </w:t>
      </w:r>
      <w:r w:rsidR="003C1861" w:rsidRPr="00B33E1D">
        <w:rPr>
          <w:rFonts w:cs="Times New Roman"/>
        </w:rPr>
        <w:t>52 841 02 Üg</w:t>
      </w:r>
      <w:r w:rsidR="00736CF1">
        <w:rPr>
          <w:rFonts w:cs="Times New Roman"/>
        </w:rPr>
        <w:t>yfélszolgálati ügyintéző mellék</w:t>
      </w:r>
      <w:r w:rsidR="00FF5F34" w:rsidRPr="00B33E1D">
        <w:rPr>
          <w:rFonts w:cs="Times New Roman"/>
        </w:rPr>
        <w:t>-</w:t>
      </w:r>
      <w:r w:rsidRPr="00B33E1D">
        <w:rPr>
          <w:rFonts w:cs="Times New Roman"/>
        </w:rPr>
        <w:t>szakképesítéshez kapcsol</w:t>
      </w:r>
      <w:r w:rsidRPr="00B33E1D">
        <w:rPr>
          <w:rFonts w:cs="Times New Roman"/>
        </w:rPr>
        <w:t>ó</w:t>
      </w:r>
      <w:r w:rsidRPr="00B33E1D">
        <w:rPr>
          <w:rFonts w:cs="Times New Roman"/>
        </w:rPr>
        <w:t>dik.</w:t>
      </w: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</w:p>
    <w:p w:rsidR="00FB6DBC" w:rsidRPr="00B33E1D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tanításának célja</w:t>
      </w:r>
    </w:p>
    <w:p w:rsidR="00FB6DBC" w:rsidRPr="00B33E1D" w:rsidRDefault="00AD7801" w:rsidP="00FB6DBC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Az </w:t>
      </w:r>
      <w:r w:rsidRPr="00B33E1D">
        <w:rPr>
          <w:rFonts w:cs="Times New Roman"/>
          <w:b/>
        </w:rPr>
        <w:t>Ügyfélszolgálati ismeretek</w:t>
      </w:r>
      <w:r w:rsidRPr="00B33E1D">
        <w:rPr>
          <w:rFonts w:cs="Times New Roman"/>
        </w:rPr>
        <w:t xml:space="preserve"> tantárgy célja, hogy a tanulók megismerjék az ügyfé</w:t>
      </w:r>
      <w:r w:rsidRPr="00B33E1D">
        <w:rPr>
          <w:rFonts w:cs="Times New Roman"/>
        </w:rPr>
        <w:t>l</w:t>
      </w:r>
      <w:r w:rsidRPr="00B33E1D">
        <w:rPr>
          <w:rFonts w:cs="Times New Roman"/>
        </w:rPr>
        <w:t>szolgálati tevékenység jellemzőit, formáit, valamint elsajátítsák a reklamáció- és panas</w:t>
      </w:r>
      <w:r w:rsidRPr="00B33E1D">
        <w:rPr>
          <w:rFonts w:cs="Times New Roman"/>
        </w:rPr>
        <w:t>z</w:t>
      </w:r>
      <w:r w:rsidRPr="00B33E1D">
        <w:rPr>
          <w:rFonts w:cs="Times New Roman"/>
        </w:rPr>
        <w:t>kezelés szabályait. Tanulmányaik befejezésével meg tudják különböztetni az ügyféltíp</w:t>
      </w:r>
      <w:r w:rsidRPr="00B33E1D">
        <w:rPr>
          <w:rFonts w:cs="Times New Roman"/>
        </w:rPr>
        <w:t>u</w:t>
      </w:r>
      <w:r w:rsidRPr="00B33E1D">
        <w:rPr>
          <w:rFonts w:cs="Times New Roman"/>
        </w:rPr>
        <w:t>sokat, és elsajátítsák az ügyfél szegmentáció szabályait. Megismerjék az ügyfélkapcsol</w:t>
      </w:r>
      <w:r w:rsidRPr="00B33E1D">
        <w:rPr>
          <w:rFonts w:cs="Times New Roman"/>
        </w:rPr>
        <w:t>a</w:t>
      </w:r>
      <w:r w:rsidRPr="00B33E1D">
        <w:rPr>
          <w:rFonts w:cs="Times New Roman"/>
        </w:rPr>
        <w:t>tok kezelésének eszközét, és felmérjék annak jelentőségét. Sajátítsák el az öltözködé</w:t>
      </w:r>
      <w:r w:rsidRPr="00B33E1D">
        <w:rPr>
          <w:rFonts w:cs="Times New Roman"/>
        </w:rPr>
        <w:t>s</w:t>
      </w:r>
      <w:r w:rsidRPr="00B33E1D">
        <w:rPr>
          <w:rFonts w:cs="Times New Roman"/>
        </w:rPr>
        <w:t>re/megjelenésre vonatkozó szabályokat, az alapvető üzleti etikettet, és tudják alkalmazni azokat.</w:t>
      </w: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</w:p>
    <w:p w:rsidR="00FB6DBC" w:rsidRPr="00B33E1D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Kapcsolódó közismereti, szakmai tartalmak</w:t>
      </w:r>
    </w:p>
    <w:p w:rsidR="00FB6DBC" w:rsidRPr="00B33E1D" w:rsidRDefault="003C1861" w:rsidP="00FB6DBC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Kommunikáció</w:t>
      </w: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</w:p>
    <w:p w:rsidR="00FB6DBC" w:rsidRPr="00B33E1D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Témakörök</w:t>
      </w:r>
    </w:p>
    <w:p w:rsidR="00FB6DBC" w:rsidRPr="00B33E1D" w:rsidRDefault="00663554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Ügyfélközpontú szolgáltatás</w:t>
      </w:r>
    </w:p>
    <w:p w:rsidR="00663554" w:rsidRPr="00B33E1D" w:rsidRDefault="00663554" w:rsidP="0066355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8 órás ügyfélközpontú szolgáltatás témakör feldolgozása alatt a tanulók ismerjék meg az ügyfélszolgálati tevékenység alapvető jellemzőit, készüljenek fel az ügyfé</w:t>
      </w:r>
      <w:r w:rsidRPr="00B33E1D">
        <w:rPr>
          <w:rFonts w:cs="Times New Roman"/>
        </w:rPr>
        <w:t>l</w:t>
      </w:r>
      <w:r w:rsidRPr="00B33E1D">
        <w:rPr>
          <w:rFonts w:cs="Times New Roman"/>
        </w:rPr>
        <w:t>kapcsolatok optimalizálására az üzleti célok elérése érdekében. Továbbá készüljenek fel arra, hogy az ügyfélszolgálati tevékenységükkel az irányítási, szervezési és vé</w:t>
      </w:r>
      <w:r w:rsidRPr="00B33E1D">
        <w:rPr>
          <w:rFonts w:cs="Times New Roman"/>
        </w:rPr>
        <w:t>g</w:t>
      </w:r>
      <w:r w:rsidRPr="00B33E1D">
        <w:rPr>
          <w:rFonts w:cs="Times New Roman"/>
        </w:rPr>
        <w:t xml:space="preserve">rehajtási feladatok ellátása során stratégiai tervek megvalósításához járulnak hozzá. </w:t>
      </w:r>
    </w:p>
    <w:p w:rsidR="00663554" w:rsidRPr="00B33E1D" w:rsidRDefault="00663554" w:rsidP="0066355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alábbi témák feldolgozásával elérhető a célok teljesítése:</w:t>
      </w:r>
    </w:p>
    <w:p w:rsidR="00677788" w:rsidRPr="00B33E1D" w:rsidRDefault="00677788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</w:p>
    <w:p w:rsidR="00663554" w:rsidRPr="00B33E1D" w:rsidRDefault="00663554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Ügyfélszolgálati tevékenység alapvető jellemzői</w:t>
      </w:r>
      <w:r w:rsidR="00CA2D40" w:rsidRPr="00B33E1D">
        <w:rPr>
          <w:rFonts w:cs="Times New Roman"/>
        </w:rPr>
        <w:t>.</w:t>
      </w:r>
    </w:p>
    <w:p w:rsidR="00663554" w:rsidRPr="00B33E1D" w:rsidRDefault="00663554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Ügyfélkapcsolat fontossága</w:t>
      </w:r>
      <w:r w:rsidR="00CA2D40" w:rsidRPr="00B33E1D">
        <w:rPr>
          <w:rFonts w:cs="Times New Roman"/>
        </w:rPr>
        <w:t>.</w:t>
      </w:r>
    </w:p>
    <w:p w:rsidR="00663554" w:rsidRPr="00B33E1D" w:rsidRDefault="00663554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Ügyfélközpontúság jelentése, szerepe, ügyfélközpontú gondolkodás jellemzői</w:t>
      </w:r>
      <w:r w:rsidR="00CA2D40" w:rsidRPr="00B33E1D">
        <w:rPr>
          <w:rFonts w:cs="Times New Roman"/>
        </w:rPr>
        <w:t>.</w:t>
      </w:r>
    </w:p>
    <w:p w:rsidR="00663554" w:rsidRPr="00B33E1D" w:rsidRDefault="00663554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Ügyfélszolgálati tevékenység elemei</w:t>
      </w:r>
      <w:r w:rsidR="00CA2D40" w:rsidRPr="00B33E1D">
        <w:rPr>
          <w:rFonts w:cs="Times New Roman"/>
        </w:rPr>
        <w:t>.</w:t>
      </w:r>
    </w:p>
    <w:p w:rsidR="00663554" w:rsidRPr="00B33E1D" w:rsidRDefault="00663554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Optimalizált ügyfélkapcsolatok kritériumai</w:t>
      </w:r>
      <w:r w:rsidR="00CA2D40" w:rsidRPr="00B33E1D">
        <w:rPr>
          <w:rFonts w:cs="Times New Roman"/>
        </w:rPr>
        <w:t>.</w:t>
      </w:r>
    </w:p>
    <w:p w:rsidR="00663554" w:rsidRPr="00B33E1D" w:rsidRDefault="00663554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Ügyfélkapcsolati tevékenység kapcsolódási pontjai, összefüggései a vállalati strat</w:t>
      </w:r>
      <w:r w:rsidRPr="00B33E1D">
        <w:rPr>
          <w:rFonts w:cs="Times New Roman"/>
        </w:rPr>
        <w:t>é</w:t>
      </w:r>
      <w:r w:rsidRPr="00B33E1D">
        <w:rPr>
          <w:rFonts w:cs="Times New Roman"/>
        </w:rPr>
        <w:t>giával</w:t>
      </w:r>
      <w:r w:rsidR="00CA2D40" w:rsidRPr="00B33E1D">
        <w:rPr>
          <w:rFonts w:cs="Times New Roman"/>
        </w:rPr>
        <w:t>.</w:t>
      </w:r>
    </w:p>
    <w:p w:rsidR="00663554" w:rsidRPr="00B33E1D" w:rsidRDefault="00663554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„Az ügyfél az első” szemlélet előnyei, fontossága, hatása</w:t>
      </w:r>
      <w:r w:rsidR="00CA2D40" w:rsidRPr="00B33E1D">
        <w:rPr>
          <w:rFonts w:cs="Times New Roman"/>
        </w:rPr>
        <w:t>.</w:t>
      </w:r>
    </w:p>
    <w:p w:rsidR="00663554" w:rsidRPr="00B33E1D" w:rsidRDefault="00663554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ügyfél bizalmának megnyeréséhez vezető út</w:t>
      </w:r>
      <w:r w:rsidR="00CA2D40" w:rsidRPr="00B33E1D">
        <w:rPr>
          <w:rFonts w:cs="Times New Roman"/>
        </w:rPr>
        <w:t>.</w:t>
      </w:r>
    </w:p>
    <w:p w:rsidR="00663554" w:rsidRPr="00B33E1D" w:rsidRDefault="00663554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Ügyfélszolgálati munkatárs feladatai</w:t>
      </w:r>
      <w:r w:rsidR="00CA2D40" w:rsidRPr="00B33E1D">
        <w:rPr>
          <w:rFonts w:cs="Times New Roman"/>
        </w:rPr>
        <w:t>.</w:t>
      </w:r>
    </w:p>
    <w:p w:rsidR="00663554" w:rsidRPr="00B33E1D" w:rsidRDefault="00663554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Ideális ügyfélszolgálati munkatárs jellemzői</w:t>
      </w:r>
      <w:r w:rsidR="00CA2D40" w:rsidRPr="00B33E1D">
        <w:rPr>
          <w:rFonts w:cs="Times New Roman"/>
        </w:rPr>
        <w:t>.</w:t>
      </w:r>
    </w:p>
    <w:p w:rsidR="00663554" w:rsidRPr="00B33E1D" w:rsidRDefault="00663554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ügyfélszolgálati munkában elvárt viselkedési normák</w:t>
      </w:r>
      <w:r w:rsidR="00CA2D40" w:rsidRPr="00B33E1D">
        <w:rPr>
          <w:rFonts w:cs="Times New Roman"/>
        </w:rPr>
        <w:t>.</w:t>
      </w:r>
    </w:p>
    <w:p w:rsidR="00FB6DBC" w:rsidRPr="00B33E1D" w:rsidRDefault="00663554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Proaktív ügyfélszolgálati tevékenység</w:t>
      </w:r>
      <w:r w:rsidR="00CA2D40" w:rsidRPr="00B33E1D">
        <w:rPr>
          <w:rFonts w:cs="Times New Roman"/>
        </w:rPr>
        <w:t>.</w:t>
      </w:r>
    </w:p>
    <w:p w:rsidR="00FB6DBC" w:rsidRPr="00B33E1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B33E1D" w:rsidRDefault="00663554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B33E1D">
        <w:rPr>
          <w:rFonts w:cs="Times New Roman"/>
          <w:b/>
          <w:i/>
          <w:szCs w:val="24"/>
        </w:rPr>
        <w:t>Ügyféltipológia</w:t>
      </w:r>
      <w:proofErr w:type="spellEnd"/>
    </w:p>
    <w:p w:rsidR="00663554" w:rsidRPr="00B33E1D" w:rsidRDefault="00663554" w:rsidP="0066355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A 7 órás </w:t>
      </w:r>
      <w:proofErr w:type="spellStart"/>
      <w:r w:rsidRPr="00B33E1D">
        <w:rPr>
          <w:rFonts w:cs="Times New Roman"/>
        </w:rPr>
        <w:t>ügyféltipológia</w:t>
      </w:r>
      <w:proofErr w:type="spellEnd"/>
      <w:r w:rsidRPr="00B33E1D">
        <w:rPr>
          <w:rFonts w:cs="Times New Roman"/>
        </w:rPr>
        <w:t xml:space="preserve"> témakör elsajátítása után a tanuló szerezzen kellő jártasságot ahhoz, hogy az ügyfeleket - a személyiségtipológia jegyeit figyelembe véve - tipizá</w:t>
      </w:r>
      <w:r w:rsidRPr="00B33E1D">
        <w:rPr>
          <w:rFonts w:cs="Times New Roman"/>
        </w:rPr>
        <w:t>l</w:t>
      </w:r>
      <w:r w:rsidRPr="00B33E1D">
        <w:rPr>
          <w:rFonts w:cs="Times New Roman"/>
        </w:rPr>
        <w:t xml:space="preserve">ni tudják. A különböző </w:t>
      </w:r>
      <w:proofErr w:type="spellStart"/>
      <w:r w:rsidRPr="00B33E1D">
        <w:rPr>
          <w:rFonts w:cs="Times New Roman"/>
        </w:rPr>
        <w:t>ügyféltipizálási</w:t>
      </w:r>
      <w:proofErr w:type="spellEnd"/>
      <w:r w:rsidRPr="00B33E1D">
        <w:rPr>
          <w:rFonts w:cs="Times New Roman"/>
        </w:rPr>
        <w:t xml:space="preserve"> modellek segítségével rövid időn belül feli</w:t>
      </w:r>
      <w:r w:rsidRPr="00B33E1D">
        <w:rPr>
          <w:rFonts w:cs="Times New Roman"/>
        </w:rPr>
        <w:t>s</w:t>
      </w:r>
      <w:r w:rsidRPr="00B33E1D">
        <w:rPr>
          <w:rFonts w:cs="Times New Roman"/>
        </w:rPr>
        <w:t>merjék a tipikus jegyekkel rendelkező ügyfeleket. Készüljenek fel arra, hogy az é</w:t>
      </w:r>
      <w:r w:rsidRPr="00B33E1D">
        <w:rPr>
          <w:rFonts w:cs="Times New Roman"/>
        </w:rPr>
        <w:t>r</w:t>
      </w:r>
      <w:r w:rsidRPr="00B33E1D">
        <w:rPr>
          <w:rFonts w:cs="Times New Roman"/>
        </w:rPr>
        <w:t>dekeiket meggyőzően kell képviselniük.</w:t>
      </w:r>
    </w:p>
    <w:p w:rsidR="00663554" w:rsidRPr="00B33E1D" w:rsidRDefault="00663554" w:rsidP="00663554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alábbi témák feldolgozásával elérhető a célok teljesítése:</w:t>
      </w:r>
    </w:p>
    <w:p w:rsidR="00677788" w:rsidRPr="00B33E1D" w:rsidRDefault="00677788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</w:p>
    <w:p w:rsidR="00663554" w:rsidRPr="00B33E1D" w:rsidRDefault="00663554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Ügyféltipizálás fontossága, használhatósága</w:t>
      </w:r>
      <w:r w:rsidR="00677788" w:rsidRPr="00B33E1D">
        <w:rPr>
          <w:rFonts w:cs="Times New Roman"/>
        </w:rPr>
        <w:t>.</w:t>
      </w:r>
    </w:p>
    <w:p w:rsidR="00663554" w:rsidRPr="00B33E1D" w:rsidRDefault="00663554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Ügyféltipizálás elméletei</w:t>
      </w:r>
      <w:r w:rsidR="00677788" w:rsidRPr="00B33E1D">
        <w:rPr>
          <w:rFonts w:cs="Times New Roman"/>
        </w:rPr>
        <w:t>.</w:t>
      </w:r>
    </w:p>
    <w:p w:rsidR="00663554" w:rsidRPr="00B33E1D" w:rsidRDefault="00663554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Ügyféltípusok és személyiségtípusok kapcsolata, összefüggései</w:t>
      </w:r>
      <w:r w:rsidR="00677788" w:rsidRPr="00B33E1D">
        <w:rPr>
          <w:rFonts w:cs="Times New Roman"/>
        </w:rPr>
        <w:t>.</w:t>
      </w:r>
    </w:p>
    <w:p w:rsidR="00663554" w:rsidRPr="00B33E1D" w:rsidRDefault="00663554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Ügyféltípusok és azok jellemzői</w:t>
      </w:r>
      <w:r w:rsidR="00677788" w:rsidRPr="00B33E1D">
        <w:rPr>
          <w:rFonts w:cs="Times New Roman"/>
        </w:rPr>
        <w:t>.</w:t>
      </w:r>
    </w:p>
    <w:p w:rsidR="00663554" w:rsidRPr="00B33E1D" w:rsidRDefault="00663554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különböző típusú ügyfelek kezelése – lehetséges megoldások keresése</w:t>
      </w:r>
      <w:r w:rsidR="00677788" w:rsidRPr="00B33E1D">
        <w:rPr>
          <w:rFonts w:cs="Times New Roman"/>
        </w:rPr>
        <w:t>.</w:t>
      </w:r>
    </w:p>
    <w:p w:rsidR="00FB6DBC" w:rsidRPr="00B33E1D" w:rsidRDefault="00663554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„Nehéz” ügyféltípusok kezelése</w:t>
      </w:r>
      <w:r w:rsidR="00677788" w:rsidRPr="00B33E1D">
        <w:rPr>
          <w:rFonts w:cs="Times New Roman"/>
        </w:rPr>
        <w:t>.</w:t>
      </w:r>
    </w:p>
    <w:p w:rsidR="00FB6DBC" w:rsidRPr="00B33E1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B33E1D" w:rsidRDefault="002B6DEB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Üzleti etikett</w:t>
      </w:r>
    </w:p>
    <w:p w:rsidR="00677788" w:rsidRPr="00B33E1D" w:rsidRDefault="002B6DEB" w:rsidP="002B6DE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7 óra időtartamban a tanulók nyerjenek betekintést az üzleti etikett/protokoll vil</w:t>
      </w:r>
      <w:r w:rsidRPr="00B33E1D">
        <w:rPr>
          <w:rFonts w:cs="Times New Roman"/>
        </w:rPr>
        <w:t>á</w:t>
      </w:r>
      <w:r w:rsidRPr="00B33E1D">
        <w:rPr>
          <w:rFonts w:cs="Times New Roman"/>
        </w:rPr>
        <w:t>gába, ismerjék meg az alapvető udvariassági formulákat. Sajátítsák el a vendéglátás alapvető szabályait, valamint legyen ismeretük az üzleti élet illemszabályairól, az ü</w:t>
      </w:r>
      <w:r w:rsidRPr="00B33E1D">
        <w:rPr>
          <w:rFonts w:cs="Times New Roman"/>
        </w:rPr>
        <w:t>z</w:t>
      </w:r>
      <w:r w:rsidRPr="00B33E1D">
        <w:rPr>
          <w:rFonts w:cs="Times New Roman"/>
        </w:rPr>
        <w:t>leti, hivatali, közéleti, viselkedési és öltözködési formákról.</w:t>
      </w:r>
    </w:p>
    <w:p w:rsidR="002B6DEB" w:rsidRPr="00B33E1D" w:rsidRDefault="002B6DEB" w:rsidP="002B6DE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alábbi témák feldolgozásával elérhető a célok teljesítése:</w:t>
      </w:r>
    </w:p>
    <w:p w:rsidR="00677788" w:rsidRPr="00B33E1D" w:rsidRDefault="00677788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</w:p>
    <w:p w:rsidR="002B6DEB" w:rsidRPr="00B33E1D" w:rsidRDefault="002B6DEB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Alapvető udvariassági formák, szabályok</w:t>
      </w:r>
      <w:r w:rsidR="00677788" w:rsidRPr="00B33E1D">
        <w:rPr>
          <w:rFonts w:cs="Times New Roman"/>
        </w:rPr>
        <w:t>.</w:t>
      </w:r>
    </w:p>
    <w:p w:rsidR="002B6DEB" w:rsidRPr="00B33E1D" w:rsidRDefault="002B6DEB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Üzleti etikett szabályai</w:t>
      </w:r>
      <w:r w:rsidR="00677788" w:rsidRPr="00B33E1D">
        <w:rPr>
          <w:rFonts w:cs="Times New Roman"/>
        </w:rPr>
        <w:t>.</w:t>
      </w:r>
    </w:p>
    <w:p w:rsidR="002B6DEB" w:rsidRPr="00B33E1D" w:rsidRDefault="002B6DEB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Illemszabályok</w:t>
      </w:r>
      <w:r w:rsidR="00677788" w:rsidRPr="00B33E1D">
        <w:rPr>
          <w:rFonts w:cs="Times New Roman"/>
        </w:rPr>
        <w:t>.</w:t>
      </w:r>
    </w:p>
    <w:p w:rsidR="002B6DEB" w:rsidRPr="00B33E1D" w:rsidRDefault="002B6DEB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Írott és íratlan szabályok</w:t>
      </w:r>
      <w:r w:rsidR="00677788" w:rsidRPr="00B33E1D">
        <w:rPr>
          <w:rFonts w:cs="Times New Roman"/>
        </w:rPr>
        <w:t>.</w:t>
      </w:r>
    </w:p>
    <w:p w:rsidR="002B6DEB" w:rsidRPr="00B33E1D" w:rsidRDefault="002B6DEB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lastRenderedPageBreak/>
        <w:t>Üzleti, hivatali, közéleti elvárt viselkedési formák és normák</w:t>
      </w:r>
      <w:r w:rsidR="00677788" w:rsidRPr="00B33E1D">
        <w:rPr>
          <w:rFonts w:cs="Times New Roman"/>
        </w:rPr>
        <w:t>.</w:t>
      </w:r>
    </w:p>
    <w:p w:rsidR="002B6DEB" w:rsidRPr="00B33E1D" w:rsidRDefault="002B6DEB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„A vendéglátás” alapvető szabályai</w:t>
      </w:r>
      <w:r w:rsidR="00677788" w:rsidRPr="00B33E1D">
        <w:rPr>
          <w:rFonts w:cs="Times New Roman"/>
        </w:rPr>
        <w:t>.</w:t>
      </w:r>
    </w:p>
    <w:p w:rsidR="00FB6DBC" w:rsidRPr="00B33E1D" w:rsidRDefault="002B6DEB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Online ügyfélszolgálat szabályai</w:t>
      </w:r>
      <w:r w:rsidR="00677788" w:rsidRPr="00B33E1D">
        <w:rPr>
          <w:rFonts w:cs="Times New Roman"/>
        </w:rPr>
        <w:t>.</w:t>
      </w:r>
    </w:p>
    <w:p w:rsidR="00FB6DBC" w:rsidRPr="00B33E1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B33E1D" w:rsidRDefault="00CC669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Ügyfélkapcsolatok kezelése</w:t>
      </w:r>
    </w:p>
    <w:p w:rsidR="00CC6691" w:rsidRPr="00B33E1D" w:rsidRDefault="00CC6691" w:rsidP="00CC66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7 órás ügyfélkapcsolatok kezelése témakörben a tanulók ismerjék meg az ügyfé</w:t>
      </w:r>
      <w:r w:rsidRPr="00B33E1D">
        <w:rPr>
          <w:rFonts w:cs="Times New Roman"/>
        </w:rPr>
        <w:t>l</w:t>
      </w:r>
      <w:r w:rsidRPr="00B33E1D">
        <w:rPr>
          <w:rFonts w:cs="Times New Roman"/>
        </w:rPr>
        <w:t xml:space="preserve">kapcsolat-kezelési </w:t>
      </w:r>
      <w:proofErr w:type="gramStart"/>
      <w:r w:rsidRPr="00B33E1D">
        <w:rPr>
          <w:rFonts w:cs="Times New Roman"/>
        </w:rPr>
        <w:t>rendszerek(</w:t>
      </w:r>
      <w:proofErr w:type="gramEnd"/>
      <w:r w:rsidRPr="00B33E1D">
        <w:rPr>
          <w:rFonts w:cs="Times New Roman"/>
        </w:rPr>
        <w:t>CRM vagy más eszköz)működtetésének üzleti előny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 xml:space="preserve">it, az adatgyűjtés, adattárolás, támogató </w:t>
      </w:r>
      <w:proofErr w:type="spellStart"/>
      <w:r w:rsidRPr="00B33E1D">
        <w:rPr>
          <w:rFonts w:cs="Times New Roman"/>
        </w:rPr>
        <w:t>technológiákés</w:t>
      </w:r>
      <w:proofErr w:type="spellEnd"/>
      <w:r w:rsidRPr="00B33E1D">
        <w:rPr>
          <w:rFonts w:cs="Times New Roman"/>
        </w:rPr>
        <w:t xml:space="preserve"> a tudás kezelés viszonylat</w:t>
      </w:r>
      <w:r w:rsidRPr="00B33E1D">
        <w:rPr>
          <w:rFonts w:cs="Times New Roman"/>
        </w:rPr>
        <w:t>á</w:t>
      </w:r>
      <w:r w:rsidRPr="00B33E1D">
        <w:rPr>
          <w:rFonts w:cs="Times New Roman"/>
        </w:rPr>
        <w:t>ban. A tanulók tudják, hogy az ügyfelek megszerzése, megtartása, ügyfélkapcsolatok bővítése érdekében milyen erőfeszítéseket kell tenniük. Váljanak képessé tanulm</w:t>
      </w:r>
      <w:r w:rsidRPr="00B33E1D">
        <w:rPr>
          <w:rFonts w:cs="Times New Roman"/>
        </w:rPr>
        <w:t>á</w:t>
      </w:r>
      <w:r w:rsidRPr="00B33E1D">
        <w:rPr>
          <w:rFonts w:cs="Times New Roman"/>
        </w:rPr>
        <w:t xml:space="preserve">nyaik során a panaszkezelési szabályok, módszerek, a problémamegoldás, valamint a konfliktushelyzetek kiváltó okainak </w:t>
      </w:r>
      <w:proofErr w:type="spellStart"/>
      <w:r w:rsidRPr="00B33E1D">
        <w:rPr>
          <w:rFonts w:cs="Times New Roman"/>
        </w:rPr>
        <w:t>felismeréséreés</w:t>
      </w:r>
      <w:proofErr w:type="spellEnd"/>
      <w:r w:rsidRPr="00B33E1D">
        <w:rPr>
          <w:rFonts w:cs="Times New Roman"/>
        </w:rPr>
        <w:t xml:space="preserve"> konfliktushelyzetek kezelésére.</w:t>
      </w:r>
    </w:p>
    <w:p w:rsidR="00CC6691" w:rsidRPr="00B33E1D" w:rsidRDefault="00CC6691" w:rsidP="00CC66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alábbi témák feldolgozásával elérhető a célok teljesítése:</w:t>
      </w:r>
    </w:p>
    <w:p w:rsidR="00677788" w:rsidRPr="00B33E1D" w:rsidRDefault="00677788" w:rsidP="00677788">
      <w:pPr>
        <w:tabs>
          <w:tab w:val="left" w:pos="1134"/>
          <w:tab w:val="right" w:pos="9072"/>
        </w:tabs>
        <w:spacing w:after="0"/>
        <w:ind w:left="1134"/>
        <w:rPr>
          <w:rFonts w:cs="Times New Roman"/>
        </w:rPr>
      </w:pPr>
    </w:p>
    <w:p w:rsidR="00CC6691" w:rsidRPr="00B33E1D" w:rsidRDefault="00CC6691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Új ügyfélszerzés szerepe, fontossága, módszerei</w:t>
      </w:r>
      <w:r w:rsidR="00677788" w:rsidRPr="00B33E1D">
        <w:rPr>
          <w:rFonts w:cs="Times New Roman"/>
        </w:rPr>
        <w:t>.</w:t>
      </w:r>
    </w:p>
    <w:p w:rsidR="00CC6691" w:rsidRPr="00B33E1D" w:rsidRDefault="00CC6691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Ügyfélmegtartás szerepe, fontossága és módszerei</w:t>
      </w:r>
      <w:r w:rsidR="00677788" w:rsidRPr="00B33E1D">
        <w:rPr>
          <w:rFonts w:cs="Times New Roman"/>
        </w:rPr>
        <w:t>.</w:t>
      </w:r>
    </w:p>
    <w:p w:rsidR="00CC6691" w:rsidRPr="00B33E1D" w:rsidRDefault="00CC6691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Kölcsönösen előnyös ügyfélhelyzetek kialakítása</w:t>
      </w:r>
      <w:r w:rsidR="00677788" w:rsidRPr="00B33E1D">
        <w:rPr>
          <w:rFonts w:cs="Times New Roman"/>
        </w:rPr>
        <w:t>.</w:t>
      </w:r>
    </w:p>
    <w:p w:rsidR="00CC6691" w:rsidRPr="00B33E1D" w:rsidRDefault="00CC6691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ügyfélkapcsolat-kezelési rendszerek szerepe, előnyei</w:t>
      </w:r>
      <w:r w:rsidR="00677788" w:rsidRPr="00B33E1D">
        <w:rPr>
          <w:rFonts w:cs="Times New Roman"/>
        </w:rPr>
        <w:t>.</w:t>
      </w:r>
    </w:p>
    <w:p w:rsidR="00CC6691" w:rsidRPr="00B33E1D" w:rsidRDefault="00CC6691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Adatgyűjtés, adattárolás jelentősége, módszerei</w:t>
      </w:r>
      <w:r w:rsidR="00677788" w:rsidRPr="00B33E1D">
        <w:rPr>
          <w:rFonts w:cs="Times New Roman"/>
        </w:rPr>
        <w:t>.</w:t>
      </w:r>
    </w:p>
    <w:p w:rsidR="00CC6691" w:rsidRPr="00B33E1D" w:rsidRDefault="00CC6691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Hatékony panaszkezelés szabályai, módszerei, folyamata</w:t>
      </w:r>
      <w:r w:rsidR="00677788" w:rsidRPr="00B33E1D">
        <w:rPr>
          <w:rFonts w:cs="Times New Roman"/>
        </w:rPr>
        <w:t>.</w:t>
      </w:r>
    </w:p>
    <w:p w:rsidR="00CC6691" w:rsidRPr="00B33E1D" w:rsidRDefault="00CC6691" w:rsidP="00677788">
      <w:pPr>
        <w:tabs>
          <w:tab w:val="left" w:pos="851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Problémamegoldás és szakaszai:</w:t>
      </w:r>
    </w:p>
    <w:p w:rsidR="00CC6691" w:rsidRPr="00B33E1D" w:rsidRDefault="00CC6691" w:rsidP="00677788">
      <w:pPr>
        <w:tabs>
          <w:tab w:val="left" w:pos="1134"/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B33E1D">
        <w:rPr>
          <w:rFonts w:cs="Times New Roman"/>
        </w:rPr>
        <w:t>-</w:t>
      </w:r>
      <w:r w:rsidRPr="00B33E1D">
        <w:rPr>
          <w:rFonts w:cs="Times New Roman"/>
        </w:rPr>
        <w:tab/>
        <w:t>probléma megértése, okok azonosítása</w:t>
      </w:r>
      <w:r w:rsidR="00677788" w:rsidRPr="00B33E1D">
        <w:rPr>
          <w:rFonts w:cs="Times New Roman"/>
        </w:rPr>
        <w:t>,</w:t>
      </w:r>
    </w:p>
    <w:p w:rsidR="00CC6691" w:rsidRPr="00B33E1D" w:rsidRDefault="00CC6691" w:rsidP="00677788">
      <w:pPr>
        <w:tabs>
          <w:tab w:val="left" w:pos="1134"/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B33E1D">
        <w:rPr>
          <w:rFonts w:cs="Times New Roman"/>
        </w:rPr>
        <w:t>-</w:t>
      </w:r>
      <w:r w:rsidRPr="00B33E1D">
        <w:rPr>
          <w:rFonts w:cs="Times New Roman"/>
        </w:rPr>
        <w:tab/>
        <w:t>átfogó célmeghatározás</w:t>
      </w:r>
      <w:r w:rsidR="00677788" w:rsidRPr="00B33E1D">
        <w:rPr>
          <w:rFonts w:cs="Times New Roman"/>
        </w:rPr>
        <w:t>,</w:t>
      </w:r>
    </w:p>
    <w:p w:rsidR="00CC6691" w:rsidRPr="00B33E1D" w:rsidRDefault="00CC6691" w:rsidP="00677788">
      <w:pPr>
        <w:tabs>
          <w:tab w:val="left" w:pos="1134"/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B33E1D">
        <w:rPr>
          <w:rFonts w:cs="Times New Roman"/>
        </w:rPr>
        <w:t>-</w:t>
      </w:r>
      <w:r w:rsidRPr="00B33E1D">
        <w:rPr>
          <w:rFonts w:cs="Times New Roman"/>
        </w:rPr>
        <w:tab/>
        <w:t>lehetőségek számbavétele</w:t>
      </w:r>
      <w:r w:rsidR="00677788" w:rsidRPr="00B33E1D">
        <w:rPr>
          <w:rFonts w:cs="Times New Roman"/>
        </w:rPr>
        <w:t>,</w:t>
      </w:r>
    </w:p>
    <w:p w:rsidR="00CC6691" w:rsidRPr="00B33E1D" w:rsidRDefault="00CC6691" w:rsidP="00677788">
      <w:pPr>
        <w:tabs>
          <w:tab w:val="left" w:pos="1134"/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B33E1D">
        <w:rPr>
          <w:rFonts w:cs="Times New Roman"/>
        </w:rPr>
        <w:t>-</w:t>
      </w:r>
      <w:r w:rsidRPr="00B33E1D">
        <w:rPr>
          <w:rFonts w:cs="Times New Roman"/>
        </w:rPr>
        <w:tab/>
        <w:t>információgyűjtés</w:t>
      </w:r>
      <w:r w:rsidR="00677788" w:rsidRPr="00B33E1D">
        <w:rPr>
          <w:rFonts w:cs="Times New Roman"/>
        </w:rPr>
        <w:t>,</w:t>
      </w:r>
    </w:p>
    <w:p w:rsidR="00CC6691" w:rsidRPr="00B33E1D" w:rsidRDefault="00CC6691" w:rsidP="00677788">
      <w:pPr>
        <w:tabs>
          <w:tab w:val="left" w:pos="1134"/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B33E1D">
        <w:rPr>
          <w:rFonts w:cs="Times New Roman"/>
        </w:rPr>
        <w:t>-</w:t>
      </w:r>
      <w:r w:rsidRPr="00B33E1D">
        <w:rPr>
          <w:rFonts w:cs="Times New Roman"/>
        </w:rPr>
        <w:tab/>
        <w:t>tervezés</w:t>
      </w:r>
      <w:r w:rsidR="00677788" w:rsidRPr="00B33E1D">
        <w:rPr>
          <w:rFonts w:cs="Times New Roman"/>
        </w:rPr>
        <w:t>,</w:t>
      </w:r>
    </w:p>
    <w:p w:rsidR="00CC6691" w:rsidRPr="00B33E1D" w:rsidRDefault="00CC6691" w:rsidP="00677788">
      <w:pPr>
        <w:tabs>
          <w:tab w:val="left" w:pos="1134"/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B33E1D">
        <w:rPr>
          <w:rFonts w:cs="Times New Roman"/>
        </w:rPr>
        <w:t>-</w:t>
      </w:r>
      <w:r w:rsidRPr="00B33E1D">
        <w:rPr>
          <w:rFonts w:cs="Times New Roman"/>
        </w:rPr>
        <w:tab/>
        <w:t>kivitelezés</w:t>
      </w:r>
      <w:r w:rsidR="00677788" w:rsidRPr="00B33E1D">
        <w:rPr>
          <w:rFonts w:cs="Times New Roman"/>
        </w:rPr>
        <w:t>,</w:t>
      </w:r>
    </w:p>
    <w:p w:rsidR="00CC6691" w:rsidRPr="00B33E1D" w:rsidRDefault="00CC6691" w:rsidP="00677788">
      <w:pPr>
        <w:tabs>
          <w:tab w:val="left" w:pos="1134"/>
          <w:tab w:val="left" w:pos="1418"/>
          <w:tab w:val="right" w:pos="9072"/>
        </w:tabs>
        <w:spacing w:after="0"/>
        <w:ind w:left="1134"/>
        <w:rPr>
          <w:rFonts w:cs="Times New Roman"/>
        </w:rPr>
      </w:pPr>
      <w:r w:rsidRPr="00B33E1D">
        <w:rPr>
          <w:rFonts w:cs="Times New Roman"/>
        </w:rPr>
        <w:t>-</w:t>
      </w:r>
      <w:r w:rsidRPr="00B33E1D">
        <w:rPr>
          <w:rFonts w:cs="Times New Roman"/>
        </w:rPr>
        <w:tab/>
        <w:t>visszacsatolás</w:t>
      </w:r>
      <w:r w:rsidR="00677788" w:rsidRPr="00B33E1D">
        <w:rPr>
          <w:rFonts w:cs="Times New Roman"/>
        </w:rPr>
        <w:t>.</w:t>
      </w:r>
    </w:p>
    <w:p w:rsidR="00CC6691" w:rsidRPr="00B33E1D" w:rsidRDefault="00CC6691" w:rsidP="00677788">
      <w:pPr>
        <w:tabs>
          <w:tab w:val="left" w:pos="851"/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B33E1D">
        <w:rPr>
          <w:rFonts w:cs="Times New Roman"/>
        </w:rPr>
        <w:t>a</w:t>
      </w:r>
      <w:proofErr w:type="gramEnd"/>
      <w:r w:rsidR="004F04D9" w:rsidRPr="00B33E1D">
        <w:rPr>
          <w:rFonts w:cs="Times New Roman"/>
        </w:rPr>
        <w:t xml:space="preserve"> </w:t>
      </w:r>
      <w:r w:rsidRPr="00B33E1D">
        <w:rPr>
          <w:rFonts w:cs="Times New Roman"/>
        </w:rPr>
        <w:t>problémamegoldás módszerei</w:t>
      </w:r>
      <w:r w:rsidR="00986EB7" w:rsidRPr="00B33E1D">
        <w:rPr>
          <w:rFonts w:cs="Times New Roman"/>
        </w:rPr>
        <w:t>,</w:t>
      </w:r>
    </w:p>
    <w:p w:rsidR="00CC6691" w:rsidRPr="00B33E1D" w:rsidRDefault="00CC6691" w:rsidP="00677788">
      <w:pPr>
        <w:tabs>
          <w:tab w:val="left" w:pos="851"/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B33E1D">
        <w:rPr>
          <w:rFonts w:cs="Times New Roman"/>
        </w:rPr>
        <w:t>problémamegoldó</w:t>
      </w:r>
      <w:proofErr w:type="gramEnd"/>
      <w:r w:rsidRPr="00B33E1D">
        <w:rPr>
          <w:rFonts w:cs="Times New Roman"/>
        </w:rPr>
        <w:t xml:space="preserve"> gondolkodás</w:t>
      </w:r>
      <w:r w:rsidR="00986EB7" w:rsidRPr="00B33E1D">
        <w:rPr>
          <w:rFonts w:cs="Times New Roman"/>
        </w:rPr>
        <w:t>,</w:t>
      </w:r>
    </w:p>
    <w:p w:rsidR="00CC6691" w:rsidRPr="00B33E1D" w:rsidRDefault="00CC6691" w:rsidP="00677788">
      <w:pPr>
        <w:tabs>
          <w:tab w:val="left" w:pos="851"/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B33E1D">
        <w:rPr>
          <w:rFonts w:cs="Times New Roman"/>
        </w:rPr>
        <w:t>problémamegoldás</w:t>
      </w:r>
      <w:proofErr w:type="gramEnd"/>
      <w:r w:rsidRPr="00B33E1D">
        <w:rPr>
          <w:rFonts w:cs="Times New Roman"/>
        </w:rPr>
        <w:t xml:space="preserve"> és döntéshozatali képesség kapcsolata</w:t>
      </w:r>
      <w:r w:rsidR="00986EB7" w:rsidRPr="00B33E1D">
        <w:rPr>
          <w:rFonts w:cs="Times New Roman"/>
        </w:rPr>
        <w:t>.</w:t>
      </w:r>
    </w:p>
    <w:p w:rsidR="00CC6691" w:rsidRPr="00B33E1D" w:rsidRDefault="00CC6691" w:rsidP="00677788">
      <w:pPr>
        <w:tabs>
          <w:tab w:val="left" w:pos="851"/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Konfliktuskezelés</w:t>
      </w:r>
      <w:r w:rsidR="00986EB7" w:rsidRPr="00B33E1D">
        <w:rPr>
          <w:rFonts w:cs="Times New Roman"/>
        </w:rPr>
        <w:t>:</w:t>
      </w:r>
    </w:p>
    <w:p w:rsidR="00CC6691" w:rsidRPr="00B33E1D" w:rsidRDefault="00CC6691" w:rsidP="00677788">
      <w:pPr>
        <w:tabs>
          <w:tab w:val="left" w:pos="851"/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ab/>
      </w:r>
      <w:proofErr w:type="gramStart"/>
      <w:r w:rsidRPr="00B33E1D">
        <w:rPr>
          <w:rFonts w:cs="Times New Roman"/>
        </w:rPr>
        <w:t>meghatározása</w:t>
      </w:r>
      <w:proofErr w:type="gramEnd"/>
      <w:r w:rsidRPr="00B33E1D">
        <w:rPr>
          <w:rFonts w:cs="Times New Roman"/>
        </w:rPr>
        <w:t>, típusai</w:t>
      </w:r>
      <w:r w:rsidR="00986EB7" w:rsidRPr="00B33E1D">
        <w:rPr>
          <w:rFonts w:cs="Times New Roman"/>
        </w:rPr>
        <w:t>,</w:t>
      </w:r>
    </w:p>
    <w:p w:rsidR="00CC6691" w:rsidRPr="00B33E1D" w:rsidRDefault="00CC6691" w:rsidP="00CC66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B33E1D">
        <w:rPr>
          <w:rFonts w:cs="Times New Roman"/>
        </w:rPr>
        <w:t>konfliktusok</w:t>
      </w:r>
      <w:proofErr w:type="gramEnd"/>
      <w:r w:rsidRPr="00B33E1D">
        <w:rPr>
          <w:rFonts w:cs="Times New Roman"/>
        </w:rPr>
        <w:t xml:space="preserve"> kialakulásának okai, folyamata</w:t>
      </w:r>
      <w:r w:rsidR="00986EB7" w:rsidRPr="00B33E1D">
        <w:rPr>
          <w:rFonts w:cs="Times New Roman"/>
        </w:rPr>
        <w:t>,</w:t>
      </w:r>
    </w:p>
    <w:p w:rsidR="00CC6691" w:rsidRPr="00B33E1D" w:rsidRDefault="00CC6691" w:rsidP="00CC66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B33E1D">
        <w:rPr>
          <w:rFonts w:cs="Times New Roman"/>
        </w:rPr>
        <w:t>konfliktusok</w:t>
      </w:r>
      <w:proofErr w:type="gramEnd"/>
      <w:r w:rsidRPr="00B33E1D">
        <w:rPr>
          <w:rFonts w:cs="Times New Roman"/>
        </w:rPr>
        <w:t xml:space="preserve"> fokozatai</w:t>
      </w:r>
      <w:r w:rsidR="00986EB7" w:rsidRPr="00B33E1D">
        <w:rPr>
          <w:rFonts w:cs="Times New Roman"/>
        </w:rPr>
        <w:t>,</w:t>
      </w:r>
    </w:p>
    <w:p w:rsidR="00CC6691" w:rsidRPr="00B33E1D" w:rsidRDefault="00CC6691" w:rsidP="00CC66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B33E1D">
        <w:rPr>
          <w:rFonts w:cs="Times New Roman"/>
        </w:rPr>
        <w:t>konfliktuskezelés</w:t>
      </w:r>
      <w:proofErr w:type="gramEnd"/>
      <w:r w:rsidRPr="00B33E1D">
        <w:rPr>
          <w:rFonts w:cs="Times New Roman"/>
        </w:rPr>
        <w:t xml:space="preserve"> elméletei</w:t>
      </w:r>
      <w:r w:rsidR="00986EB7" w:rsidRPr="00B33E1D">
        <w:rPr>
          <w:rFonts w:cs="Times New Roman"/>
        </w:rPr>
        <w:t>,</w:t>
      </w:r>
    </w:p>
    <w:p w:rsidR="00CC6691" w:rsidRPr="00B33E1D" w:rsidRDefault="00CC6691" w:rsidP="00CC66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B33E1D">
        <w:rPr>
          <w:rFonts w:cs="Times New Roman"/>
        </w:rPr>
        <w:t>konfliktuskezelési</w:t>
      </w:r>
      <w:proofErr w:type="gramEnd"/>
      <w:r w:rsidRPr="00B33E1D">
        <w:rPr>
          <w:rFonts w:cs="Times New Roman"/>
        </w:rPr>
        <w:t xml:space="preserve"> stratégiák, technikák</w:t>
      </w:r>
      <w:r w:rsidR="00986EB7" w:rsidRPr="00B33E1D">
        <w:rPr>
          <w:rFonts w:cs="Times New Roman"/>
        </w:rPr>
        <w:t>:</w:t>
      </w:r>
    </w:p>
    <w:p w:rsidR="00CC6691" w:rsidRPr="00B33E1D" w:rsidRDefault="00CC6691" w:rsidP="00CC6691">
      <w:pPr>
        <w:tabs>
          <w:tab w:val="left" w:pos="1418"/>
          <w:tab w:val="right" w:pos="9072"/>
        </w:tabs>
        <w:spacing w:after="0"/>
        <w:ind w:left="1418"/>
        <w:jc w:val="left"/>
        <w:rPr>
          <w:rFonts w:cs="Times New Roman"/>
        </w:rPr>
      </w:pPr>
      <w:proofErr w:type="gramStart"/>
      <w:r w:rsidRPr="00B33E1D">
        <w:rPr>
          <w:rFonts w:cs="Times New Roman"/>
        </w:rPr>
        <w:t>versengő</w:t>
      </w:r>
      <w:proofErr w:type="gramEnd"/>
      <w:r w:rsidR="00986EB7" w:rsidRPr="00B33E1D">
        <w:rPr>
          <w:rFonts w:cs="Times New Roman"/>
        </w:rPr>
        <w:t>,</w:t>
      </w:r>
    </w:p>
    <w:p w:rsidR="00CC6691" w:rsidRPr="00B33E1D" w:rsidRDefault="00CC6691" w:rsidP="00CC6691">
      <w:pPr>
        <w:tabs>
          <w:tab w:val="left" w:pos="1418"/>
          <w:tab w:val="right" w:pos="9072"/>
        </w:tabs>
        <w:spacing w:after="0"/>
        <w:ind w:left="1418"/>
        <w:jc w:val="left"/>
        <w:rPr>
          <w:rFonts w:cs="Times New Roman"/>
        </w:rPr>
      </w:pPr>
      <w:proofErr w:type="gramStart"/>
      <w:r w:rsidRPr="00B33E1D">
        <w:rPr>
          <w:rFonts w:cs="Times New Roman"/>
        </w:rPr>
        <w:t>kompromisszum kereső</w:t>
      </w:r>
      <w:proofErr w:type="gramEnd"/>
      <w:r w:rsidR="00986EB7" w:rsidRPr="00B33E1D">
        <w:rPr>
          <w:rFonts w:cs="Times New Roman"/>
        </w:rPr>
        <w:t>,</w:t>
      </w:r>
    </w:p>
    <w:p w:rsidR="00CC6691" w:rsidRPr="00B33E1D" w:rsidRDefault="00CC6691" w:rsidP="00CC6691">
      <w:pPr>
        <w:tabs>
          <w:tab w:val="left" w:pos="1418"/>
          <w:tab w:val="right" w:pos="9072"/>
        </w:tabs>
        <w:spacing w:after="0"/>
        <w:ind w:left="1418"/>
        <w:jc w:val="left"/>
        <w:rPr>
          <w:rFonts w:cs="Times New Roman"/>
        </w:rPr>
      </w:pPr>
      <w:proofErr w:type="gramStart"/>
      <w:r w:rsidRPr="00B33E1D">
        <w:rPr>
          <w:rFonts w:cs="Times New Roman"/>
        </w:rPr>
        <w:t>alkalmazkodó</w:t>
      </w:r>
      <w:proofErr w:type="gramEnd"/>
      <w:r w:rsidR="00986EB7" w:rsidRPr="00B33E1D">
        <w:rPr>
          <w:rFonts w:cs="Times New Roman"/>
        </w:rPr>
        <w:t>,</w:t>
      </w:r>
    </w:p>
    <w:p w:rsidR="00CC6691" w:rsidRPr="00B33E1D" w:rsidRDefault="00CC6691" w:rsidP="00CC6691">
      <w:pPr>
        <w:tabs>
          <w:tab w:val="left" w:pos="1418"/>
          <w:tab w:val="right" w:pos="9072"/>
        </w:tabs>
        <w:spacing w:after="0"/>
        <w:ind w:left="1418"/>
        <w:jc w:val="left"/>
        <w:rPr>
          <w:rFonts w:cs="Times New Roman"/>
        </w:rPr>
      </w:pPr>
      <w:proofErr w:type="gramStart"/>
      <w:r w:rsidRPr="00B33E1D">
        <w:rPr>
          <w:rFonts w:cs="Times New Roman"/>
        </w:rPr>
        <w:t>elkerülő</w:t>
      </w:r>
      <w:proofErr w:type="gramEnd"/>
      <w:r w:rsidR="00986EB7" w:rsidRPr="00B33E1D">
        <w:rPr>
          <w:rFonts w:cs="Times New Roman"/>
        </w:rPr>
        <w:t>,</w:t>
      </w:r>
    </w:p>
    <w:p w:rsidR="00CC6691" w:rsidRPr="00B33E1D" w:rsidRDefault="00CC6691" w:rsidP="00CC6691">
      <w:pPr>
        <w:tabs>
          <w:tab w:val="left" w:pos="1418"/>
          <w:tab w:val="right" w:pos="9072"/>
        </w:tabs>
        <w:spacing w:after="0"/>
        <w:ind w:left="1418"/>
        <w:jc w:val="left"/>
        <w:rPr>
          <w:rFonts w:cs="Times New Roman"/>
        </w:rPr>
      </w:pPr>
      <w:proofErr w:type="gramStart"/>
      <w:r w:rsidRPr="00B33E1D">
        <w:rPr>
          <w:rFonts w:cs="Times New Roman"/>
        </w:rPr>
        <w:t>együttműködő</w:t>
      </w:r>
      <w:proofErr w:type="gramEnd"/>
      <w:r w:rsidR="00986EB7" w:rsidRPr="00B33E1D">
        <w:rPr>
          <w:rFonts w:cs="Times New Roman"/>
        </w:rPr>
        <w:t>;</w:t>
      </w:r>
    </w:p>
    <w:p w:rsidR="00CC6691" w:rsidRPr="00B33E1D" w:rsidRDefault="00CC6691" w:rsidP="00CC669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B33E1D">
        <w:rPr>
          <w:rFonts w:cs="Times New Roman"/>
        </w:rPr>
        <w:t>konfliktuskezelés</w:t>
      </w:r>
      <w:proofErr w:type="gramEnd"/>
      <w:r w:rsidRPr="00B33E1D">
        <w:rPr>
          <w:rFonts w:cs="Times New Roman"/>
        </w:rPr>
        <w:t xml:space="preserve"> lépései</w:t>
      </w:r>
      <w:r w:rsidR="00E04EF4" w:rsidRPr="00B33E1D">
        <w:rPr>
          <w:rFonts w:cs="Times New Roman"/>
        </w:rPr>
        <w:t>,</w:t>
      </w:r>
    </w:p>
    <w:p w:rsidR="00FB6DBC" w:rsidRPr="00B33E1D" w:rsidRDefault="00CC6691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B33E1D">
        <w:rPr>
          <w:rFonts w:cs="Times New Roman"/>
        </w:rPr>
        <w:t>konfliktuskezelés</w:t>
      </w:r>
      <w:proofErr w:type="gramEnd"/>
      <w:r w:rsidRPr="00B33E1D">
        <w:rPr>
          <w:rFonts w:cs="Times New Roman"/>
        </w:rPr>
        <w:t xml:space="preserve"> kommunikációs eszközei</w:t>
      </w:r>
      <w:r w:rsidR="00E04EF4" w:rsidRPr="00B33E1D">
        <w:rPr>
          <w:rFonts w:cs="Times New Roman"/>
        </w:rPr>
        <w:t>.</w:t>
      </w:r>
    </w:p>
    <w:p w:rsidR="00FB6DBC" w:rsidRPr="00B33E1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B33E1D" w:rsidRDefault="00EF7319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Önfejlesztés</w:t>
      </w:r>
    </w:p>
    <w:p w:rsidR="00EF7319" w:rsidRPr="00B33E1D" w:rsidRDefault="00EF7319" w:rsidP="00EF73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7 óra önfejlesztés témakör célja elsősorban az önismeret. Az önismeret után az ö</w:t>
      </w:r>
      <w:r w:rsidRPr="00B33E1D">
        <w:rPr>
          <w:rFonts w:cs="Times New Roman"/>
        </w:rPr>
        <w:t>n</w:t>
      </w:r>
      <w:r w:rsidRPr="00B33E1D">
        <w:rPr>
          <w:rFonts w:cs="Times New Roman"/>
        </w:rPr>
        <w:t>fejlesztési „stratégiára” koncentrálva a tanulók találjanak olyan önfejlesztési módsz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reket, melyek önmaguk számára a tanulmányaik befejezését követően is alkalmazh</w:t>
      </w:r>
      <w:r w:rsidRPr="00B33E1D">
        <w:rPr>
          <w:rFonts w:cs="Times New Roman"/>
        </w:rPr>
        <w:t>a</w:t>
      </w:r>
      <w:r w:rsidRPr="00B33E1D">
        <w:rPr>
          <w:rFonts w:cs="Times New Roman"/>
        </w:rPr>
        <w:t xml:space="preserve">tóak és használhatóak lesznek. </w:t>
      </w:r>
    </w:p>
    <w:p w:rsidR="00EF7319" w:rsidRPr="00B33E1D" w:rsidRDefault="00EF7319" w:rsidP="00EF73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lastRenderedPageBreak/>
        <w:t>Ismerjék meg a mosoly erejét, és pozitív attitűd kialakításával érjenek el magasabb érzelmi intelligencia szintet. Fejlődjön empatikus képességük, valamint ismerjék fel az egyéni problémákat és törekedjenek azok megoldására. Legyenek képesek feli</w:t>
      </w:r>
      <w:r w:rsidRPr="00B33E1D">
        <w:rPr>
          <w:rFonts w:cs="Times New Roman"/>
        </w:rPr>
        <w:t>s</w:t>
      </w:r>
      <w:r w:rsidRPr="00B33E1D">
        <w:rPr>
          <w:rFonts w:cs="Times New Roman"/>
        </w:rPr>
        <w:t>merni a stressz jeleit és tudják kezelni azokat.</w:t>
      </w:r>
    </w:p>
    <w:p w:rsidR="00EF7319" w:rsidRPr="00B33E1D" w:rsidRDefault="00EF7319" w:rsidP="00EF73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alábbi témák feldolgozásával elérhető a célok teljesítése:</w:t>
      </w:r>
    </w:p>
    <w:p w:rsidR="00E04EF4" w:rsidRPr="00B33E1D" w:rsidRDefault="00E04EF4" w:rsidP="00EF73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EF7319" w:rsidRPr="00B33E1D" w:rsidRDefault="00EF7319" w:rsidP="00EF73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Önismeret fontossága</w:t>
      </w:r>
      <w:r w:rsidR="00E04EF4" w:rsidRPr="00B33E1D">
        <w:rPr>
          <w:rFonts w:cs="Times New Roman"/>
        </w:rPr>
        <w:t>.</w:t>
      </w:r>
    </w:p>
    <w:p w:rsidR="00EF7319" w:rsidRPr="00B33E1D" w:rsidRDefault="00EF7319" w:rsidP="00EF73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Önfejlesztési módszerek, lehetőségek, az egyes módszerek előnyei</w:t>
      </w:r>
      <w:r w:rsidR="00E04EF4" w:rsidRPr="00B33E1D">
        <w:rPr>
          <w:rFonts w:cs="Times New Roman"/>
        </w:rPr>
        <w:t>.</w:t>
      </w:r>
    </w:p>
    <w:p w:rsidR="00EF7319" w:rsidRPr="00B33E1D" w:rsidRDefault="00E04EF4" w:rsidP="00EF73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Önálló tanulás:</w:t>
      </w:r>
    </w:p>
    <w:p w:rsidR="00EF7319" w:rsidRPr="00B33E1D" w:rsidRDefault="00E04EF4" w:rsidP="00EF7319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proofErr w:type="gramStart"/>
      <w:r w:rsidRPr="00B33E1D">
        <w:rPr>
          <w:rFonts w:cs="Times New Roman"/>
        </w:rPr>
        <w:t>jelentősége</w:t>
      </w:r>
      <w:proofErr w:type="gramEnd"/>
      <w:r w:rsidRPr="00B33E1D">
        <w:rPr>
          <w:rFonts w:cs="Times New Roman"/>
        </w:rPr>
        <w:t>, jellemzői,</w:t>
      </w:r>
    </w:p>
    <w:p w:rsidR="00EF7319" w:rsidRPr="00B33E1D" w:rsidRDefault="00EF7319" w:rsidP="00EF7319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proofErr w:type="gramStart"/>
      <w:r w:rsidRPr="00B33E1D">
        <w:rPr>
          <w:rFonts w:cs="Times New Roman"/>
        </w:rPr>
        <w:t>célok</w:t>
      </w:r>
      <w:proofErr w:type="gramEnd"/>
      <w:r w:rsidRPr="00B33E1D">
        <w:rPr>
          <w:rFonts w:cs="Times New Roman"/>
        </w:rPr>
        <w:t>, részcélok meghatározása</w:t>
      </w:r>
      <w:r w:rsidR="00E04EF4" w:rsidRPr="00B33E1D">
        <w:rPr>
          <w:rFonts w:cs="Times New Roman"/>
        </w:rPr>
        <w:t>,</w:t>
      </w:r>
    </w:p>
    <w:p w:rsidR="00EF7319" w:rsidRPr="00B33E1D" w:rsidRDefault="00EF7319" w:rsidP="00EF7319">
      <w:pPr>
        <w:tabs>
          <w:tab w:val="left" w:pos="1418"/>
          <w:tab w:val="right" w:pos="9072"/>
        </w:tabs>
        <w:spacing w:after="0"/>
        <w:ind w:left="1418"/>
        <w:rPr>
          <w:rFonts w:cs="Times New Roman"/>
        </w:rPr>
      </w:pPr>
      <w:proofErr w:type="gramStart"/>
      <w:r w:rsidRPr="00B33E1D">
        <w:rPr>
          <w:rFonts w:cs="Times New Roman"/>
        </w:rPr>
        <w:t>kontrollpontok</w:t>
      </w:r>
      <w:proofErr w:type="gramEnd"/>
      <w:r w:rsidRPr="00B33E1D">
        <w:rPr>
          <w:rFonts w:cs="Times New Roman"/>
        </w:rPr>
        <w:t xml:space="preserve"> meghatározásának fontossága</w:t>
      </w:r>
      <w:r w:rsidR="00E04EF4" w:rsidRPr="00B33E1D">
        <w:rPr>
          <w:rFonts w:cs="Times New Roman"/>
        </w:rPr>
        <w:t>.</w:t>
      </w:r>
    </w:p>
    <w:p w:rsidR="00EF7319" w:rsidRPr="00B33E1D" w:rsidRDefault="00EF7319" w:rsidP="00EF73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Saját haladás nyomon</w:t>
      </w:r>
      <w:r w:rsidR="00E04EF4" w:rsidRPr="00B33E1D">
        <w:rPr>
          <w:rFonts w:cs="Times New Roman"/>
        </w:rPr>
        <w:t xml:space="preserve"> </w:t>
      </w:r>
      <w:r w:rsidRPr="00B33E1D">
        <w:rPr>
          <w:rFonts w:cs="Times New Roman"/>
        </w:rPr>
        <w:t>követése</w:t>
      </w:r>
      <w:r w:rsidR="00E04EF4" w:rsidRPr="00B33E1D">
        <w:rPr>
          <w:rFonts w:cs="Times New Roman"/>
        </w:rPr>
        <w:t>.</w:t>
      </w:r>
    </w:p>
    <w:p w:rsidR="00EF7319" w:rsidRPr="00B33E1D" w:rsidRDefault="00EF7319" w:rsidP="00EF731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ab/>
      </w:r>
      <w:proofErr w:type="spellStart"/>
      <w:r w:rsidRPr="00B33E1D">
        <w:rPr>
          <w:rFonts w:cs="Times New Roman"/>
        </w:rPr>
        <w:t>Stresszkezelés</w:t>
      </w:r>
      <w:proofErr w:type="spellEnd"/>
      <w:r w:rsidR="00E04EF4" w:rsidRPr="00B33E1D">
        <w:rPr>
          <w:rFonts w:cs="Times New Roman"/>
        </w:rPr>
        <w:t>:</w:t>
      </w:r>
    </w:p>
    <w:p w:rsidR="00EF7319" w:rsidRPr="00B33E1D" w:rsidRDefault="00EF7319" w:rsidP="00EF7319">
      <w:pPr>
        <w:tabs>
          <w:tab w:val="left" w:pos="1418"/>
          <w:tab w:val="right" w:pos="9072"/>
        </w:tabs>
        <w:spacing w:after="0"/>
        <w:ind w:left="2127"/>
        <w:jc w:val="left"/>
        <w:rPr>
          <w:rFonts w:cs="Times New Roman"/>
        </w:rPr>
      </w:pPr>
      <w:proofErr w:type="gramStart"/>
      <w:r w:rsidRPr="00B33E1D">
        <w:rPr>
          <w:rFonts w:cs="Times New Roman"/>
        </w:rPr>
        <w:t>a</w:t>
      </w:r>
      <w:proofErr w:type="gramEnd"/>
      <w:r w:rsidRPr="00B33E1D">
        <w:rPr>
          <w:rFonts w:cs="Times New Roman"/>
        </w:rPr>
        <w:t xml:space="preserve"> stressz fogalma</w:t>
      </w:r>
      <w:r w:rsidR="00E04EF4" w:rsidRPr="00B33E1D">
        <w:rPr>
          <w:rFonts w:cs="Times New Roman"/>
        </w:rPr>
        <w:t>,</w:t>
      </w:r>
    </w:p>
    <w:p w:rsidR="00EF7319" w:rsidRPr="00B33E1D" w:rsidRDefault="00EF7319" w:rsidP="00EF7319">
      <w:pPr>
        <w:tabs>
          <w:tab w:val="left" w:pos="1418"/>
          <w:tab w:val="right" w:pos="9072"/>
        </w:tabs>
        <w:spacing w:after="0"/>
        <w:ind w:left="2127"/>
        <w:jc w:val="left"/>
        <w:rPr>
          <w:rFonts w:cs="Times New Roman"/>
        </w:rPr>
      </w:pPr>
      <w:proofErr w:type="gramStart"/>
      <w:r w:rsidRPr="00B33E1D">
        <w:rPr>
          <w:rFonts w:cs="Times New Roman"/>
        </w:rPr>
        <w:t>a</w:t>
      </w:r>
      <w:proofErr w:type="gramEnd"/>
      <w:r w:rsidRPr="00B33E1D">
        <w:rPr>
          <w:rFonts w:cs="Times New Roman"/>
        </w:rPr>
        <w:t xml:space="preserve"> stressz okai</w:t>
      </w:r>
      <w:r w:rsidR="00E04EF4" w:rsidRPr="00B33E1D">
        <w:rPr>
          <w:rFonts w:cs="Times New Roman"/>
        </w:rPr>
        <w:t>,</w:t>
      </w:r>
    </w:p>
    <w:p w:rsidR="00EF7319" w:rsidRPr="00B33E1D" w:rsidRDefault="00EF7319" w:rsidP="00EF7319">
      <w:pPr>
        <w:tabs>
          <w:tab w:val="left" w:pos="1418"/>
          <w:tab w:val="right" w:pos="9072"/>
        </w:tabs>
        <w:spacing w:after="0"/>
        <w:ind w:left="2127"/>
        <w:jc w:val="left"/>
        <w:rPr>
          <w:rFonts w:cs="Times New Roman"/>
        </w:rPr>
      </w:pPr>
      <w:proofErr w:type="gramStart"/>
      <w:r w:rsidRPr="00B33E1D">
        <w:rPr>
          <w:rFonts w:cs="Times New Roman"/>
        </w:rPr>
        <w:t>egyénre</w:t>
      </w:r>
      <w:proofErr w:type="gramEnd"/>
      <w:r w:rsidRPr="00B33E1D">
        <w:rPr>
          <w:rFonts w:cs="Times New Roman"/>
        </w:rPr>
        <w:t xml:space="preserve"> gyakorolt hatása</w:t>
      </w:r>
      <w:r w:rsidR="00E04EF4" w:rsidRPr="00B33E1D">
        <w:rPr>
          <w:rFonts w:cs="Times New Roman"/>
        </w:rPr>
        <w:t>,</w:t>
      </w:r>
    </w:p>
    <w:p w:rsidR="00EF7319" w:rsidRPr="00B33E1D" w:rsidRDefault="00EF7319" w:rsidP="00EF7319">
      <w:pPr>
        <w:tabs>
          <w:tab w:val="left" w:pos="1418"/>
          <w:tab w:val="right" w:pos="9072"/>
        </w:tabs>
        <w:spacing w:after="0"/>
        <w:ind w:left="2127"/>
        <w:jc w:val="left"/>
        <w:rPr>
          <w:rFonts w:cs="Times New Roman"/>
        </w:rPr>
      </w:pPr>
      <w:proofErr w:type="spellStart"/>
      <w:r w:rsidRPr="00B33E1D">
        <w:rPr>
          <w:rFonts w:cs="Times New Roman"/>
        </w:rPr>
        <w:t>stresszkezelési</w:t>
      </w:r>
      <w:proofErr w:type="spellEnd"/>
      <w:r w:rsidRPr="00B33E1D">
        <w:rPr>
          <w:rFonts w:cs="Times New Roman"/>
        </w:rPr>
        <w:t xml:space="preserve"> módszerek</w:t>
      </w:r>
      <w:r w:rsidR="00E04EF4" w:rsidRPr="00B33E1D">
        <w:rPr>
          <w:rFonts w:cs="Times New Roman"/>
        </w:rPr>
        <w:t>,</w:t>
      </w:r>
    </w:p>
    <w:p w:rsidR="00EF7319" w:rsidRPr="00B33E1D" w:rsidRDefault="00EF7319" w:rsidP="00EF7319">
      <w:pPr>
        <w:tabs>
          <w:tab w:val="left" w:pos="1418"/>
          <w:tab w:val="right" w:pos="9072"/>
        </w:tabs>
        <w:spacing w:after="0"/>
        <w:ind w:left="2127"/>
        <w:jc w:val="left"/>
        <w:rPr>
          <w:rFonts w:cs="Times New Roman"/>
        </w:rPr>
      </w:pPr>
      <w:proofErr w:type="spellStart"/>
      <w:r w:rsidRPr="00B33E1D">
        <w:rPr>
          <w:rFonts w:cs="Times New Roman"/>
        </w:rPr>
        <w:t>stresszkezelés</w:t>
      </w:r>
      <w:proofErr w:type="spellEnd"/>
      <w:r w:rsidRPr="00B33E1D">
        <w:rPr>
          <w:rFonts w:cs="Times New Roman"/>
        </w:rPr>
        <w:t xml:space="preserve"> és személyiségtípusok összefüggései</w:t>
      </w:r>
      <w:r w:rsidR="00E04EF4" w:rsidRPr="00B33E1D">
        <w:rPr>
          <w:rFonts w:cs="Times New Roman"/>
        </w:rPr>
        <w:t>.</w:t>
      </w:r>
    </w:p>
    <w:p w:rsidR="00FB6DBC" w:rsidRPr="00B33E1D" w:rsidRDefault="00EF7319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ab/>
        <w:t>„Pozitív pszichológia” hatása</w:t>
      </w:r>
      <w:r w:rsidR="00E04EF4" w:rsidRPr="00B33E1D">
        <w:rPr>
          <w:rFonts w:cs="Times New Roman"/>
        </w:rPr>
        <w:t>.</w:t>
      </w:r>
    </w:p>
    <w:p w:rsidR="00FB6DBC" w:rsidRPr="00B33E1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B33E1D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képzés javasolt helyszíne (ajánlás)</w:t>
      </w:r>
    </w:p>
    <w:p w:rsidR="00FB6DBC" w:rsidRPr="00B33E1D" w:rsidRDefault="000B3026" w:rsidP="00FB6DBC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Tréningterem</w:t>
      </w: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</w:p>
    <w:p w:rsidR="00FB6DBC" w:rsidRPr="00B33E1D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értékelésének módja</w:t>
      </w: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nemzeti köznevelésről szóló 2011. évi </w:t>
      </w:r>
      <w:r w:rsidR="001D6339">
        <w:rPr>
          <w:rFonts w:cs="Times New Roman"/>
        </w:rPr>
        <w:t xml:space="preserve">CXC. törvény </w:t>
      </w:r>
      <w:r w:rsidRPr="00B33E1D">
        <w:rPr>
          <w:rFonts w:cs="Times New Roman"/>
        </w:rPr>
        <w:t xml:space="preserve">54. § </w:t>
      </w:r>
      <w:r w:rsidR="00A73C77">
        <w:rPr>
          <w:rFonts w:cs="Times New Roman"/>
        </w:rPr>
        <w:t>(2) bekezdés a)</w:t>
      </w:r>
      <w:r w:rsidRPr="00B33E1D">
        <w:rPr>
          <w:rFonts w:cs="Times New Roman"/>
        </w:rPr>
        <w:t xml:space="preserve"> pontja sz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rinti értékeléssel.</w:t>
      </w: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</w:p>
    <w:p w:rsidR="00FB6DBC" w:rsidRPr="00B33E1D" w:rsidRDefault="000B3026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33E1D">
        <w:rPr>
          <w:rFonts w:cs="Times New Roman"/>
          <w:b/>
          <w:szCs w:val="24"/>
        </w:rPr>
        <w:t>Ügyfélszolgálati gyakorlat</w:t>
      </w:r>
      <w:r w:rsidR="00FB6DBC" w:rsidRPr="00B33E1D">
        <w:rPr>
          <w:rFonts w:cs="Times New Roman"/>
          <w:b/>
        </w:rPr>
        <w:t xml:space="preserve"> tantárgy</w:t>
      </w:r>
      <w:r w:rsidR="00FB6DBC" w:rsidRPr="00B33E1D">
        <w:rPr>
          <w:rFonts w:cs="Times New Roman"/>
          <w:b/>
        </w:rPr>
        <w:tab/>
      </w:r>
      <w:r w:rsidR="009B1F17" w:rsidRPr="00B33E1D">
        <w:rPr>
          <w:rFonts w:cs="Times New Roman"/>
          <w:b/>
        </w:rPr>
        <w:t>67</w:t>
      </w:r>
      <w:r w:rsidR="00FB6DBC" w:rsidRPr="00B33E1D">
        <w:rPr>
          <w:rFonts w:cs="Times New Roman"/>
          <w:b/>
        </w:rPr>
        <w:t xml:space="preserve"> óra/</w:t>
      </w:r>
      <w:r w:rsidR="00736CF1">
        <w:rPr>
          <w:rFonts w:cs="Times New Roman"/>
          <w:b/>
        </w:rPr>
        <w:t>0</w:t>
      </w:r>
      <w:r w:rsidR="00FB6DBC" w:rsidRPr="00B33E1D">
        <w:rPr>
          <w:rFonts w:cs="Times New Roman"/>
          <w:b/>
        </w:rPr>
        <w:t xml:space="preserve"> óra*</w:t>
      </w:r>
    </w:p>
    <w:p w:rsidR="00FB6DBC" w:rsidRPr="00B33E1D" w:rsidRDefault="00FB6DBC" w:rsidP="00FB6DBC">
      <w:pPr>
        <w:spacing w:after="0"/>
        <w:jc w:val="right"/>
        <w:rPr>
          <w:rFonts w:cs="Times New Roman"/>
          <w:sz w:val="20"/>
        </w:rPr>
      </w:pPr>
      <w:r w:rsidRPr="00B33E1D">
        <w:rPr>
          <w:rFonts w:cs="Times New Roman"/>
          <w:sz w:val="20"/>
        </w:rPr>
        <w:t>* 9-13. évfolyamon megszervezett képzés/13. és 14. évfolyamon megszervezett képzés</w:t>
      </w: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tantárgy az </w:t>
      </w:r>
      <w:r w:rsidR="004F04D9" w:rsidRPr="00B33E1D">
        <w:rPr>
          <w:rFonts w:cs="Times New Roman"/>
        </w:rPr>
        <w:t>52 841 02 Ügyfélszolgálati ügyintéző mellék</w:t>
      </w:r>
      <w:r w:rsidR="007C3298" w:rsidRPr="00B33E1D">
        <w:rPr>
          <w:rFonts w:cs="Times New Roman"/>
        </w:rPr>
        <w:t>-</w:t>
      </w:r>
      <w:r w:rsidRPr="00B33E1D">
        <w:rPr>
          <w:rFonts w:cs="Times New Roman"/>
        </w:rPr>
        <w:t>szakképesítéshez kapcsol</w:t>
      </w:r>
      <w:r w:rsidRPr="00B33E1D">
        <w:rPr>
          <w:rFonts w:cs="Times New Roman"/>
        </w:rPr>
        <w:t>ó</w:t>
      </w:r>
      <w:r w:rsidRPr="00B33E1D">
        <w:rPr>
          <w:rFonts w:cs="Times New Roman"/>
        </w:rPr>
        <w:t>dik.</w:t>
      </w: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</w:p>
    <w:p w:rsidR="00FB6DBC" w:rsidRPr="00B33E1D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tanításának célja</w:t>
      </w:r>
    </w:p>
    <w:p w:rsidR="00FB6DBC" w:rsidRPr="00B33E1D" w:rsidRDefault="0043042B" w:rsidP="00FB6DBC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Az </w:t>
      </w:r>
      <w:r w:rsidRPr="00B33E1D">
        <w:rPr>
          <w:rFonts w:cs="Times New Roman"/>
          <w:b/>
        </w:rPr>
        <w:t>Ügyfélszolgálati gyakorlat</w:t>
      </w:r>
      <w:r w:rsidRPr="00B33E1D">
        <w:rPr>
          <w:rFonts w:cs="Times New Roman"/>
        </w:rPr>
        <w:t xml:space="preserve"> tantárgy célja, hogy a tanulók megismerjék az ügyfé</w:t>
      </w:r>
      <w:r w:rsidRPr="00B33E1D">
        <w:rPr>
          <w:rFonts w:cs="Times New Roman"/>
        </w:rPr>
        <w:t>l</w:t>
      </w:r>
      <w:r w:rsidRPr="00B33E1D">
        <w:rPr>
          <w:rFonts w:cs="Times New Roman"/>
        </w:rPr>
        <w:t>szolgálati tevékenység gyakorlati sajátosságait, elsajátítsák a reklamáció- és panaszkez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lés folyamatát, meg tudják különböztetni az ügyféltípusokat és jártasságot szerezzenek az ügyfél szegmentációban. Alkalmazzák az ügyfélkapcsolatok kezelésére bevezetett es</w:t>
      </w:r>
      <w:r w:rsidRPr="00B33E1D">
        <w:rPr>
          <w:rFonts w:cs="Times New Roman"/>
        </w:rPr>
        <w:t>z</w:t>
      </w:r>
      <w:r w:rsidRPr="00B33E1D">
        <w:rPr>
          <w:rFonts w:cs="Times New Roman"/>
        </w:rPr>
        <w:t>közt. Ismerjék az öltözködésre/megjelenésre és alapvető üzleti etikettre vonatkozó szab</w:t>
      </w:r>
      <w:r w:rsidRPr="00B33E1D">
        <w:rPr>
          <w:rFonts w:cs="Times New Roman"/>
        </w:rPr>
        <w:t>á</w:t>
      </w:r>
      <w:r w:rsidRPr="00B33E1D">
        <w:rPr>
          <w:rFonts w:cs="Times New Roman"/>
        </w:rPr>
        <w:t>lyokat.</w:t>
      </w: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</w:p>
    <w:p w:rsidR="00FB6DBC" w:rsidRPr="00B33E1D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Kapcsolódó közismereti, szakmai tartalmak</w:t>
      </w:r>
    </w:p>
    <w:p w:rsidR="00FB6DBC" w:rsidRPr="00B33E1D" w:rsidRDefault="004F04D9" w:rsidP="00FB6DBC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Kommunikáció</w:t>
      </w: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</w:p>
    <w:p w:rsidR="00FB6DBC" w:rsidRPr="00B33E1D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Témakörök</w:t>
      </w:r>
    </w:p>
    <w:p w:rsidR="00FB6DBC" w:rsidRPr="00B33E1D" w:rsidRDefault="00295E7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Ügyfélszegmentálás</w:t>
      </w:r>
    </w:p>
    <w:p w:rsidR="00295E71" w:rsidRPr="00B33E1D" w:rsidRDefault="00295E71" w:rsidP="00295E7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12 órás gyakorlat alatt a tanulók sajátítsák el a szegmentálás technikáját, hiszen a siker titka a jó ügyfélszegmentálás. Tanulják meg, hogy az ügyfelek megismerése a jobb ügyfélkiszolgálást eredményezi. A gyakorlat célja, hogy meghatározásra kerü</w:t>
      </w:r>
      <w:r w:rsidRPr="00B33E1D">
        <w:rPr>
          <w:rFonts w:cs="Times New Roman"/>
        </w:rPr>
        <w:t>l</w:t>
      </w:r>
      <w:r w:rsidRPr="00B33E1D">
        <w:rPr>
          <w:rFonts w:cs="Times New Roman"/>
        </w:rPr>
        <w:lastRenderedPageBreak/>
        <w:t>jenek tipikus ügyfélprofilok, valamint az, hogy segítséget nyújtson a megoldáskö</w:t>
      </w:r>
      <w:r w:rsidRPr="00B33E1D">
        <w:rPr>
          <w:rFonts w:cs="Times New Roman"/>
        </w:rPr>
        <w:t>z</w:t>
      </w:r>
      <w:r w:rsidRPr="00B33E1D">
        <w:rPr>
          <w:rFonts w:cs="Times New Roman"/>
        </w:rPr>
        <w:t>pontú gondolkodásmódra való áttéréshez.</w:t>
      </w:r>
    </w:p>
    <w:p w:rsidR="00295E71" w:rsidRPr="00B33E1D" w:rsidRDefault="00295E71" w:rsidP="00295E7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alábbi témák gyakorlati feldolgozásával elérhető a célok teljesítése:</w:t>
      </w:r>
    </w:p>
    <w:p w:rsidR="00E04EF4" w:rsidRPr="00B33E1D" w:rsidRDefault="00E04EF4" w:rsidP="00295E7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295E71" w:rsidRPr="00B33E1D" w:rsidRDefault="00295E71" w:rsidP="00295E7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Szolgáltatási szektorok beazonosítása</w:t>
      </w:r>
      <w:r w:rsidR="00E04EF4" w:rsidRPr="00B33E1D">
        <w:rPr>
          <w:rFonts w:cs="Times New Roman"/>
        </w:rPr>
        <w:t>.</w:t>
      </w:r>
    </w:p>
    <w:p w:rsidR="00295E71" w:rsidRPr="00B33E1D" w:rsidRDefault="00295E71" w:rsidP="00295E7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Piackutatás alapjai</w:t>
      </w:r>
      <w:r w:rsidR="00E04EF4" w:rsidRPr="00B33E1D">
        <w:rPr>
          <w:rFonts w:cs="Times New Roman"/>
        </w:rPr>
        <w:t>.</w:t>
      </w:r>
    </w:p>
    <w:p w:rsidR="00295E71" w:rsidRPr="00B33E1D" w:rsidRDefault="00295E71" w:rsidP="00295E7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Szegmentálás céljának, felhasználásának meghatározása</w:t>
      </w:r>
      <w:r w:rsidR="00E04EF4" w:rsidRPr="00B33E1D">
        <w:rPr>
          <w:rFonts w:cs="Times New Roman"/>
        </w:rPr>
        <w:t>.</w:t>
      </w:r>
    </w:p>
    <w:p w:rsidR="00295E71" w:rsidRPr="00B33E1D" w:rsidRDefault="00295E71" w:rsidP="00295E7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Tipikus ügyfélprofilok meghatározása</w:t>
      </w:r>
      <w:r w:rsidR="00E04EF4" w:rsidRPr="00B33E1D">
        <w:rPr>
          <w:rFonts w:cs="Times New Roman"/>
        </w:rPr>
        <w:t>.</w:t>
      </w:r>
    </w:p>
    <w:p w:rsidR="00295E71" w:rsidRPr="00B33E1D" w:rsidRDefault="00295E71" w:rsidP="00295E7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Információforrás meghatározása, vállalati adatbázisok</w:t>
      </w:r>
      <w:r w:rsidR="00E04EF4" w:rsidRPr="00B33E1D">
        <w:rPr>
          <w:rFonts w:cs="Times New Roman"/>
        </w:rPr>
        <w:t>.</w:t>
      </w:r>
    </w:p>
    <w:p w:rsidR="00295E71" w:rsidRPr="00B33E1D" w:rsidRDefault="00295E71" w:rsidP="00295E7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Adatgyűjtés belső és külső forrásokból</w:t>
      </w:r>
      <w:r w:rsidR="00E04EF4" w:rsidRPr="00B33E1D">
        <w:rPr>
          <w:rFonts w:cs="Times New Roman"/>
        </w:rPr>
        <w:t>.</w:t>
      </w:r>
    </w:p>
    <w:p w:rsidR="00295E71" w:rsidRPr="00B33E1D" w:rsidRDefault="00295E71" w:rsidP="00295E7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Vevői elégedettség kialakulásának folyamata</w:t>
      </w:r>
      <w:r w:rsidR="00E04EF4" w:rsidRPr="00B33E1D">
        <w:rPr>
          <w:rFonts w:cs="Times New Roman"/>
        </w:rPr>
        <w:t>.</w:t>
      </w:r>
    </w:p>
    <w:p w:rsidR="00295E71" w:rsidRPr="00B33E1D" w:rsidRDefault="00295E71" w:rsidP="00295E7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ügyfelek elégedettségét befolyásoló tényezők</w:t>
      </w:r>
      <w:r w:rsidR="00E04EF4" w:rsidRPr="00B33E1D">
        <w:rPr>
          <w:rFonts w:cs="Times New Roman"/>
        </w:rPr>
        <w:t>.</w:t>
      </w:r>
    </w:p>
    <w:p w:rsidR="00FB6DBC" w:rsidRPr="00B33E1D" w:rsidRDefault="00295E71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VIP ügyfélkör kialakítása</w:t>
      </w:r>
      <w:r w:rsidR="00E04EF4" w:rsidRPr="00B33E1D">
        <w:rPr>
          <w:rFonts w:cs="Times New Roman"/>
        </w:rPr>
        <w:t>.</w:t>
      </w:r>
    </w:p>
    <w:p w:rsidR="00FB6DBC" w:rsidRPr="00B33E1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B33E1D" w:rsidRDefault="00295E7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Ügyfélkapcsolatok kezelése a gyakorlatban</w:t>
      </w:r>
    </w:p>
    <w:p w:rsidR="00295E71" w:rsidRPr="00B33E1D" w:rsidRDefault="00295E71" w:rsidP="00295E7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8 órás ügyfélkapcsolatok kezelése gyakorlaton a tanulók ismerjék meg a CRM vagy más eszközrendszer működésének alapvető funkcióit. Ismerjék a panaszkezel</w:t>
      </w:r>
      <w:r w:rsidRPr="00B33E1D">
        <w:rPr>
          <w:rFonts w:cs="Times New Roman"/>
        </w:rPr>
        <w:t>é</w:t>
      </w:r>
      <w:r w:rsidRPr="00B33E1D">
        <w:rPr>
          <w:rFonts w:cs="Times New Roman"/>
        </w:rPr>
        <w:t>si technikákat, módszereket, a problémamegoldást, valamint a konfliktushelyzetek kiváltó okainak felismerésén túl azok kezelésének technikáit.</w:t>
      </w:r>
    </w:p>
    <w:p w:rsidR="00295E71" w:rsidRPr="00B33E1D" w:rsidRDefault="00295E71" w:rsidP="00295E7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alábbi témák feldolgozásával elérhető a célok teljesítése:</w:t>
      </w:r>
    </w:p>
    <w:p w:rsidR="00E04EF4" w:rsidRPr="00B33E1D" w:rsidRDefault="00E04EF4" w:rsidP="00295E7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295E71" w:rsidRPr="00B33E1D" w:rsidRDefault="00295E71" w:rsidP="00295E7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értékesítések közötti összefüggések</w:t>
      </w:r>
      <w:r w:rsidR="00E04EF4" w:rsidRPr="00B33E1D">
        <w:rPr>
          <w:rFonts w:cs="Times New Roman"/>
        </w:rPr>
        <w:t>.</w:t>
      </w:r>
    </w:p>
    <w:p w:rsidR="00295E71" w:rsidRPr="00B33E1D" w:rsidRDefault="00295E71" w:rsidP="00295E7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értékesítési tevékenység és az ügyfélkapcsolati szolgáltatások automatizálása</w:t>
      </w:r>
      <w:r w:rsidR="00E04EF4" w:rsidRPr="00B33E1D">
        <w:rPr>
          <w:rFonts w:cs="Times New Roman"/>
        </w:rPr>
        <w:t>.</w:t>
      </w:r>
    </w:p>
    <w:p w:rsidR="00295E71" w:rsidRPr="00B33E1D" w:rsidRDefault="00295E71" w:rsidP="00295E7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Ügyfélkapcsolatok helyes kezelései</w:t>
      </w:r>
      <w:r w:rsidR="00E04EF4" w:rsidRPr="00B33E1D">
        <w:rPr>
          <w:rFonts w:cs="Times New Roman"/>
        </w:rPr>
        <w:t>.</w:t>
      </w:r>
    </w:p>
    <w:p w:rsidR="00295E71" w:rsidRPr="00B33E1D" w:rsidRDefault="00295E71" w:rsidP="00295E7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Ügyfélnyilvántartó rendszerek</w:t>
      </w:r>
      <w:r w:rsidR="00E04EF4" w:rsidRPr="00B33E1D">
        <w:rPr>
          <w:rFonts w:cs="Times New Roman"/>
        </w:rPr>
        <w:t>.</w:t>
      </w:r>
    </w:p>
    <w:p w:rsidR="00295E71" w:rsidRPr="00B33E1D" w:rsidRDefault="00295E71" w:rsidP="00295E7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Problémamegoldás</w:t>
      </w:r>
      <w:r w:rsidR="00E04EF4" w:rsidRPr="00B33E1D">
        <w:rPr>
          <w:rFonts w:cs="Times New Roman"/>
        </w:rPr>
        <w:t>.</w:t>
      </w:r>
    </w:p>
    <w:p w:rsidR="00FB6DBC" w:rsidRPr="00B33E1D" w:rsidRDefault="00295E71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Konfliktusok kezelése</w:t>
      </w:r>
      <w:r w:rsidR="00E04EF4" w:rsidRPr="00B33E1D">
        <w:rPr>
          <w:rFonts w:cs="Times New Roman"/>
        </w:rPr>
        <w:t>.</w:t>
      </w:r>
    </w:p>
    <w:p w:rsidR="00FB6DBC" w:rsidRPr="00B33E1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B33E1D" w:rsidRDefault="00CB777A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Üzleti etikett a gyakorlatban</w:t>
      </w:r>
    </w:p>
    <w:p w:rsidR="00CB777A" w:rsidRPr="00B33E1D" w:rsidRDefault="00CB777A" w:rsidP="00CB77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8 órás üzleti etikett gyakorlata alatt a viselkedéskultúra legfontosabb szabályaival ismerkedjenek meg a tanulók. Alkalmazzák a gyakorlatban a társadalmi érintkezés a jó modor és az udvariasság szabályait. Tudjanak helyzethez igazodóan köszönni, bemutatkozni. Ismerjék az elvárt viselkedésformákat és az alapvető megjelenési és öltözködési szabályokat az üzleti életben.</w:t>
      </w:r>
    </w:p>
    <w:p w:rsidR="00CB777A" w:rsidRPr="00B33E1D" w:rsidRDefault="00CB777A" w:rsidP="00CB77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alábbi témák feldolgozásával elérhető a célok teljesítése:</w:t>
      </w:r>
    </w:p>
    <w:p w:rsidR="00E04EF4" w:rsidRPr="00B33E1D" w:rsidRDefault="00E04EF4" w:rsidP="00CB77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B777A" w:rsidRPr="00B33E1D" w:rsidRDefault="00CB777A" w:rsidP="00CB77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Alapvető udvariassági formák</w:t>
      </w:r>
      <w:r w:rsidR="00E04EF4" w:rsidRPr="00B33E1D">
        <w:rPr>
          <w:rFonts w:cs="Times New Roman"/>
        </w:rPr>
        <w:t>.</w:t>
      </w:r>
    </w:p>
    <w:p w:rsidR="00CB777A" w:rsidRPr="00B33E1D" w:rsidRDefault="00CB777A" w:rsidP="00CB77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Üzleti etikett és illem</w:t>
      </w:r>
      <w:r w:rsidR="00E04EF4" w:rsidRPr="00B33E1D">
        <w:rPr>
          <w:rFonts w:cs="Times New Roman"/>
        </w:rPr>
        <w:t>.</w:t>
      </w:r>
    </w:p>
    <w:p w:rsidR="00CB777A" w:rsidRPr="00B33E1D" w:rsidRDefault="00CB777A" w:rsidP="00CB77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Írott és íratlan szabályok</w:t>
      </w:r>
      <w:r w:rsidR="00E04EF4" w:rsidRPr="00B33E1D">
        <w:rPr>
          <w:rFonts w:cs="Times New Roman"/>
        </w:rPr>
        <w:t>.</w:t>
      </w:r>
    </w:p>
    <w:p w:rsidR="00CB777A" w:rsidRPr="00B33E1D" w:rsidRDefault="00CB777A" w:rsidP="00CB77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 „Vendéglátás” gyakorlata</w:t>
      </w:r>
      <w:r w:rsidR="00E04EF4" w:rsidRPr="00B33E1D">
        <w:rPr>
          <w:rFonts w:cs="Times New Roman"/>
        </w:rPr>
        <w:t>.</w:t>
      </w:r>
    </w:p>
    <w:p w:rsidR="00FB6DBC" w:rsidRPr="00B33E1D" w:rsidRDefault="00CB777A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Online ügyfélszolgálat keretei</w:t>
      </w:r>
      <w:r w:rsidR="00E04EF4" w:rsidRPr="00B33E1D">
        <w:rPr>
          <w:rFonts w:cs="Times New Roman"/>
        </w:rPr>
        <w:t>.</w:t>
      </w:r>
    </w:p>
    <w:p w:rsidR="00FB6DBC" w:rsidRPr="00B33E1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B33E1D" w:rsidRDefault="00CB777A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Panasz- és reklamációkezelés</w:t>
      </w:r>
    </w:p>
    <w:p w:rsidR="00CB777A" w:rsidRPr="00B33E1D" w:rsidRDefault="00CB777A" w:rsidP="00CB77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8 órában ismerkedhet meg a tanuló a panasz- és reklamációkezelés gyakorlati tudn</w:t>
      </w:r>
      <w:r w:rsidRPr="00B33E1D">
        <w:rPr>
          <w:rFonts w:cs="Times New Roman"/>
        </w:rPr>
        <w:t>i</w:t>
      </w:r>
      <w:r w:rsidRPr="00B33E1D">
        <w:rPr>
          <w:rFonts w:cs="Times New Roman"/>
        </w:rPr>
        <w:t xml:space="preserve">valóival. Panaszkezelési folyamat az ügyfél-elégedetlenség írásbeli vagy szóbeli megnyilvánulásának tudomásulvételétől a panaszügy lezárásáig </w:t>
      </w:r>
      <w:proofErr w:type="spellStart"/>
      <w:r w:rsidRPr="00B33E1D">
        <w:rPr>
          <w:rFonts w:cs="Times New Roman"/>
        </w:rPr>
        <w:t>tart.</w:t>
      </w:r>
      <w:proofErr w:type="gramStart"/>
      <w:r w:rsidRPr="00B33E1D">
        <w:rPr>
          <w:rFonts w:cs="Times New Roman"/>
        </w:rPr>
        <w:t>A</w:t>
      </w:r>
      <w:proofErr w:type="spellEnd"/>
      <w:proofErr w:type="gramEnd"/>
      <w:r w:rsidRPr="00B33E1D">
        <w:rPr>
          <w:rFonts w:cs="Times New Roman"/>
        </w:rPr>
        <w:t xml:space="preserve"> gyakorlat s</w:t>
      </w:r>
      <w:r w:rsidRPr="00B33E1D">
        <w:rPr>
          <w:rFonts w:cs="Times New Roman"/>
        </w:rPr>
        <w:t>o</w:t>
      </w:r>
      <w:r w:rsidRPr="00B33E1D">
        <w:rPr>
          <w:rFonts w:cs="Times New Roman"/>
        </w:rPr>
        <w:t>rán az  ügyfélpanaszok fogadásával, rögzítésével, feldolgozásával, értékelésével, a panasz jogosságának belső vizsgálatával és megállapításaival ismerkedjenek meg a tanulók, és legyenek tisztában azzal, hogy ez a tevékenység az ügyfél megtartását c</w:t>
      </w:r>
      <w:r w:rsidRPr="00B33E1D">
        <w:rPr>
          <w:rFonts w:cs="Times New Roman"/>
        </w:rPr>
        <w:t>é</w:t>
      </w:r>
      <w:r w:rsidRPr="00B33E1D">
        <w:rPr>
          <w:rFonts w:cs="Times New Roman"/>
        </w:rPr>
        <w:t>lozza.</w:t>
      </w:r>
    </w:p>
    <w:p w:rsidR="00CB777A" w:rsidRPr="00B33E1D" w:rsidRDefault="00CB777A" w:rsidP="00CB77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lastRenderedPageBreak/>
        <w:t>Az alábbi témák feldolgozásával elérhető a célok teljesítése:</w:t>
      </w:r>
    </w:p>
    <w:p w:rsidR="00E04EF4" w:rsidRPr="00B33E1D" w:rsidRDefault="00E04EF4" w:rsidP="00CB77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B777A" w:rsidRPr="00B33E1D" w:rsidRDefault="00CB777A" w:rsidP="00CB77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sikeres ügyfélkezeléshez szükséges hozzáállás/attitűd</w:t>
      </w:r>
      <w:r w:rsidR="00E04EF4" w:rsidRPr="00B33E1D">
        <w:rPr>
          <w:rFonts w:cs="Times New Roman"/>
        </w:rPr>
        <w:t>.</w:t>
      </w:r>
    </w:p>
    <w:p w:rsidR="00CB777A" w:rsidRPr="00B33E1D" w:rsidRDefault="00CB777A" w:rsidP="00CB77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ügyfél problémájának megismerése és elfogadása</w:t>
      </w:r>
      <w:r w:rsidR="00E04EF4" w:rsidRPr="00B33E1D">
        <w:rPr>
          <w:rFonts w:cs="Times New Roman"/>
        </w:rPr>
        <w:t>.</w:t>
      </w:r>
    </w:p>
    <w:p w:rsidR="00CB777A" w:rsidRPr="00B33E1D" w:rsidRDefault="00CB777A" w:rsidP="00CB77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ügyfél érdekeinek felismerése</w:t>
      </w:r>
      <w:r w:rsidR="00E04EF4" w:rsidRPr="00B33E1D">
        <w:rPr>
          <w:rFonts w:cs="Times New Roman"/>
        </w:rPr>
        <w:t>.</w:t>
      </w:r>
    </w:p>
    <w:p w:rsidR="00CB777A" w:rsidRPr="00B33E1D" w:rsidRDefault="00CB777A" w:rsidP="00CB77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Nyertes-nyertes helyzetek megteremtése</w:t>
      </w:r>
      <w:r w:rsidR="00E04EF4" w:rsidRPr="00B33E1D">
        <w:rPr>
          <w:rFonts w:cs="Times New Roman"/>
        </w:rPr>
        <w:t>.</w:t>
      </w:r>
    </w:p>
    <w:p w:rsidR="00CB777A" w:rsidRPr="00B33E1D" w:rsidRDefault="00CB777A" w:rsidP="00CB777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33E1D">
        <w:rPr>
          <w:rFonts w:cs="Times New Roman"/>
        </w:rPr>
        <w:t>Asszertivitás</w:t>
      </w:r>
      <w:proofErr w:type="spellEnd"/>
      <w:r w:rsidRPr="00B33E1D">
        <w:rPr>
          <w:rFonts w:cs="Times New Roman"/>
        </w:rPr>
        <w:t xml:space="preserve"> az ügyfélkezelés gyakorlatában</w:t>
      </w:r>
      <w:r w:rsidR="00E04EF4" w:rsidRPr="00B33E1D">
        <w:rPr>
          <w:rFonts w:cs="Times New Roman"/>
        </w:rPr>
        <w:t>.</w:t>
      </w:r>
    </w:p>
    <w:p w:rsidR="00FB6DBC" w:rsidRPr="00B33E1D" w:rsidRDefault="00CB777A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Panaszkezelés folyamata - gyakorlatok</w:t>
      </w:r>
      <w:r w:rsidR="00E04EF4" w:rsidRPr="00B33E1D">
        <w:rPr>
          <w:rFonts w:cs="Times New Roman"/>
        </w:rPr>
        <w:t>.</w:t>
      </w:r>
    </w:p>
    <w:p w:rsidR="00FB6DBC" w:rsidRPr="00B33E1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B33E1D" w:rsidRDefault="00A01D2A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B33E1D">
        <w:rPr>
          <w:rFonts w:cs="Times New Roman"/>
          <w:b/>
          <w:i/>
          <w:szCs w:val="24"/>
        </w:rPr>
        <w:t>Stresszkezelés</w:t>
      </w:r>
      <w:proofErr w:type="spellEnd"/>
    </w:p>
    <w:p w:rsidR="00A01D2A" w:rsidRPr="00B33E1D" w:rsidRDefault="00A01D2A" w:rsidP="00A01D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8 órás </w:t>
      </w:r>
      <w:proofErr w:type="spellStart"/>
      <w:r w:rsidRPr="00B33E1D">
        <w:rPr>
          <w:rFonts w:cs="Times New Roman"/>
        </w:rPr>
        <w:t>stresszkezelő</w:t>
      </w:r>
      <w:proofErr w:type="spellEnd"/>
      <w:r w:rsidRPr="00B33E1D">
        <w:rPr>
          <w:rFonts w:cs="Times New Roman"/>
        </w:rPr>
        <w:t xml:space="preserve"> képzés során a tanulók megismerik önmaguk reakcióit, vegetatív idegrendszerüket stresszhelyzetben. A gyakorlat célja, hogy a stresszt kezelő mó</w:t>
      </w:r>
      <w:r w:rsidRPr="00B33E1D">
        <w:rPr>
          <w:rFonts w:cs="Times New Roman"/>
        </w:rPr>
        <w:t>d</w:t>
      </w:r>
      <w:r w:rsidRPr="00B33E1D">
        <w:rPr>
          <w:rFonts w:cs="Times New Roman"/>
        </w:rPr>
        <w:t xml:space="preserve">szereket tudatosan, a helyzetnek megfelelően válasszák meg. A </w:t>
      </w:r>
      <w:proofErr w:type="spellStart"/>
      <w:r w:rsidRPr="00B33E1D">
        <w:rPr>
          <w:rFonts w:cs="Times New Roman"/>
        </w:rPr>
        <w:t>stresszkezelő</w:t>
      </w:r>
      <w:proofErr w:type="spellEnd"/>
      <w:r w:rsidRPr="00B33E1D">
        <w:rPr>
          <w:rFonts w:cs="Times New Roman"/>
        </w:rPr>
        <w:t xml:space="preserve"> képe</w:t>
      </w:r>
      <w:r w:rsidRPr="00B33E1D">
        <w:rPr>
          <w:rFonts w:cs="Times New Roman"/>
        </w:rPr>
        <w:t>s</w:t>
      </w:r>
      <w:r w:rsidRPr="00B33E1D">
        <w:rPr>
          <w:rFonts w:cs="Times New Roman"/>
        </w:rPr>
        <w:t>ség optimalizálása növeli viselkedésünk hatékonyságát a hétköznapi problémák és konfliktusok megoldásában, így hosszabb távon nemcsak a stressz kezelését, hanem megelőzését is szolgálja.</w:t>
      </w:r>
    </w:p>
    <w:p w:rsidR="00A01D2A" w:rsidRPr="00B33E1D" w:rsidRDefault="00A01D2A" w:rsidP="00A01D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alábbi témák feldolgozásával elérhető a célok teljesítése:</w:t>
      </w:r>
    </w:p>
    <w:p w:rsidR="00E04EF4" w:rsidRPr="00B33E1D" w:rsidRDefault="00E04EF4" w:rsidP="00A01D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01D2A" w:rsidRPr="00B33E1D" w:rsidRDefault="00A01D2A" w:rsidP="00A01D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stressz jeleinek felismerése</w:t>
      </w:r>
      <w:r w:rsidR="00E04EF4" w:rsidRPr="00B33E1D">
        <w:rPr>
          <w:rFonts w:cs="Times New Roman"/>
        </w:rPr>
        <w:t>.</w:t>
      </w:r>
    </w:p>
    <w:p w:rsidR="00A01D2A" w:rsidRPr="00B33E1D" w:rsidRDefault="00A01D2A" w:rsidP="00A01D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33E1D">
        <w:rPr>
          <w:rFonts w:cs="Times New Roman"/>
        </w:rPr>
        <w:t>Stresszkezelési</w:t>
      </w:r>
      <w:proofErr w:type="spellEnd"/>
      <w:r w:rsidRPr="00B33E1D">
        <w:rPr>
          <w:rFonts w:cs="Times New Roman"/>
        </w:rPr>
        <w:t xml:space="preserve"> módszerek a gyakorlatban</w:t>
      </w:r>
      <w:r w:rsidR="00E04EF4" w:rsidRPr="00B33E1D">
        <w:rPr>
          <w:rFonts w:cs="Times New Roman"/>
        </w:rPr>
        <w:t>.</w:t>
      </w:r>
    </w:p>
    <w:p w:rsidR="00FB6DBC" w:rsidRPr="00B33E1D" w:rsidRDefault="00A01D2A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Pozitív gondolkodásmód és annak hatása a gyakorlatban</w:t>
      </w:r>
      <w:r w:rsidR="00E04EF4" w:rsidRPr="00B33E1D">
        <w:rPr>
          <w:rFonts w:cs="Times New Roman"/>
        </w:rPr>
        <w:t>.</w:t>
      </w:r>
    </w:p>
    <w:p w:rsidR="00FB6DBC" w:rsidRPr="00B33E1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B33E1D" w:rsidRDefault="00A01D2A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Önértékelés a gyakorlatban</w:t>
      </w:r>
    </w:p>
    <w:p w:rsidR="00A01D2A" w:rsidRPr="00B33E1D" w:rsidRDefault="00A01D2A" w:rsidP="00A01D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7 óra önértékelés témakör megismerése során elsősorban az önismerettel kell tis</w:t>
      </w:r>
      <w:r w:rsidRPr="00B33E1D">
        <w:rPr>
          <w:rFonts w:cs="Times New Roman"/>
        </w:rPr>
        <w:t>z</w:t>
      </w:r>
      <w:r w:rsidRPr="00B33E1D">
        <w:rPr>
          <w:rFonts w:cs="Times New Roman"/>
        </w:rPr>
        <w:t>tában lenniük a tanulóknak. A gyakorlatban különböző kommunikációs szituáció</w:t>
      </w:r>
      <w:r w:rsidRPr="00B33E1D">
        <w:rPr>
          <w:rFonts w:cs="Times New Roman"/>
        </w:rPr>
        <w:t>k</w:t>
      </w:r>
      <w:r w:rsidRPr="00B33E1D">
        <w:rPr>
          <w:rFonts w:cs="Times New Roman"/>
        </w:rPr>
        <w:t xml:space="preserve">ban ismerjék meg a mosoly erejét, és pozitív attitűd kialakításával </w:t>
      </w:r>
      <w:proofErr w:type="spellStart"/>
      <w:r w:rsidRPr="00B33E1D">
        <w:rPr>
          <w:rFonts w:cs="Times New Roman"/>
        </w:rPr>
        <w:t>érjenekel</w:t>
      </w:r>
      <w:proofErr w:type="spellEnd"/>
      <w:r w:rsidRPr="00B33E1D">
        <w:rPr>
          <w:rFonts w:cs="Times New Roman"/>
        </w:rPr>
        <w:t xml:space="preserve"> mag</w:t>
      </w:r>
      <w:r w:rsidRPr="00B33E1D">
        <w:rPr>
          <w:rFonts w:cs="Times New Roman"/>
        </w:rPr>
        <w:t>a</w:t>
      </w:r>
      <w:r w:rsidRPr="00B33E1D">
        <w:rPr>
          <w:rFonts w:cs="Times New Roman"/>
        </w:rPr>
        <w:t>sabb érzelmi intelligencia szintet. Fejlődjön az empatikus képességük, valamint i</w:t>
      </w:r>
      <w:r w:rsidRPr="00B33E1D">
        <w:rPr>
          <w:rFonts w:cs="Times New Roman"/>
        </w:rPr>
        <w:t>s</w:t>
      </w:r>
      <w:r w:rsidRPr="00B33E1D">
        <w:rPr>
          <w:rFonts w:cs="Times New Roman"/>
        </w:rPr>
        <w:t>merjék fel az egyéni problémákat, törekedjenek azok megoldására. Legyenek kép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sek felismerni a stressz jeleit és kezeljék azokat.</w:t>
      </w:r>
    </w:p>
    <w:p w:rsidR="00A01D2A" w:rsidRPr="00B33E1D" w:rsidRDefault="00A01D2A" w:rsidP="00A01D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alábbi témák feldolgozásával elérhető a célok teljesítése:</w:t>
      </w:r>
    </w:p>
    <w:p w:rsidR="00E04EF4" w:rsidRPr="00B33E1D" w:rsidRDefault="00E04EF4" w:rsidP="00A01D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01D2A" w:rsidRPr="00B33E1D" w:rsidRDefault="00A01D2A" w:rsidP="00A01D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Önismeret fontossága</w:t>
      </w:r>
      <w:r w:rsidR="00E04EF4" w:rsidRPr="00B33E1D">
        <w:rPr>
          <w:rFonts w:cs="Times New Roman"/>
        </w:rPr>
        <w:t>.</w:t>
      </w:r>
    </w:p>
    <w:p w:rsidR="00A01D2A" w:rsidRPr="00B33E1D" w:rsidRDefault="00A01D2A" w:rsidP="00A01D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Önismereti tesztek, azok kiértékelése</w:t>
      </w:r>
      <w:r w:rsidR="00E04EF4" w:rsidRPr="00B33E1D">
        <w:rPr>
          <w:rFonts w:cs="Times New Roman"/>
        </w:rPr>
        <w:t>.</w:t>
      </w:r>
    </w:p>
    <w:p w:rsidR="00A01D2A" w:rsidRPr="00B33E1D" w:rsidRDefault="00A01D2A" w:rsidP="00A01D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mosoly fajtái, fontossága, és ereje a gyakorlatban</w:t>
      </w:r>
      <w:r w:rsidR="00E04EF4" w:rsidRPr="00B33E1D">
        <w:rPr>
          <w:rFonts w:cs="Times New Roman"/>
        </w:rPr>
        <w:t>.</w:t>
      </w:r>
    </w:p>
    <w:p w:rsidR="00FB6DBC" w:rsidRPr="00B33E1D" w:rsidRDefault="00A01D2A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empátia helye és szerepe az ügyfélszolgálatban</w:t>
      </w:r>
      <w:r w:rsidR="00E04EF4" w:rsidRPr="00B33E1D">
        <w:rPr>
          <w:rFonts w:cs="Times New Roman"/>
        </w:rPr>
        <w:t>.</w:t>
      </w:r>
    </w:p>
    <w:p w:rsidR="00FB6DBC" w:rsidRPr="00B33E1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B33E1D" w:rsidRDefault="00A01D2A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Önfejlesztés a gyakorlatban</w:t>
      </w:r>
    </w:p>
    <w:p w:rsidR="00A01D2A" w:rsidRPr="00B33E1D" w:rsidRDefault="00A01D2A" w:rsidP="00A01D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16 órás gyakorlati képzés alatt a tanulók ismerjék meg saját személyiségüket a</w:t>
      </w:r>
      <w:r w:rsidRPr="00B33E1D">
        <w:rPr>
          <w:rFonts w:cs="Times New Roman"/>
        </w:rPr>
        <w:t>n</w:t>
      </w:r>
      <w:r w:rsidRPr="00B33E1D">
        <w:rPr>
          <w:rFonts w:cs="Times New Roman"/>
        </w:rPr>
        <w:t xml:space="preserve">nak érdekében, hogy reális énképük kialakításához és elfogadásához, viselkedésük kontrollálásához elegendő munícióval rendelkezzenek. </w:t>
      </w:r>
    </w:p>
    <w:p w:rsidR="00A01D2A" w:rsidRPr="00B33E1D" w:rsidRDefault="00A01D2A" w:rsidP="00A01D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gyakorlat segítséget ad a fejlettebb és objektívebb önismeret megszerzésében, a s</w:t>
      </w:r>
      <w:r w:rsidRPr="00B33E1D">
        <w:rPr>
          <w:rFonts w:cs="Times New Roman"/>
        </w:rPr>
        <w:t>a</w:t>
      </w:r>
      <w:r w:rsidRPr="00B33E1D">
        <w:rPr>
          <w:rFonts w:cs="Times New Roman"/>
        </w:rPr>
        <w:t>ját motivációk és szándékok feltárásában, valamint a másokkal való együttműködés készségének gyakorlásában szituációs játékok, strukturált gyakorlatok és ezek fe</w:t>
      </w:r>
      <w:r w:rsidRPr="00B33E1D">
        <w:rPr>
          <w:rFonts w:cs="Times New Roman"/>
        </w:rPr>
        <w:t>l</w:t>
      </w:r>
      <w:r w:rsidRPr="00B33E1D">
        <w:rPr>
          <w:rFonts w:cs="Times New Roman"/>
        </w:rPr>
        <w:t>dolgozásának segítségével.</w:t>
      </w:r>
    </w:p>
    <w:p w:rsidR="00A01D2A" w:rsidRPr="00B33E1D" w:rsidRDefault="00A01D2A" w:rsidP="00A01D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alábbi témák feldolgozásával elérhető a célok teljesítése:</w:t>
      </w:r>
    </w:p>
    <w:p w:rsidR="00E04EF4" w:rsidRPr="00B33E1D" w:rsidRDefault="00E04EF4" w:rsidP="00A01D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01D2A" w:rsidRPr="00B33E1D" w:rsidRDefault="00A01D2A" w:rsidP="00A01D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Személ</w:t>
      </w:r>
      <w:r w:rsidR="00E04EF4" w:rsidRPr="00B33E1D">
        <w:rPr>
          <w:rFonts w:cs="Times New Roman"/>
        </w:rPr>
        <w:t>yiségjegyek, személyiségtípusok.</w:t>
      </w:r>
    </w:p>
    <w:p w:rsidR="00A01D2A" w:rsidRPr="00B33E1D" w:rsidRDefault="00A01D2A" w:rsidP="00A01D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vágyak és célok közötti különbségek</w:t>
      </w:r>
      <w:r w:rsidR="00E04EF4" w:rsidRPr="00B33E1D">
        <w:rPr>
          <w:rFonts w:cs="Times New Roman"/>
        </w:rPr>
        <w:t>.</w:t>
      </w:r>
    </w:p>
    <w:p w:rsidR="00A01D2A" w:rsidRPr="00B33E1D" w:rsidRDefault="00E04EF4" w:rsidP="00A01D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Célok szerepe a munka világában.</w:t>
      </w:r>
    </w:p>
    <w:p w:rsidR="00A01D2A" w:rsidRPr="00B33E1D" w:rsidRDefault="00A01D2A" w:rsidP="00A01D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önfejlesztés szerepe a piaci környezetben</w:t>
      </w:r>
      <w:r w:rsidR="00E04EF4" w:rsidRPr="00B33E1D">
        <w:rPr>
          <w:rFonts w:cs="Times New Roman"/>
        </w:rPr>
        <w:t>.</w:t>
      </w:r>
    </w:p>
    <w:p w:rsidR="00A01D2A" w:rsidRPr="00B33E1D" w:rsidRDefault="00A01D2A" w:rsidP="00A01D2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lastRenderedPageBreak/>
        <w:t>Belső motiváció</w:t>
      </w:r>
      <w:r w:rsidR="00E04EF4" w:rsidRPr="00B33E1D">
        <w:rPr>
          <w:rFonts w:cs="Times New Roman"/>
        </w:rPr>
        <w:t>.</w:t>
      </w:r>
    </w:p>
    <w:p w:rsidR="00FB6DBC" w:rsidRPr="00B33E1D" w:rsidRDefault="00A01D2A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Önmenedzselés</w:t>
      </w:r>
      <w:r w:rsidR="00E04EF4" w:rsidRPr="00B33E1D">
        <w:rPr>
          <w:rFonts w:cs="Times New Roman"/>
        </w:rPr>
        <w:t>.</w:t>
      </w:r>
    </w:p>
    <w:p w:rsidR="00FB6DBC" w:rsidRPr="00B33E1D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B33E1D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képzés javasolt helyszíne (ajánlás)</w:t>
      </w:r>
    </w:p>
    <w:p w:rsidR="00FB6DBC" w:rsidRPr="00B33E1D" w:rsidRDefault="00CA68D7" w:rsidP="00FB6DBC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Tréningterem</w:t>
      </w: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</w:p>
    <w:p w:rsidR="00FB6DBC" w:rsidRPr="00B33E1D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értékelésének módja</w:t>
      </w: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nemzeti köznevelésről szóló 2011. évi </w:t>
      </w:r>
      <w:r w:rsidR="001D6339">
        <w:rPr>
          <w:rFonts w:cs="Times New Roman"/>
        </w:rPr>
        <w:t xml:space="preserve">CXC. törvény </w:t>
      </w:r>
      <w:r w:rsidRPr="00B33E1D">
        <w:rPr>
          <w:rFonts w:cs="Times New Roman"/>
        </w:rPr>
        <w:t xml:space="preserve">54. § </w:t>
      </w:r>
      <w:r w:rsidR="00A73C77">
        <w:rPr>
          <w:rFonts w:cs="Times New Roman"/>
        </w:rPr>
        <w:t>(2) bekezdés a)</w:t>
      </w:r>
      <w:r w:rsidRPr="00B33E1D">
        <w:rPr>
          <w:rFonts w:cs="Times New Roman"/>
        </w:rPr>
        <w:t xml:space="preserve"> pontja sz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rinti értékeléssel.</w:t>
      </w:r>
    </w:p>
    <w:p w:rsidR="00FB6DBC" w:rsidRPr="00B33E1D" w:rsidRDefault="00FB6DBC" w:rsidP="00FB6DBC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spacing w:after="200" w:line="276" w:lineRule="auto"/>
        <w:jc w:val="left"/>
        <w:rPr>
          <w:rFonts w:cs="Times New Roman"/>
        </w:rPr>
      </w:pPr>
      <w:r w:rsidRPr="00B33E1D">
        <w:rPr>
          <w:rFonts w:cs="Times New Roman"/>
        </w:rPr>
        <w:br w:type="page"/>
      </w:r>
    </w:p>
    <w:p w:rsidR="00A23F09" w:rsidRPr="00B33E1D" w:rsidRDefault="00A23F09" w:rsidP="00A23F09">
      <w:pPr>
        <w:rPr>
          <w:rFonts w:cs="Times New Roman"/>
        </w:rPr>
      </w:pPr>
    </w:p>
    <w:p w:rsidR="00A23F09" w:rsidRPr="00B33E1D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A</w:t>
      </w:r>
    </w:p>
    <w:p w:rsidR="00A23F09" w:rsidRPr="00B33E1D" w:rsidRDefault="00CF57FA" w:rsidP="00A23F09">
      <w:pPr>
        <w:spacing w:after="4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11809-16</w:t>
      </w:r>
      <w:r w:rsidR="00A23F09" w:rsidRPr="00B33E1D">
        <w:rPr>
          <w:rFonts w:cs="Times New Roman"/>
          <w:b/>
          <w:sz w:val="36"/>
        </w:rPr>
        <w:t xml:space="preserve"> azonosító számú</w:t>
      </w:r>
    </w:p>
    <w:p w:rsidR="00A23F09" w:rsidRPr="00B33E1D" w:rsidRDefault="00CF57FA" w:rsidP="00A23F09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Dokumentumkezelés az ügyfélszolgálatban</w:t>
      </w:r>
    </w:p>
    <w:p w:rsidR="00A23F09" w:rsidRPr="00B33E1D" w:rsidRDefault="00A23F09" w:rsidP="00A23F09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megnevezésű</w:t>
      </w:r>
    </w:p>
    <w:p w:rsidR="00A23F09" w:rsidRPr="00B33E1D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szakmai követelménymodul</w:t>
      </w:r>
    </w:p>
    <w:p w:rsidR="00A23F09" w:rsidRPr="00B33E1D" w:rsidRDefault="00A23F09" w:rsidP="00A23F09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tantárgyai, témakörei</w:t>
      </w:r>
    </w:p>
    <w:p w:rsidR="00A23F09" w:rsidRPr="00B33E1D" w:rsidRDefault="00A23F09" w:rsidP="00A23F09">
      <w:pPr>
        <w:spacing w:after="200" w:line="276" w:lineRule="auto"/>
        <w:jc w:val="left"/>
        <w:rPr>
          <w:rFonts w:cs="Times New Roman"/>
        </w:rPr>
      </w:pPr>
      <w:r w:rsidRPr="00B33E1D">
        <w:rPr>
          <w:rFonts w:cs="Times New Roman"/>
        </w:rPr>
        <w:br w:type="page"/>
      </w:r>
    </w:p>
    <w:p w:rsidR="00A23F09" w:rsidRPr="00B33E1D" w:rsidRDefault="00A23F09" w:rsidP="00A23F09">
      <w:pPr>
        <w:rPr>
          <w:rFonts w:cs="Times New Roman"/>
        </w:rPr>
      </w:pPr>
      <w:r w:rsidRPr="00B33E1D">
        <w:rPr>
          <w:rFonts w:cs="Times New Roman"/>
        </w:rPr>
        <w:lastRenderedPageBreak/>
        <w:t xml:space="preserve">A </w:t>
      </w:r>
      <w:r w:rsidR="00CF57FA" w:rsidRPr="00B33E1D">
        <w:rPr>
          <w:rFonts w:cs="Times New Roman"/>
          <w:szCs w:val="24"/>
        </w:rPr>
        <w:t>11809-16</w:t>
      </w:r>
      <w:r w:rsidRPr="00B33E1D">
        <w:rPr>
          <w:rFonts w:cs="Times New Roman"/>
        </w:rPr>
        <w:t xml:space="preserve"> azonosító számú </w:t>
      </w:r>
      <w:r w:rsidR="00CF57FA" w:rsidRPr="00B33E1D">
        <w:rPr>
          <w:rFonts w:cs="Times New Roman"/>
          <w:szCs w:val="24"/>
        </w:rPr>
        <w:t>Dokumentumkezelés az ügyfélszolgálatban</w:t>
      </w:r>
      <w:r w:rsidRPr="00B33E1D">
        <w:rPr>
          <w:rFonts w:cs="Times New Roman"/>
        </w:rPr>
        <w:t xml:space="preserve"> megnevezésű sza</w:t>
      </w:r>
      <w:r w:rsidRPr="00B33E1D">
        <w:rPr>
          <w:rFonts w:cs="Times New Roman"/>
        </w:rPr>
        <w:t>k</w:t>
      </w:r>
      <w:r w:rsidRPr="00B33E1D">
        <w:rPr>
          <w:rFonts w:cs="Times New Roman"/>
        </w:rPr>
        <w:t xml:space="preserve">mai követelménymodulhoz tartozó tantárgyak és témakörök oktatása </w:t>
      </w:r>
      <w:r w:rsidR="00B600F5">
        <w:rPr>
          <w:rFonts w:cs="Times New Roman"/>
        </w:rPr>
        <w:t>során fejlesztendő ko</w:t>
      </w:r>
      <w:r w:rsidR="00B600F5">
        <w:rPr>
          <w:rFonts w:cs="Times New Roman"/>
        </w:rPr>
        <w:t>m</w:t>
      </w:r>
      <w:r w:rsidR="00B600F5">
        <w:rPr>
          <w:rFonts w:cs="Times New Roman"/>
        </w:rPr>
        <w:t>petenciák:</w:t>
      </w:r>
    </w:p>
    <w:tbl>
      <w:tblPr>
        <w:tblW w:w="0" w:type="auto"/>
        <w:jc w:val="center"/>
        <w:tblInd w:w="-9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6"/>
        <w:gridCol w:w="1038"/>
        <w:gridCol w:w="1038"/>
        <w:gridCol w:w="1038"/>
      </w:tblGrid>
      <w:tr w:rsidR="008B4519" w:rsidRPr="00B33E1D" w:rsidTr="004B01CA">
        <w:trPr>
          <w:cantSplit/>
          <w:trHeight w:val="2433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B4519" w:rsidRPr="00B33E1D" w:rsidRDefault="008B4519" w:rsidP="00736CF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Levelezési gyakorlat az ügyfélszolgálatban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B4519" w:rsidRPr="00B33E1D" w:rsidRDefault="008B4519" w:rsidP="00736CF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Dokumentum- és ada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t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kezelés az ügyfélszolg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á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latban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B4519" w:rsidRPr="00B33E1D" w:rsidRDefault="008B4519" w:rsidP="00736CF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Komplex ügyfélszolgál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ti </w:t>
            </w:r>
            <w:proofErr w:type="spellStart"/>
            <w:r w:rsidRPr="00B33E1D">
              <w:rPr>
                <w:rFonts w:eastAsia="Times New Roman" w:cs="Times New Roman"/>
                <w:szCs w:val="24"/>
                <w:lang w:eastAsia="hu-HU"/>
              </w:rPr>
              <w:t>gyak</w:t>
            </w:r>
            <w:proofErr w:type="spellEnd"/>
            <w:r w:rsidR="00A93302" w:rsidRPr="00B33E1D">
              <w:rPr>
                <w:rFonts w:cs="Times New Roman"/>
              </w:rPr>
              <w:t xml:space="preserve"> </w:t>
            </w:r>
            <w:r w:rsidR="00A93302" w:rsidRPr="00B33E1D">
              <w:rPr>
                <w:rFonts w:eastAsia="Times New Roman" w:cs="Times New Roman"/>
                <w:szCs w:val="24"/>
                <w:lang w:eastAsia="hu-HU"/>
              </w:rPr>
              <w:t>Komplex ügyfé</w:t>
            </w:r>
            <w:r w:rsidR="00A93302" w:rsidRPr="00B33E1D">
              <w:rPr>
                <w:rFonts w:eastAsia="Times New Roman" w:cs="Times New Roman"/>
                <w:szCs w:val="24"/>
                <w:lang w:eastAsia="hu-HU"/>
              </w:rPr>
              <w:t>l</w:t>
            </w:r>
            <w:r w:rsidR="00A93302" w:rsidRPr="00B33E1D">
              <w:rPr>
                <w:rFonts w:eastAsia="Times New Roman" w:cs="Times New Roman"/>
                <w:szCs w:val="24"/>
                <w:lang w:eastAsia="hu-HU"/>
              </w:rPr>
              <w:t>szolgálati gya</w:t>
            </w:r>
            <w:r w:rsidR="00410B99" w:rsidRPr="00B33E1D">
              <w:rPr>
                <w:rFonts w:eastAsia="Times New Roman" w:cs="Times New Roman"/>
                <w:szCs w:val="24"/>
                <w:lang w:eastAsia="hu-HU"/>
              </w:rPr>
              <w:t>korlat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Biztosítja az ügyfélfogadáshoz szükséges zavartalan körülményeket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Betartja az ügyfélszolgálat – adott szervezetnél – k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i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alakított rendjét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Alkalmazza a munkavégzést támogató kommunik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á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ciós, információtechnikai és ügyfélszolgálati eszk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ö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zöket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Munkakörébe tartozó iratokat, leveleket készít sz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ö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vegszerkesztő programmal - utasítások</w:t>
            </w:r>
            <w:r w:rsidR="00E04EF4" w:rsidRPr="00B33E1D">
              <w:rPr>
                <w:rFonts w:eastAsia="Times New Roman" w:cs="Times New Roman"/>
                <w:szCs w:val="24"/>
                <w:lang w:eastAsia="hu-HU"/>
              </w:rPr>
              <w:t xml:space="preserve"> szerint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Kezeli és szakszerűen tárolja a munkatevékenysége során keletkező iratokat, dokumentumokat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Betartja az adat- és információ-felhasználás szabály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it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ügyfélszolgálati iroda/helyiség kialakítása, a bi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z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tonságos és egészséges munkafeltételek megteremt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é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se különös tekintettel a képernyő előtti munkavégzés minimális egészségügyi és biztonsági követelménye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i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re vonatkozó előírásokra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ügyféltér rendjének kialakítása, a rend biztosítása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Az ügyfelek irányításának, várakoztatásának feltételei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ügyfélforgalom folyamatosságának, zavartalans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á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gának biztosítása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Kommunikációs, információtechnikai és ügyfélszo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l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gálati eszközök működésének alapelvei, használatuk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dokumentumok típusai, fajtái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dokumentumszerkesztés követelményei, készítés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é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nek gyakorlata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E04EF4" w:rsidRPr="00B33E1D">
              <w:rPr>
                <w:rFonts w:eastAsia="Times New Roman" w:cs="Times New Roman"/>
                <w:szCs w:val="24"/>
                <w:lang w:eastAsia="hu-HU"/>
              </w:rPr>
              <w:t>z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 iratok készítésének tartalmi, formai és nyelvi k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ö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vetelményei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ügyfélszolgálat jellemző iratai, készítésének gy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korlata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Sablonok, űrlapok, nyomtatványok az ügyfélszolgál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ti tevékenységben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iratkezelés szabályozása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Az irat- és dokumentumkezelés folyamata, szervezeti 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lastRenderedPageBreak/>
              <w:t>formái, alaki és tartalmi követelményei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E04EF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lastRenderedPageBreak/>
              <w:t>Az irat- és dokumentumkezelés teendői, dokument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u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mai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irattárolás követelményei, teendői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E04EF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adat- és információkezelés folyamata az ügyfé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l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szolgálati munkában: információforrás, szerzés, 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br/>
            </w:r>
            <w:proofErr w:type="spellStart"/>
            <w:r w:rsidRPr="00B33E1D">
              <w:rPr>
                <w:rFonts w:eastAsia="Times New Roman" w:cs="Times New Roman"/>
                <w:szCs w:val="24"/>
                <w:lang w:eastAsia="hu-HU"/>
              </w:rPr>
              <w:t>-rögzítés</w:t>
            </w:r>
            <w:proofErr w:type="spellEnd"/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B33E1D">
              <w:rPr>
                <w:rFonts w:eastAsia="Times New Roman" w:cs="Times New Roman"/>
                <w:szCs w:val="24"/>
                <w:lang w:eastAsia="hu-HU"/>
              </w:rPr>
              <w:t>-feldolgozás</w:t>
            </w:r>
            <w:proofErr w:type="spellEnd"/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B33E1D">
              <w:rPr>
                <w:rFonts w:eastAsia="Times New Roman" w:cs="Times New Roman"/>
                <w:szCs w:val="24"/>
                <w:lang w:eastAsia="hu-HU"/>
              </w:rPr>
              <w:t>-továbbítás</w:t>
            </w:r>
            <w:proofErr w:type="spellEnd"/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Adatvédelem és a biztonságos adathasználat szab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á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lyai az ügyfélszolgálati tevékenységben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Rend és rendszer kialakításának, megtartásának ké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s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zsége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Információforrások kezelése (szabályok, előírások, rendelkezések)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Irat- és dokumentumkészítés készsége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Szabályértelmezés és </w:t>
            </w:r>
            <w:proofErr w:type="spellStart"/>
            <w:r w:rsidRPr="00B33E1D">
              <w:rPr>
                <w:rFonts w:eastAsia="Times New Roman" w:cs="Times New Roman"/>
                <w:szCs w:val="24"/>
                <w:lang w:eastAsia="hu-HU"/>
              </w:rPr>
              <w:t>-alkalmazás</w:t>
            </w:r>
            <w:proofErr w:type="spellEnd"/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 készsége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Szakmai szoftverek és </w:t>
            </w:r>
            <w:proofErr w:type="spellStart"/>
            <w:r w:rsidRPr="00B33E1D">
              <w:rPr>
                <w:rFonts w:eastAsia="Times New Roman" w:cs="Times New Roman"/>
                <w:szCs w:val="24"/>
                <w:lang w:eastAsia="hu-HU"/>
              </w:rPr>
              <w:t>IKT-eszközök</w:t>
            </w:r>
            <w:proofErr w:type="spellEnd"/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 használata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Megbízhatóság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Precizitás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Felelősségtudat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Irányíthatóság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Visszacsatolási készség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Határozottság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Logikus (rendszerben történő) gondolkodás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Kontroll (ellenőrzőképesség)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A93302" w:rsidRPr="00B33E1D" w:rsidTr="004B01CA">
        <w:trPr>
          <w:trHeight w:val="255"/>
          <w:jc w:val="center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302" w:rsidRPr="00B33E1D" w:rsidRDefault="00A93302" w:rsidP="00A4625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Problémamegoldás, hibaelhárítás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A4625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302" w:rsidRPr="00B33E1D" w:rsidRDefault="00A93302" w:rsidP="0036761B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:rsidR="00A23F09" w:rsidRPr="00B33E1D" w:rsidRDefault="00A23F09" w:rsidP="00A23F09">
      <w:pPr>
        <w:rPr>
          <w:rFonts w:cs="Times New Roman"/>
        </w:rPr>
      </w:pPr>
    </w:p>
    <w:p w:rsidR="00A23F09" w:rsidRPr="00B33E1D" w:rsidRDefault="00BC6014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33E1D">
        <w:rPr>
          <w:rFonts w:cs="Times New Roman"/>
          <w:b/>
          <w:szCs w:val="24"/>
        </w:rPr>
        <w:t>Levelezési gyakorlat az ügyfélszolgálatban</w:t>
      </w:r>
      <w:r w:rsidR="00A23F09" w:rsidRPr="00B33E1D">
        <w:rPr>
          <w:rFonts w:cs="Times New Roman"/>
          <w:b/>
        </w:rPr>
        <w:t xml:space="preserve"> tantárgy</w:t>
      </w:r>
      <w:r w:rsidR="00A23F09" w:rsidRPr="00B33E1D">
        <w:rPr>
          <w:rFonts w:cs="Times New Roman"/>
          <w:b/>
        </w:rPr>
        <w:tab/>
      </w:r>
      <w:r w:rsidR="006C1B35" w:rsidRPr="00B33E1D">
        <w:rPr>
          <w:rFonts w:cs="Times New Roman"/>
          <w:b/>
        </w:rPr>
        <w:t>0</w:t>
      </w:r>
      <w:r w:rsidR="00A23F09" w:rsidRPr="00B33E1D">
        <w:rPr>
          <w:rFonts w:cs="Times New Roman"/>
          <w:b/>
        </w:rPr>
        <w:t xml:space="preserve"> óra/</w:t>
      </w:r>
      <w:r w:rsidR="004B01CA">
        <w:rPr>
          <w:rFonts w:cs="Times New Roman"/>
          <w:b/>
        </w:rPr>
        <w:t>0</w:t>
      </w:r>
      <w:r w:rsidR="00A23F09" w:rsidRPr="00B33E1D">
        <w:rPr>
          <w:rFonts w:cs="Times New Roman"/>
          <w:b/>
        </w:rPr>
        <w:t xml:space="preserve"> óra*</w:t>
      </w:r>
    </w:p>
    <w:p w:rsidR="00A23F09" w:rsidRPr="00B33E1D" w:rsidRDefault="00A23F09" w:rsidP="00A23F09">
      <w:pPr>
        <w:spacing w:after="0"/>
        <w:jc w:val="right"/>
        <w:rPr>
          <w:rFonts w:cs="Times New Roman"/>
          <w:sz w:val="20"/>
        </w:rPr>
      </w:pPr>
      <w:r w:rsidRPr="00B33E1D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tantárgy az </w:t>
      </w:r>
      <w:r w:rsidR="006C1B35" w:rsidRPr="00B33E1D">
        <w:rPr>
          <w:rFonts w:cs="Times New Roman"/>
        </w:rPr>
        <w:t>52 841 02 Üg</w:t>
      </w:r>
      <w:r w:rsidR="004B01CA">
        <w:rPr>
          <w:rFonts w:cs="Times New Roman"/>
        </w:rPr>
        <w:t>yfélszolgálati ügyintéző mellék</w:t>
      </w:r>
      <w:r w:rsidR="007F4D04" w:rsidRPr="00B33E1D">
        <w:rPr>
          <w:rFonts w:cs="Times New Roman"/>
        </w:rPr>
        <w:t>-</w:t>
      </w:r>
      <w:r w:rsidRPr="00B33E1D">
        <w:rPr>
          <w:rFonts w:cs="Times New Roman"/>
        </w:rPr>
        <w:t>szakképesítéshez kapcsol</w:t>
      </w:r>
      <w:r w:rsidRPr="00B33E1D">
        <w:rPr>
          <w:rFonts w:cs="Times New Roman"/>
        </w:rPr>
        <w:t>ó</w:t>
      </w:r>
      <w:r w:rsidRPr="00B33E1D">
        <w:rPr>
          <w:rFonts w:cs="Times New Roman"/>
        </w:rPr>
        <w:t>dik.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tanításának célja</w:t>
      </w:r>
    </w:p>
    <w:p w:rsidR="00A23F09" w:rsidRPr="00B33E1D" w:rsidRDefault="007E1299" w:rsidP="00A23F09">
      <w:pPr>
        <w:spacing w:after="0"/>
        <w:ind w:left="426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Levelezési gyakorlat az ügyfélszolgálatban tantárgy tanításának célja, hogy a tanulók megismerjék az ügyfélszolgálati tevékenység során keletkező különböző iratoknak, az üzleti és hivatali élet leveleinek, egyéb dokumentumainak tartalmi, nyelvi és formai k</w:t>
      </w:r>
      <w:r w:rsidRPr="00B33E1D">
        <w:rPr>
          <w:rFonts w:cs="Times New Roman"/>
          <w:szCs w:val="24"/>
        </w:rPr>
        <w:t>ö</w:t>
      </w:r>
      <w:r w:rsidRPr="00B33E1D">
        <w:rPr>
          <w:rFonts w:cs="Times New Roman"/>
          <w:szCs w:val="24"/>
        </w:rPr>
        <w:t>vetelményeit. Ezáltal képesek legyenek az iratok, levelek szakszerű elkészítésére, val</w:t>
      </w:r>
      <w:r w:rsidRPr="00B33E1D">
        <w:rPr>
          <w:rFonts w:cs="Times New Roman"/>
          <w:szCs w:val="24"/>
        </w:rPr>
        <w:t>a</w:t>
      </w:r>
      <w:r w:rsidRPr="00B33E1D">
        <w:rPr>
          <w:rFonts w:cs="Times New Roman"/>
          <w:szCs w:val="24"/>
        </w:rPr>
        <w:t>mint a levelezési szokások és illemszabályok betartására.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Kapcsolódó közismereti, szakmai tartalmak</w:t>
      </w:r>
    </w:p>
    <w:p w:rsidR="00A23F09" w:rsidRPr="00B33E1D" w:rsidRDefault="00C36EFA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Levelezési gyakorlat az ügyfélszolgálatban tantárgy valamennyi témakörének szakmai tartalma megegyezik a főszakképesítésben található </w:t>
      </w:r>
      <w:r w:rsidR="00C336A9" w:rsidRPr="00B33E1D">
        <w:rPr>
          <w:rFonts w:cs="Times New Roman"/>
          <w:b/>
        </w:rPr>
        <w:t>12082</w:t>
      </w:r>
      <w:r w:rsidRPr="00B33E1D">
        <w:rPr>
          <w:rFonts w:cs="Times New Roman"/>
          <w:b/>
        </w:rPr>
        <w:t>-16</w:t>
      </w:r>
      <w:r w:rsidRPr="00B33E1D">
        <w:rPr>
          <w:rFonts w:cs="Times New Roman"/>
        </w:rPr>
        <w:t xml:space="preserve"> </w:t>
      </w:r>
      <w:r w:rsidR="00C336A9" w:rsidRPr="00B33E1D">
        <w:rPr>
          <w:rFonts w:cs="Times New Roman"/>
          <w:b/>
        </w:rPr>
        <w:t>Gépírás és irodai alka</w:t>
      </w:r>
      <w:r w:rsidR="00C336A9" w:rsidRPr="00B33E1D">
        <w:rPr>
          <w:rFonts w:cs="Times New Roman"/>
          <w:b/>
        </w:rPr>
        <w:t>l</w:t>
      </w:r>
      <w:r w:rsidR="00C336A9" w:rsidRPr="00B33E1D">
        <w:rPr>
          <w:rFonts w:cs="Times New Roman"/>
          <w:b/>
        </w:rPr>
        <w:t>mazások</w:t>
      </w:r>
      <w:r w:rsidR="00C336A9" w:rsidRPr="00B33E1D">
        <w:rPr>
          <w:rFonts w:cs="Times New Roman"/>
        </w:rPr>
        <w:t xml:space="preserve"> </w:t>
      </w:r>
      <w:r w:rsidRPr="00B33E1D">
        <w:rPr>
          <w:rFonts w:cs="Times New Roman"/>
        </w:rPr>
        <w:t xml:space="preserve">modulhoz tartozó </w:t>
      </w:r>
      <w:r w:rsidR="00C336A9" w:rsidRPr="00B33E1D">
        <w:rPr>
          <w:rFonts w:cs="Times New Roman"/>
          <w:b/>
        </w:rPr>
        <w:t>Gépírás és levelezési gyakorlat</w:t>
      </w:r>
      <w:r w:rsidRPr="00B33E1D">
        <w:rPr>
          <w:rFonts w:cs="Times New Roman"/>
        </w:rPr>
        <w:t xml:space="preserve"> tantárgy témaköreinek szakmai tartalmával.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lastRenderedPageBreak/>
        <w:t>Témakörök</w:t>
      </w:r>
    </w:p>
    <w:p w:rsidR="00A23F09" w:rsidRPr="00B33E1D" w:rsidRDefault="007E129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Ügyfélszolgálati levelezési alapismeretek</w:t>
      </w:r>
    </w:p>
    <w:p w:rsidR="00B770D2" w:rsidRPr="00B33E1D" w:rsidRDefault="004B45F7" w:rsidP="007E1299">
      <w:pPr>
        <w:autoSpaceDE w:val="0"/>
        <w:autoSpaceDN w:val="0"/>
        <w:adjustRightInd w:val="0"/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  <w:shd w:val="clear" w:color="auto" w:fill="FFFFFF"/>
        </w:rPr>
        <w:t xml:space="preserve">A </w:t>
      </w:r>
      <w:r w:rsidRPr="00B33E1D">
        <w:rPr>
          <w:rFonts w:cs="Times New Roman"/>
          <w:b/>
          <w:szCs w:val="24"/>
        </w:rPr>
        <w:t>Levelezési gyakorlat</w:t>
      </w:r>
      <w:r w:rsidR="00B7162A" w:rsidRPr="00B33E1D">
        <w:rPr>
          <w:rFonts w:cs="Times New Roman"/>
          <w:b/>
          <w:szCs w:val="24"/>
        </w:rPr>
        <w:t xml:space="preserve"> az ügyfélszolgálatban</w:t>
      </w:r>
      <w:r w:rsidRPr="00B33E1D">
        <w:rPr>
          <w:rFonts w:cs="Times New Roman"/>
          <w:szCs w:val="24"/>
        </w:rPr>
        <w:t xml:space="preserve"> </w:t>
      </w:r>
      <w:r w:rsidRPr="00B33E1D">
        <w:rPr>
          <w:rFonts w:cs="Times New Roman"/>
          <w:szCs w:val="24"/>
          <w:shd w:val="clear" w:color="auto" w:fill="FFFFFF"/>
        </w:rPr>
        <w:t xml:space="preserve">tantárgy </w:t>
      </w:r>
      <w:proofErr w:type="gramStart"/>
      <w:r w:rsidRPr="00B33E1D">
        <w:rPr>
          <w:rFonts w:cs="Times New Roman"/>
          <w:szCs w:val="24"/>
          <w:shd w:val="clear" w:color="auto" w:fill="FFFFFF"/>
        </w:rPr>
        <w:t>ezen</w:t>
      </w:r>
      <w:proofErr w:type="gramEnd"/>
      <w:r w:rsidRPr="00B33E1D">
        <w:rPr>
          <w:rFonts w:cs="Times New Roman"/>
          <w:szCs w:val="24"/>
          <w:shd w:val="clear" w:color="auto" w:fill="FFFFFF"/>
        </w:rPr>
        <w:t xml:space="preserve"> témakörének szakmai tartalma a kifejtésre nem került rész tekintetében megegyezik a </w:t>
      </w:r>
      <w:r w:rsidRPr="00B33E1D">
        <w:rPr>
          <w:rFonts w:cs="Times New Roman"/>
          <w:b/>
          <w:szCs w:val="24"/>
          <w:shd w:val="clear" w:color="auto" w:fill="FFFFFF"/>
        </w:rPr>
        <w:t>12082-16 Gépírás és irodai alkalmazások</w:t>
      </w:r>
      <w:r w:rsidRPr="00B33E1D">
        <w:rPr>
          <w:rFonts w:cs="Times New Roman"/>
          <w:szCs w:val="24"/>
          <w:shd w:val="clear" w:color="auto" w:fill="FFFFFF"/>
        </w:rPr>
        <w:t xml:space="preserve"> modulhoz tartozó </w:t>
      </w:r>
      <w:r w:rsidRPr="00B33E1D">
        <w:rPr>
          <w:rFonts w:cs="Times New Roman"/>
          <w:b/>
          <w:szCs w:val="24"/>
        </w:rPr>
        <w:t>Gépírás és levelezési gyakorlat t</w:t>
      </w:r>
      <w:r w:rsidRPr="00B33E1D">
        <w:rPr>
          <w:rFonts w:cs="Times New Roman"/>
          <w:szCs w:val="24"/>
          <w:shd w:val="clear" w:color="auto" w:fill="FFFFFF"/>
        </w:rPr>
        <w:t xml:space="preserve">antárgy </w:t>
      </w:r>
      <w:r w:rsidR="00914838" w:rsidRPr="00B33E1D">
        <w:rPr>
          <w:rFonts w:cs="Times New Roman"/>
          <w:b/>
          <w:szCs w:val="24"/>
          <w:shd w:val="clear" w:color="auto" w:fill="FFFFFF"/>
        </w:rPr>
        <w:t>Levelezési alapismeretek a titkári munkában</w:t>
      </w:r>
      <w:r w:rsidR="00914838" w:rsidRPr="00B33E1D">
        <w:rPr>
          <w:rFonts w:cs="Times New Roman"/>
          <w:szCs w:val="24"/>
          <w:shd w:val="clear" w:color="auto" w:fill="FFFFFF"/>
        </w:rPr>
        <w:t xml:space="preserve"> </w:t>
      </w:r>
      <w:r w:rsidRPr="00B33E1D">
        <w:rPr>
          <w:rFonts w:cs="Times New Roman"/>
          <w:szCs w:val="24"/>
          <w:shd w:val="clear" w:color="auto" w:fill="FFFFFF"/>
        </w:rPr>
        <w:t>megnevezésű témakörének szakmai tartalmával.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B121E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Ügyiratok az ügyfélszolgálatban</w:t>
      </w:r>
    </w:p>
    <w:p w:rsidR="00A23F09" w:rsidRPr="00B33E1D" w:rsidRDefault="006D5716" w:rsidP="006D5716">
      <w:pPr>
        <w:autoSpaceDE w:val="0"/>
        <w:autoSpaceDN w:val="0"/>
        <w:adjustRightInd w:val="0"/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  <w:shd w:val="clear" w:color="auto" w:fill="FFFFFF"/>
        </w:rPr>
        <w:t xml:space="preserve">A </w:t>
      </w:r>
      <w:r w:rsidR="00B7162A" w:rsidRPr="00B33E1D">
        <w:rPr>
          <w:rFonts w:cs="Times New Roman"/>
          <w:b/>
          <w:szCs w:val="24"/>
        </w:rPr>
        <w:t>Levelezési gyakorlat az ügyfélszolgálatban</w:t>
      </w:r>
      <w:r w:rsidR="00B7162A" w:rsidRPr="00B33E1D">
        <w:rPr>
          <w:rFonts w:cs="Times New Roman"/>
          <w:szCs w:val="24"/>
          <w:shd w:val="clear" w:color="auto" w:fill="FFFFFF"/>
        </w:rPr>
        <w:t xml:space="preserve"> </w:t>
      </w:r>
      <w:r w:rsidRPr="00B33E1D">
        <w:rPr>
          <w:rFonts w:cs="Times New Roman"/>
          <w:szCs w:val="24"/>
          <w:shd w:val="clear" w:color="auto" w:fill="FFFFFF"/>
        </w:rPr>
        <w:t xml:space="preserve">tantárgy </w:t>
      </w:r>
      <w:proofErr w:type="gramStart"/>
      <w:r w:rsidRPr="00B33E1D">
        <w:rPr>
          <w:rFonts w:cs="Times New Roman"/>
          <w:szCs w:val="24"/>
          <w:shd w:val="clear" w:color="auto" w:fill="FFFFFF"/>
        </w:rPr>
        <w:t>ezen</w:t>
      </w:r>
      <w:proofErr w:type="gramEnd"/>
      <w:r w:rsidRPr="00B33E1D">
        <w:rPr>
          <w:rFonts w:cs="Times New Roman"/>
          <w:szCs w:val="24"/>
          <w:shd w:val="clear" w:color="auto" w:fill="FFFFFF"/>
        </w:rPr>
        <w:t xml:space="preserve"> témakörének szakmai tartalma a kifejtésre nem került rész tekintetében megegyezik a </w:t>
      </w:r>
      <w:r w:rsidRPr="00B33E1D">
        <w:rPr>
          <w:rFonts w:cs="Times New Roman"/>
          <w:b/>
          <w:szCs w:val="24"/>
          <w:shd w:val="clear" w:color="auto" w:fill="FFFFFF"/>
        </w:rPr>
        <w:t>12082-16 Gépírás és irodai alkalmazások</w:t>
      </w:r>
      <w:r w:rsidRPr="00B33E1D">
        <w:rPr>
          <w:rFonts w:cs="Times New Roman"/>
          <w:szCs w:val="24"/>
          <w:shd w:val="clear" w:color="auto" w:fill="FFFFFF"/>
        </w:rPr>
        <w:t xml:space="preserve"> modulhoz tartozó </w:t>
      </w:r>
      <w:r w:rsidRPr="00B33E1D">
        <w:rPr>
          <w:rFonts w:cs="Times New Roman"/>
          <w:b/>
          <w:szCs w:val="24"/>
        </w:rPr>
        <w:t>Gépírás és levelezési gyakorlat t</w:t>
      </w:r>
      <w:r w:rsidRPr="00B33E1D">
        <w:rPr>
          <w:rFonts w:cs="Times New Roman"/>
          <w:szCs w:val="24"/>
          <w:shd w:val="clear" w:color="auto" w:fill="FFFFFF"/>
        </w:rPr>
        <w:t xml:space="preserve">antárgy </w:t>
      </w:r>
      <w:r w:rsidR="00196C4B" w:rsidRPr="00B33E1D">
        <w:rPr>
          <w:rFonts w:cs="Times New Roman"/>
          <w:b/>
          <w:szCs w:val="24"/>
          <w:shd w:val="clear" w:color="auto" w:fill="FFFFFF"/>
        </w:rPr>
        <w:t>Levelezési alapgyakorlatok a titkári munkában</w:t>
      </w:r>
      <w:r w:rsidR="00196C4B" w:rsidRPr="00B33E1D">
        <w:rPr>
          <w:rFonts w:cs="Times New Roman"/>
          <w:szCs w:val="24"/>
          <w:shd w:val="clear" w:color="auto" w:fill="FFFFFF"/>
        </w:rPr>
        <w:t xml:space="preserve"> </w:t>
      </w:r>
      <w:r w:rsidRPr="00B33E1D">
        <w:rPr>
          <w:rFonts w:cs="Times New Roman"/>
          <w:szCs w:val="24"/>
          <w:shd w:val="clear" w:color="auto" w:fill="FFFFFF"/>
        </w:rPr>
        <w:t>megnevezésű témakörének sza</w:t>
      </w:r>
      <w:r w:rsidRPr="00B33E1D">
        <w:rPr>
          <w:rFonts w:cs="Times New Roman"/>
          <w:szCs w:val="24"/>
          <w:shd w:val="clear" w:color="auto" w:fill="FFFFFF"/>
        </w:rPr>
        <w:t>k</w:t>
      </w:r>
      <w:r w:rsidRPr="00B33E1D">
        <w:rPr>
          <w:rFonts w:cs="Times New Roman"/>
          <w:szCs w:val="24"/>
          <w:shd w:val="clear" w:color="auto" w:fill="FFFFFF"/>
        </w:rPr>
        <w:t>mai tartalmával.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A4625C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Üzleti és hivatali levelek az ügyfélszolgálatban</w:t>
      </w:r>
    </w:p>
    <w:p w:rsidR="00900801" w:rsidRPr="00B33E1D" w:rsidRDefault="00900801" w:rsidP="00900801">
      <w:pPr>
        <w:autoSpaceDE w:val="0"/>
        <w:autoSpaceDN w:val="0"/>
        <w:adjustRightInd w:val="0"/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  <w:shd w:val="clear" w:color="auto" w:fill="FFFFFF"/>
        </w:rPr>
        <w:t xml:space="preserve">A </w:t>
      </w:r>
      <w:r w:rsidR="00B7162A" w:rsidRPr="00B33E1D">
        <w:rPr>
          <w:rFonts w:cs="Times New Roman"/>
          <w:b/>
          <w:szCs w:val="24"/>
        </w:rPr>
        <w:t>Levelezési gyakorlat az ügyfélszolgálatban</w:t>
      </w:r>
      <w:r w:rsidRPr="00B33E1D">
        <w:rPr>
          <w:rFonts w:cs="Times New Roman"/>
          <w:szCs w:val="24"/>
        </w:rPr>
        <w:t xml:space="preserve"> </w:t>
      </w:r>
      <w:r w:rsidRPr="00B33E1D">
        <w:rPr>
          <w:rFonts w:cs="Times New Roman"/>
          <w:szCs w:val="24"/>
          <w:shd w:val="clear" w:color="auto" w:fill="FFFFFF"/>
        </w:rPr>
        <w:t xml:space="preserve">tantárgy </w:t>
      </w:r>
      <w:proofErr w:type="gramStart"/>
      <w:r w:rsidRPr="00B33E1D">
        <w:rPr>
          <w:rFonts w:cs="Times New Roman"/>
          <w:szCs w:val="24"/>
          <w:shd w:val="clear" w:color="auto" w:fill="FFFFFF"/>
        </w:rPr>
        <w:t>ezen</w:t>
      </w:r>
      <w:proofErr w:type="gramEnd"/>
      <w:r w:rsidRPr="00B33E1D">
        <w:rPr>
          <w:rFonts w:cs="Times New Roman"/>
          <w:szCs w:val="24"/>
          <w:shd w:val="clear" w:color="auto" w:fill="FFFFFF"/>
        </w:rPr>
        <w:t xml:space="preserve"> témakörének szakmai tartalma a kifejtésre nem került rész tekintetében megegyezik a </w:t>
      </w:r>
      <w:r w:rsidRPr="00B33E1D">
        <w:rPr>
          <w:rFonts w:cs="Times New Roman"/>
          <w:b/>
          <w:szCs w:val="24"/>
          <w:shd w:val="clear" w:color="auto" w:fill="FFFFFF"/>
        </w:rPr>
        <w:t>12082-16 Gépírás és irodai alkalmazások</w:t>
      </w:r>
      <w:r w:rsidRPr="00B33E1D">
        <w:rPr>
          <w:rFonts w:cs="Times New Roman"/>
          <w:szCs w:val="24"/>
          <w:shd w:val="clear" w:color="auto" w:fill="FFFFFF"/>
        </w:rPr>
        <w:t xml:space="preserve"> modulhoz tartozó </w:t>
      </w:r>
      <w:r w:rsidRPr="00B33E1D">
        <w:rPr>
          <w:rFonts w:cs="Times New Roman"/>
          <w:b/>
          <w:szCs w:val="24"/>
        </w:rPr>
        <w:t>Gépírás és levelezési gyakorlat t</w:t>
      </w:r>
      <w:r w:rsidRPr="00B33E1D">
        <w:rPr>
          <w:rFonts w:cs="Times New Roman"/>
          <w:szCs w:val="24"/>
          <w:shd w:val="clear" w:color="auto" w:fill="FFFFFF"/>
        </w:rPr>
        <w:t xml:space="preserve">antárgy </w:t>
      </w:r>
      <w:r w:rsidR="00196C4B" w:rsidRPr="00B33E1D">
        <w:rPr>
          <w:rFonts w:cs="Times New Roman"/>
          <w:b/>
          <w:szCs w:val="24"/>
          <w:shd w:val="clear" w:color="auto" w:fill="FFFFFF"/>
        </w:rPr>
        <w:t>Levelezés a hivatali és üzleti életben</w:t>
      </w:r>
      <w:r w:rsidR="00196C4B" w:rsidRPr="00B33E1D">
        <w:rPr>
          <w:rFonts w:cs="Times New Roman"/>
          <w:szCs w:val="24"/>
          <w:shd w:val="clear" w:color="auto" w:fill="FFFFFF"/>
        </w:rPr>
        <w:t xml:space="preserve"> </w:t>
      </w:r>
      <w:r w:rsidRPr="00B33E1D">
        <w:rPr>
          <w:rFonts w:cs="Times New Roman"/>
          <w:szCs w:val="24"/>
          <w:shd w:val="clear" w:color="auto" w:fill="FFFFFF"/>
        </w:rPr>
        <w:t>megnevezésű témakörének szakmai tartalm</w:t>
      </w:r>
      <w:r w:rsidRPr="00B33E1D">
        <w:rPr>
          <w:rFonts w:cs="Times New Roman"/>
          <w:szCs w:val="24"/>
          <w:shd w:val="clear" w:color="auto" w:fill="FFFFFF"/>
        </w:rPr>
        <w:t>á</w:t>
      </w:r>
      <w:r w:rsidRPr="00B33E1D">
        <w:rPr>
          <w:rFonts w:cs="Times New Roman"/>
          <w:szCs w:val="24"/>
          <w:shd w:val="clear" w:color="auto" w:fill="FFFFFF"/>
        </w:rPr>
        <w:t>val.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képzés javasolt helyszíne (ajánlás)</w:t>
      </w:r>
    </w:p>
    <w:p w:rsidR="00A23F09" w:rsidRPr="00B33E1D" w:rsidRDefault="001B7157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Számítógépterem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értékelésének módja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nemzeti köznevelésről szóló 2011. évi </w:t>
      </w:r>
      <w:r w:rsidR="001D6339">
        <w:rPr>
          <w:rFonts w:cs="Times New Roman"/>
        </w:rPr>
        <w:t xml:space="preserve">CXC. törvény </w:t>
      </w:r>
      <w:r w:rsidRPr="00B33E1D">
        <w:rPr>
          <w:rFonts w:cs="Times New Roman"/>
        </w:rPr>
        <w:t xml:space="preserve">54. § </w:t>
      </w:r>
      <w:r w:rsidR="00A73C77">
        <w:rPr>
          <w:rFonts w:cs="Times New Roman"/>
        </w:rPr>
        <w:t>(2) bekezdés a)</w:t>
      </w:r>
      <w:r w:rsidRPr="00B33E1D">
        <w:rPr>
          <w:rFonts w:cs="Times New Roman"/>
        </w:rPr>
        <w:t xml:space="preserve"> pontja sz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rinti értékeléssel.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E54956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33E1D">
        <w:rPr>
          <w:rFonts w:cs="Times New Roman"/>
          <w:b/>
          <w:szCs w:val="24"/>
        </w:rPr>
        <w:t>Dokumentum- és adatkezelés az ügyfélszolgálatban</w:t>
      </w:r>
      <w:r w:rsidR="00A23F09" w:rsidRPr="00B33E1D">
        <w:rPr>
          <w:rFonts w:cs="Times New Roman"/>
          <w:b/>
        </w:rPr>
        <w:t xml:space="preserve"> tantárgy</w:t>
      </w:r>
      <w:r w:rsidR="00A23F09" w:rsidRPr="00B33E1D">
        <w:rPr>
          <w:rFonts w:cs="Times New Roman"/>
          <w:b/>
        </w:rPr>
        <w:tab/>
      </w:r>
      <w:r w:rsidRPr="00B33E1D">
        <w:rPr>
          <w:rFonts w:cs="Times New Roman"/>
          <w:b/>
        </w:rPr>
        <w:t>3</w:t>
      </w:r>
      <w:r w:rsidR="00E17684" w:rsidRPr="00B33E1D">
        <w:rPr>
          <w:rFonts w:cs="Times New Roman"/>
          <w:b/>
        </w:rPr>
        <w:t>1</w:t>
      </w:r>
      <w:r w:rsidR="00A23F09" w:rsidRPr="00B33E1D">
        <w:rPr>
          <w:rFonts w:cs="Times New Roman"/>
          <w:b/>
        </w:rPr>
        <w:t xml:space="preserve"> óra/</w:t>
      </w:r>
      <w:r w:rsidR="004B01CA">
        <w:rPr>
          <w:rFonts w:cs="Times New Roman"/>
          <w:b/>
        </w:rPr>
        <w:t>0</w:t>
      </w:r>
      <w:r w:rsidR="00A23F09" w:rsidRPr="00B33E1D">
        <w:rPr>
          <w:rFonts w:cs="Times New Roman"/>
          <w:b/>
        </w:rPr>
        <w:t xml:space="preserve"> óra*</w:t>
      </w:r>
    </w:p>
    <w:p w:rsidR="00A23F09" w:rsidRPr="00B33E1D" w:rsidRDefault="00A23F09" w:rsidP="00A23F09">
      <w:pPr>
        <w:spacing w:after="0"/>
        <w:jc w:val="right"/>
        <w:rPr>
          <w:rFonts w:cs="Times New Roman"/>
          <w:sz w:val="20"/>
        </w:rPr>
      </w:pPr>
      <w:r w:rsidRPr="00B33E1D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tantárgy az </w:t>
      </w:r>
      <w:r w:rsidR="002B560C" w:rsidRPr="00B33E1D">
        <w:rPr>
          <w:rFonts w:cs="Times New Roman"/>
        </w:rPr>
        <w:t>52 841 02 Ügyfélszolgálati ügyintéző mellék</w:t>
      </w:r>
      <w:r w:rsidR="008E77AE" w:rsidRPr="00B33E1D">
        <w:rPr>
          <w:rFonts w:cs="Times New Roman"/>
        </w:rPr>
        <w:t>-</w:t>
      </w:r>
      <w:r w:rsidRPr="00B33E1D">
        <w:rPr>
          <w:rFonts w:cs="Times New Roman"/>
        </w:rPr>
        <w:t>szakképesítéshez kapcsol</w:t>
      </w:r>
      <w:r w:rsidRPr="00B33E1D">
        <w:rPr>
          <w:rFonts w:cs="Times New Roman"/>
        </w:rPr>
        <w:t>ó</w:t>
      </w:r>
      <w:r w:rsidRPr="00B33E1D">
        <w:rPr>
          <w:rFonts w:cs="Times New Roman"/>
        </w:rPr>
        <w:t>dik.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tanításának célja</w:t>
      </w:r>
    </w:p>
    <w:p w:rsidR="00A23F09" w:rsidRPr="00B33E1D" w:rsidRDefault="00E54956" w:rsidP="00A23F09">
      <w:pPr>
        <w:spacing w:after="0"/>
        <w:ind w:left="426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 xml:space="preserve">A </w:t>
      </w:r>
      <w:r w:rsidRPr="00B33E1D">
        <w:rPr>
          <w:rFonts w:cs="Times New Roman"/>
          <w:b/>
          <w:szCs w:val="24"/>
        </w:rPr>
        <w:t>Dokumentum- és adatkezelés az ügyfélszolgálatban</w:t>
      </w:r>
      <w:r w:rsidRPr="00B33E1D">
        <w:rPr>
          <w:rFonts w:cs="Times New Roman"/>
          <w:szCs w:val="24"/>
        </w:rPr>
        <w:t xml:space="preserve"> elnevezésű tantárgy tanításának célja, hogy a tanulók megismerjék az ügyfélszolgálati tevékenységben keletkezett iratok, dokumentumok kezelésének, tárolásának szabályait, szervezeti formáit, teendőit. Munk</w:t>
      </w:r>
      <w:r w:rsidRPr="00B33E1D">
        <w:rPr>
          <w:rFonts w:cs="Times New Roman"/>
          <w:szCs w:val="24"/>
        </w:rPr>
        <w:t>á</w:t>
      </w:r>
      <w:r w:rsidRPr="00B33E1D">
        <w:rPr>
          <w:rFonts w:cs="Times New Roman"/>
          <w:szCs w:val="24"/>
        </w:rPr>
        <w:t>jukhoz tudják kiválasztani a szükséges eszközöket és azokat biztonságosan – a gazdas</w:t>
      </w:r>
      <w:r w:rsidRPr="00B33E1D">
        <w:rPr>
          <w:rFonts w:cs="Times New Roman"/>
          <w:szCs w:val="24"/>
        </w:rPr>
        <w:t>á</w:t>
      </w:r>
      <w:r w:rsidRPr="00B33E1D">
        <w:rPr>
          <w:rFonts w:cs="Times New Roman"/>
          <w:szCs w:val="24"/>
        </w:rPr>
        <w:t>gossági szempontokat is szem előtt tartva – kezelni, működtetni.  További cél, hogy a t</w:t>
      </w:r>
      <w:r w:rsidRPr="00B33E1D">
        <w:rPr>
          <w:rFonts w:cs="Times New Roman"/>
          <w:szCs w:val="24"/>
        </w:rPr>
        <w:t>a</w:t>
      </w:r>
      <w:r w:rsidRPr="00B33E1D">
        <w:rPr>
          <w:rFonts w:cs="Times New Roman"/>
          <w:szCs w:val="24"/>
        </w:rPr>
        <w:t>nulók legyenek képesek az ügyfélszolgálati irodában/helyiségben a munkaterületükön k</w:t>
      </w:r>
      <w:r w:rsidRPr="00B33E1D">
        <w:rPr>
          <w:rFonts w:cs="Times New Roman"/>
          <w:szCs w:val="24"/>
        </w:rPr>
        <w:t>i</w:t>
      </w:r>
      <w:r w:rsidRPr="00B33E1D">
        <w:rPr>
          <w:rFonts w:cs="Times New Roman"/>
          <w:szCs w:val="24"/>
        </w:rPr>
        <w:t>alakítani a munkájukhoz szükséges rendet, megszervezni az ügyfélszolgálat teendőit. L</w:t>
      </w:r>
      <w:r w:rsidRPr="00B33E1D">
        <w:rPr>
          <w:rFonts w:cs="Times New Roman"/>
          <w:szCs w:val="24"/>
        </w:rPr>
        <w:t>e</w:t>
      </w:r>
      <w:r w:rsidRPr="00B33E1D">
        <w:rPr>
          <w:rFonts w:cs="Times New Roman"/>
          <w:szCs w:val="24"/>
        </w:rPr>
        <w:t>gyenek tisztában a munkakörükben keletkezett adatok, információk védelmének fonto</w:t>
      </w:r>
      <w:r w:rsidRPr="00B33E1D">
        <w:rPr>
          <w:rFonts w:cs="Times New Roman"/>
          <w:szCs w:val="24"/>
        </w:rPr>
        <w:t>s</w:t>
      </w:r>
      <w:r w:rsidRPr="00B33E1D">
        <w:rPr>
          <w:rFonts w:cs="Times New Roman"/>
          <w:szCs w:val="24"/>
        </w:rPr>
        <w:t>ságával, a tudomásukra jutott adatok kezelésével kapcsolatosan a szabályok, előírások szerint és felelősen járjanak el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Kapcsolódó közismereti, szakmai tartalmak</w:t>
      </w:r>
    </w:p>
    <w:p w:rsidR="00A23F09" w:rsidRPr="00B33E1D" w:rsidRDefault="00F26935" w:rsidP="00C26670">
      <w:pPr>
        <w:spacing w:after="0"/>
        <w:ind w:left="426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Magyar nyelv, informatika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lastRenderedPageBreak/>
        <w:t>Témakörök</w:t>
      </w:r>
    </w:p>
    <w:p w:rsidR="00A23F09" w:rsidRPr="00B33E1D" w:rsidRDefault="00E5495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Ügyfélszolgálati dokumentumok kezelése</w:t>
      </w:r>
    </w:p>
    <w:p w:rsidR="00442977" w:rsidRPr="00B33E1D" w:rsidRDefault="00442977" w:rsidP="008968FB">
      <w:pPr>
        <w:pStyle w:val="Listaszerbekezds"/>
        <w:autoSpaceDE w:val="0"/>
        <w:autoSpaceDN w:val="0"/>
        <w:adjustRightInd w:val="0"/>
        <w:spacing w:after="0"/>
        <w:ind w:left="360"/>
        <w:rPr>
          <w:rFonts w:cs="Times New Roman"/>
          <w:szCs w:val="24"/>
        </w:rPr>
      </w:pPr>
      <w:r w:rsidRPr="00B33E1D">
        <w:rPr>
          <w:rFonts w:cs="Times New Roman"/>
          <w:szCs w:val="24"/>
          <w:shd w:val="clear" w:color="auto" w:fill="FFFFFF"/>
        </w:rPr>
        <w:t xml:space="preserve">A </w:t>
      </w:r>
      <w:r w:rsidRPr="00B33E1D">
        <w:rPr>
          <w:rFonts w:cs="Times New Roman"/>
          <w:b/>
          <w:szCs w:val="24"/>
        </w:rPr>
        <w:t>Dokumentum- és adatkezelés az ügyfélszolgálatban</w:t>
      </w:r>
      <w:r w:rsidRPr="00B33E1D">
        <w:rPr>
          <w:rFonts w:cs="Times New Roman"/>
          <w:szCs w:val="24"/>
        </w:rPr>
        <w:t xml:space="preserve"> </w:t>
      </w:r>
      <w:r w:rsidRPr="00B33E1D">
        <w:rPr>
          <w:rFonts w:cs="Times New Roman"/>
          <w:szCs w:val="24"/>
          <w:shd w:val="clear" w:color="auto" w:fill="FFFFFF"/>
        </w:rPr>
        <w:t xml:space="preserve">tantárgy </w:t>
      </w:r>
      <w:proofErr w:type="gramStart"/>
      <w:r w:rsidRPr="00B33E1D">
        <w:rPr>
          <w:rFonts w:cs="Times New Roman"/>
          <w:szCs w:val="24"/>
          <w:shd w:val="clear" w:color="auto" w:fill="FFFFFF"/>
        </w:rPr>
        <w:t>ezen</w:t>
      </w:r>
      <w:proofErr w:type="gramEnd"/>
      <w:r w:rsidRPr="00B33E1D">
        <w:rPr>
          <w:rFonts w:cs="Times New Roman"/>
          <w:szCs w:val="24"/>
          <w:shd w:val="clear" w:color="auto" w:fill="FFFFFF"/>
        </w:rPr>
        <w:t xml:space="preserve"> témakörének szakmai tartalma a kifejtésre nem került rész tekintetében megegyezik a </w:t>
      </w:r>
      <w:r w:rsidRPr="00B33E1D">
        <w:rPr>
          <w:rFonts w:cs="Times New Roman"/>
          <w:b/>
          <w:szCs w:val="24"/>
          <w:shd w:val="clear" w:color="auto" w:fill="FFFFFF"/>
        </w:rPr>
        <w:t>1208</w:t>
      </w:r>
      <w:r w:rsidR="00EC0D3F" w:rsidRPr="00B33E1D">
        <w:rPr>
          <w:rFonts w:cs="Times New Roman"/>
          <w:b/>
          <w:szCs w:val="24"/>
          <w:shd w:val="clear" w:color="auto" w:fill="FFFFFF"/>
        </w:rPr>
        <w:t>5</w:t>
      </w:r>
      <w:r w:rsidRPr="00B33E1D">
        <w:rPr>
          <w:rFonts w:cs="Times New Roman"/>
          <w:b/>
          <w:szCs w:val="24"/>
          <w:shd w:val="clear" w:color="auto" w:fill="FFFFFF"/>
        </w:rPr>
        <w:t>-16 Titkári ügyintézés</w:t>
      </w:r>
      <w:r w:rsidRPr="00B33E1D">
        <w:rPr>
          <w:rFonts w:cs="Times New Roman"/>
          <w:szCs w:val="24"/>
          <w:shd w:val="clear" w:color="auto" w:fill="FFFFFF"/>
        </w:rPr>
        <w:t xml:space="preserve"> modulhoz tartozó </w:t>
      </w:r>
      <w:r w:rsidRPr="00B33E1D">
        <w:rPr>
          <w:rFonts w:cs="Times New Roman"/>
          <w:b/>
          <w:szCs w:val="24"/>
        </w:rPr>
        <w:t xml:space="preserve">Titkári ügyintézés </w:t>
      </w:r>
      <w:r w:rsidRPr="00B33E1D">
        <w:rPr>
          <w:rFonts w:cs="Times New Roman"/>
          <w:szCs w:val="24"/>
        </w:rPr>
        <w:t>t</w:t>
      </w:r>
      <w:r w:rsidRPr="00B33E1D">
        <w:rPr>
          <w:rFonts w:cs="Times New Roman"/>
          <w:szCs w:val="24"/>
          <w:shd w:val="clear" w:color="auto" w:fill="FFFFFF"/>
        </w:rPr>
        <w:t xml:space="preserve">antárgy </w:t>
      </w:r>
      <w:r w:rsidR="003E12DA" w:rsidRPr="00B33E1D">
        <w:rPr>
          <w:rFonts w:cs="Times New Roman"/>
          <w:b/>
          <w:szCs w:val="24"/>
          <w:shd w:val="clear" w:color="auto" w:fill="FFFFFF"/>
        </w:rPr>
        <w:t>Információs folyamatok az irodában</w:t>
      </w:r>
      <w:r w:rsidR="003E12DA" w:rsidRPr="00B33E1D">
        <w:rPr>
          <w:rFonts w:cs="Times New Roman"/>
          <w:szCs w:val="24"/>
          <w:shd w:val="clear" w:color="auto" w:fill="FFFFFF"/>
        </w:rPr>
        <w:t xml:space="preserve"> </w:t>
      </w:r>
      <w:r w:rsidRPr="00B33E1D">
        <w:rPr>
          <w:rFonts w:cs="Times New Roman"/>
          <w:szCs w:val="24"/>
          <w:shd w:val="clear" w:color="auto" w:fill="FFFFFF"/>
        </w:rPr>
        <w:t>megnevezésű témakörének szakmai tartalmával.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E5495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Adatkezelési ismeretek az ügyfélszolgálatban</w:t>
      </w:r>
    </w:p>
    <w:p w:rsidR="00432614" w:rsidRPr="00B33E1D" w:rsidRDefault="00432614" w:rsidP="00432614">
      <w:pPr>
        <w:pStyle w:val="Listaszerbekezds"/>
        <w:autoSpaceDE w:val="0"/>
        <w:autoSpaceDN w:val="0"/>
        <w:adjustRightInd w:val="0"/>
        <w:spacing w:after="0"/>
        <w:ind w:left="360"/>
        <w:rPr>
          <w:rFonts w:cs="Times New Roman"/>
          <w:szCs w:val="24"/>
        </w:rPr>
      </w:pPr>
      <w:r w:rsidRPr="00B33E1D">
        <w:rPr>
          <w:rFonts w:cs="Times New Roman"/>
          <w:szCs w:val="24"/>
          <w:shd w:val="clear" w:color="auto" w:fill="FFFFFF"/>
        </w:rPr>
        <w:t xml:space="preserve">A </w:t>
      </w:r>
      <w:r w:rsidRPr="00B33E1D">
        <w:rPr>
          <w:rFonts w:cs="Times New Roman"/>
          <w:b/>
          <w:szCs w:val="24"/>
        </w:rPr>
        <w:t>Dokumentum- és adatkezelés az ügyfélszolgálatban</w:t>
      </w:r>
      <w:r w:rsidRPr="00B33E1D">
        <w:rPr>
          <w:rFonts w:cs="Times New Roman"/>
          <w:szCs w:val="24"/>
        </w:rPr>
        <w:t xml:space="preserve"> </w:t>
      </w:r>
      <w:r w:rsidRPr="00B33E1D">
        <w:rPr>
          <w:rFonts w:cs="Times New Roman"/>
          <w:szCs w:val="24"/>
          <w:shd w:val="clear" w:color="auto" w:fill="FFFFFF"/>
        </w:rPr>
        <w:t xml:space="preserve">tantárgy </w:t>
      </w:r>
      <w:proofErr w:type="gramStart"/>
      <w:r w:rsidRPr="00B33E1D">
        <w:rPr>
          <w:rFonts w:cs="Times New Roman"/>
          <w:szCs w:val="24"/>
          <w:shd w:val="clear" w:color="auto" w:fill="FFFFFF"/>
        </w:rPr>
        <w:t>ezen</w:t>
      </w:r>
      <w:proofErr w:type="gramEnd"/>
      <w:r w:rsidRPr="00B33E1D">
        <w:rPr>
          <w:rFonts w:cs="Times New Roman"/>
          <w:szCs w:val="24"/>
          <w:shd w:val="clear" w:color="auto" w:fill="FFFFFF"/>
        </w:rPr>
        <w:t xml:space="preserve"> témakörének szakmai tartalma a kifejtésre nem került rész tekintetében megegyezik a </w:t>
      </w:r>
      <w:r w:rsidRPr="00B33E1D">
        <w:rPr>
          <w:rFonts w:cs="Times New Roman"/>
          <w:b/>
          <w:szCs w:val="24"/>
          <w:shd w:val="clear" w:color="auto" w:fill="FFFFFF"/>
        </w:rPr>
        <w:t>12085-16 Titkári ügyintézés</w:t>
      </w:r>
      <w:r w:rsidRPr="00B33E1D">
        <w:rPr>
          <w:rFonts w:cs="Times New Roman"/>
          <w:szCs w:val="24"/>
          <w:shd w:val="clear" w:color="auto" w:fill="FFFFFF"/>
        </w:rPr>
        <w:t xml:space="preserve"> modulhoz tartozó </w:t>
      </w:r>
      <w:r w:rsidRPr="00B33E1D">
        <w:rPr>
          <w:rFonts w:cs="Times New Roman"/>
          <w:b/>
          <w:szCs w:val="24"/>
        </w:rPr>
        <w:t>Titkári ügyintézés t</w:t>
      </w:r>
      <w:r w:rsidRPr="00B33E1D">
        <w:rPr>
          <w:rFonts w:cs="Times New Roman"/>
          <w:szCs w:val="24"/>
          <w:shd w:val="clear" w:color="auto" w:fill="FFFFFF"/>
        </w:rPr>
        <w:t xml:space="preserve">antárgy </w:t>
      </w:r>
      <w:r w:rsidR="003E12DA" w:rsidRPr="00B33E1D">
        <w:rPr>
          <w:rFonts w:cs="Times New Roman"/>
          <w:b/>
          <w:szCs w:val="24"/>
          <w:shd w:val="clear" w:color="auto" w:fill="FFFFFF"/>
        </w:rPr>
        <w:t>Adat- és információvédelem az irodában</w:t>
      </w:r>
      <w:r w:rsidR="003E12DA" w:rsidRPr="00B33E1D">
        <w:rPr>
          <w:rFonts w:cs="Times New Roman"/>
          <w:szCs w:val="24"/>
          <w:shd w:val="clear" w:color="auto" w:fill="FFFFFF"/>
        </w:rPr>
        <w:t xml:space="preserve"> </w:t>
      </w:r>
      <w:r w:rsidRPr="00B33E1D">
        <w:rPr>
          <w:rFonts w:cs="Times New Roman"/>
          <w:szCs w:val="24"/>
          <w:shd w:val="clear" w:color="auto" w:fill="FFFFFF"/>
        </w:rPr>
        <w:t>megnevezésű témakörének szakmai tartalmával.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E5495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B33E1D">
        <w:rPr>
          <w:rFonts w:cs="Times New Roman"/>
          <w:b/>
          <w:i/>
          <w:szCs w:val="24"/>
        </w:rPr>
        <w:t>IKT-eszközök</w:t>
      </w:r>
      <w:proofErr w:type="spellEnd"/>
      <w:r w:rsidRPr="00B33E1D">
        <w:rPr>
          <w:rFonts w:cs="Times New Roman"/>
          <w:b/>
          <w:i/>
          <w:szCs w:val="24"/>
        </w:rPr>
        <w:t xml:space="preserve"> az ügyfélszolgálatban</w:t>
      </w:r>
    </w:p>
    <w:p w:rsidR="00E54956" w:rsidRPr="00B33E1D" w:rsidRDefault="00E54956" w:rsidP="00E54956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Az ügyfélszolgálati iroda/helyiség típusai, fajtái, kialakításának ergonómiai követe</w:t>
      </w:r>
      <w:r w:rsidRPr="00B33E1D">
        <w:rPr>
          <w:rFonts w:cs="Times New Roman"/>
          <w:szCs w:val="24"/>
        </w:rPr>
        <w:t>l</w:t>
      </w:r>
      <w:r w:rsidRPr="00B33E1D">
        <w:rPr>
          <w:rFonts w:cs="Times New Roman"/>
          <w:szCs w:val="24"/>
        </w:rPr>
        <w:t>ményei</w:t>
      </w:r>
      <w:r w:rsidR="00AE0D95" w:rsidRPr="00B33E1D">
        <w:rPr>
          <w:rFonts w:cs="Times New Roman"/>
          <w:szCs w:val="24"/>
        </w:rPr>
        <w:t>.</w:t>
      </w:r>
    </w:p>
    <w:p w:rsidR="00E54956" w:rsidRPr="00B33E1D" w:rsidRDefault="00E54956" w:rsidP="00E54956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Az ügyfélszolgálati iroda működésének környezetvédelmi szempontjai</w:t>
      </w:r>
      <w:r w:rsidR="00AE0D95" w:rsidRPr="00B33E1D">
        <w:rPr>
          <w:rFonts w:cs="Times New Roman"/>
          <w:szCs w:val="24"/>
        </w:rPr>
        <w:t>.</w:t>
      </w:r>
    </w:p>
    <w:p w:rsidR="00E54956" w:rsidRPr="00B33E1D" w:rsidRDefault="00E54956" w:rsidP="00E54956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 xml:space="preserve">Az ügyféltér rendjének </w:t>
      </w:r>
      <w:r w:rsidR="00AE0D95" w:rsidRPr="00B33E1D">
        <w:rPr>
          <w:rFonts w:cs="Times New Roman"/>
          <w:szCs w:val="24"/>
        </w:rPr>
        <w:t>kialakítása, a rend biztosítása.</w:t>
      </w:r>
    </w:p>
    <w:p w:rsidR="00E54956" w:rsidRPr="00B33E1D" w:rsidRDefault="00E54956" w:rsidP="00E54956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Az ügyfelek irányításán</w:t>
      </w:r>
      <w:r w:rsidR="00AE0D95" w:rsidRPr="00B33E1D">
        <w:rPr>
          <w:rFonts w:cs="Times New Roman"/>
          <w:szCs w:val="24"/>
        </w:rPr>
        <w:t>ak, várakoztatásának feltételei.</w:t>
      </w:r>
    </w:p>
    <w:p w:rsidR="00E54956" w:rsidRPr="00B33E1D" w:rsidRDefault="00E54956" w:rsidP="00E54956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Az ügyfélforgalom folyamatosságának</w:t>
      </w:r>
      <w:r w:rsidR="00AE0D95" w:rsidRPr="00B33E1D">
        <w:rPr>
          <w:rFonts w:cs="Times New Roman"/>
          <w:szCs w:val="24"/>
        </w:rPr>
        <w:t>, zavartalanságának biztosítása.</w:t>
      </w:r>
    </w:p>
    <w:p w:rsidR="00A23F09" w:rsidRPr="00B33E1D" w:rsidRDefault="00E5495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Kommunikációs, információtechnikai és ügyfélszolgálati eszközök fajtái, működ</w:t>
      </w:r>
      <w:r w:rsidRPr="00B33E1D">
        <w:rPr>
          <w:rFonts w:cs="Times New Roman"/>
          <w:szCs w:val="24"/>
        </w:rPr>
        <w:t>é</w:t>
      </w:r>
      <w:r w:rsidRPr="00B33E1D">
        <w:rPr>
          <w:rFonts w:cs="Times New Roman"/>
          <w:szCs w:val="24"/>
        </w:rPr>
        <w:t>sük alapelvei, használatuk gyakorlata</w:t>
      </w:r>
      <w:r w:rsidR="00AE0D95" w:rsidRPr="00B33E1D">
        <w:rPr>
          <w:rFonts w:cs="Times New Roman"/>
          <w:szCs w:val="24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képzés javasolt helyszíne (ajánlás)</w:t>
      </w:r>
    </w:p>
    <w:p w:rsidR="00A23F09" w:rsidRPr="00B33E1D" w:rsidRDefault="00982084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Taniroda, számítógépterem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értékelésének módja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nemzeti köznevelésről szóló 2011. évi </w:t>
      </w:r>
      <w:r w:rsidR="001D6339">
        <w:rPr>
          <w:rFonts w:cs="Times New Roman"/>
        </w:rPr>
        <w:t xml:space="preserve">CXC. törvény </w:t>
      </w:r>
      <w:r w:rsidRPr="00B33E1D">
        <w:rPr>
          <w:rFonts w:cs="Times New Roman"/>
        </w:rPr>
        <w:t xml:space="preserve">54. § </w:t>
      </w:r>
      <w:r w:rsidR="00A73C77">
        <w:rPr>
          <w:rFonts w:cs="Times New Roman"/>
        </w:rPr>
        <w:t>(2) bekezdés a)</w:t>
      </w:r>
      <w:r w:rsidRPr="00B33E1D">
        <w:rPr>
          <w:rFonts w:cs="Times New Roman"/>
        </w:rPr>
        <w:t xml:space="preserve"> pontja sz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rinti értékeléssel.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982084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33E1D">
        <w:rPr>
          <w:rFonts w:cs="Times New Roman"/>
          <w:b/>
          <w:szCs w:val="24"/>
        </w:rPr>
        <w:t>Komplex ügyfélszolgálati gyakorlat</w:t>
      </w:r>
      <w:r w:rsidR="00A23F09" w:rsidRPr="00B33E1D">
        <w:rPr>
          <w:rFonts w:cs="Times New Roman"/>
          <w:b/>
        </w:rPr>
        <w:t xml:space="preserve"> tantárgy</w:t>
      </w:r>
      <w:r w:rsidR="00A23F09" w:rsidRPr="00B33E1D">
        <w:rPr>
          <w:rFonts w:cs="Times New Roman"/>
          <w:b/>
        </w:rPr>
        <w:tab/>
      </w:r>
      <w:r w:rsidRPr="00B33E1D">
        <w:rPr>
          <w:rFonts w:cs="Times New Roman"/>
          <w:b/>
        </w:rPr>
        <w:t>3</w:t>
      </w:r>
      <w:r w:rsidR="001A1115" w:rsidRPr="00B33E1D">
        <w:rPr>
          <w:rFonts w:cs="Times New Roman"/>
          <w:b/>
        </w:rPr>
        <w:t>1</w:t>
      </w:r>
      <w:r w:rsidR="00A23F09" w:rsidRPr="00B33E1D">
        <w:rPr>
          <w:rFonts w:cs="Times New Roman"/>
          <w:b/>
        </w:rPr>
        <w:t xml:space="preserve"> óra/</w:t>
      </w:r>
      <w:r w:rsidR="004B01CA">
        <w:rPr>
          <w:rFonts w:cs="Times New Roman"/>
          <w:b/>
        </w:rPr>
        <w:t>0</w:t>
      </w:r>
      <w:r w:rsidR="00A23F09" w:rsidRPr="00B33E1D">
        <w:rPr>
          <w:rFonts w:cs="Times New Roman"/>
          <w:b/>
        </w:rPr>
        <w:t xml:space="preserve"> óra*</w:t>
      </w:r>
    </w:p>
    <w:p w:rsidR="00A23F09" w:rsidRPr="00B33E1D" w:rsidRDefault="00A23F09" w:rsidP="00A23F09">
      <w:pPr>
        <w:spacing w:after="0"/>
        <w:jc w:val="right"/>
        <w:rPr>
          <w:rFonts w:cs="Times New Roman"/>
          <w:sz w:val="20"/>
        </w:rPr>
      </w:pPr>
      <w:r w:rsidRPr="00B33E1D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tantárgy az </w:t>
      </w:r>
      <w:r w:rsidR="002B560C" w:rsidRPr="00B33E1D">
        <w:rPr>
          <w:rFonts w:cs="Times New Roman"/>
        </w:rPr>
        <w:t>52 841 02 Ügyfélszolgálati ügyintéző mellék</w:t>
      </w:r>
      <w:r w:rsidR="00982084" w:rsidRPr="00B33E1D">
        <w:rPr>
          <w:rFonts w:cs="Times New Roman"/>
        </w:rPr>
        <w:t>-</w:t>
      </w:r>
      <w:r w:rsidRPr="00B33E1D">
        <w:rPr>
          <w:rFonts w:cs="Times New Roman"/>
        </w:rPr>
        <w:t>szakképesítéshez kapcsol</w:t>
      </w:r>
      <w:r w:rsidRPr="00B33E1D">
        <w:rPr>
          <w:rFonts w:cs="Times New Roman"/>
        </w:rPr>
        <w:t>ó</w:t>
      </w:r>
      <w:r w:rsidRPr="00B33E1D">
        <w:rPr>
          <w:rFonts w:cs="Times New Roman"/>
        </w:rPr>
        <w:t>dik.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tanításának célja</w:t>
      </w:r>
    </w:p>
    <w:p w:rsidR="00A23F09" w:rsidRPr="00B33E1D" w:rsidRDefault="00CC32B7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</w:t>
      </w:r>
      <w:r w:rsidRPr="00B33E1D">
        <w:rPr>
          <w:rFonts w:cs="Times New Roman"/>
          <w:b/>
        </w:rPr>
        <w:t>Komplex ügyfélszolgálati gyakorlat</w:t>
      </w:r>
      <w:r w:rsidRPr="00B33E1D">
        <w:rPr>
          <w:rFonts w:cs="Times New Roman"/>
        </w:rPr>
        <w:t xml:space="preserve"> elnevezésű tantárgy alapvető célja, hogy a tanuló az elsajátított elméleti és gyakorlati ismereteinek birtokában – az ismereteket szintetizá</w:t>
      </w:r>
      <w:r w:rsidRPr="00B33E1D">
        <w:rPr>
          <w:rFonts w:cs="Times New Roman"/>
        </w:rPr>
        <w:t>l</w:t>
      </w:r>
      <w:r w:rsidRPr="00B33E1D">
        <w:rPr>
          <w:rFonts w:cs="Times New Roman"/>
        </w:rPr>
        <w:t>va és új összefüggésekbe helyezve – komplex írásbeli feladat megoldására legyen képes olyan dokumentumok készítésével, amelyek az ügyfélszolgálati tevékenysége során k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letkeznek.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Kapcsolódó közismereti, szakmai tartalmak</w:t>
      </w:r>
    </w:p>
    <w:p w:rsidR="00A23F09" w:rsidRPr="00B33E1D" w:rsidRDefault="00FC50F6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Magyar nyelv, kommunikáció, </w:t>
      </w:r>
      <w:r w:rsidR="00BC3907" w:rsidRPr="00B33E1D">
        <w:rPr>
          <w:rFonts w:cs="Times New Roman"/>
        </w:rPr>
        <w:t xml:space="preserve">gépírás és levelezés, </w:t>
      </w:r>
      <w:r w:rsidRPr="00B33E1D">
        <w:rPr>
          <w:rFonts w:cs="Times New Roman"/>
        </w:rPr>
        <w:t>informatika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Témakörök</w:t>
      </w:r>
    </w:p>
    <w:p w:rsidR="00A23F09" w:rsidRPr="00B33E1D" w:rsidRDefault="00CC32B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Ügyfélszolgálati dokumentumok készítésének komplex gyakorlata</w:t>
      </w:r>
    </w:p>
    <w:p w:rsidR="00A23F09" w:rsidRPr="00B33E1D" w:rsidRDefault="00CC32B7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témakör tartalmának gyakorlati alkalmazása során a tanuló olyan összetett dok</w:t>
      </w:r>
      <w:r w:rsidRPr="00B33E1D">
        <w:rPr>
          <w:rFonts w:cs="Times New Roman"/>
        </w:rPr>
        <w:t>u</w:t>
      </w:r>
      <w:r w:rsidRPr="00B33E1D">
        <w:rPr>
          <w:rFonts w:cs="Times New Roman"/>
        </w:rPr>
        <w:t xml:space="preserve">mentumokat készít, melynek </w:t>
      </w:r>
      <w:proofErr w:type="gramStart"/>
      <w:r w:rsidRPr="00B33E1D">
        <w:rPr>
          <w:rFonts w:cs="Times New Roman"/>
        </w:rPr>
        <w:t>során</w:t>
      </w:r>
      <w:proofErr w:type="gramEnd"/>
      <w:r w:rsidRPr="00B33E1D">
        <w:rPr>
          <w:rFonts w:cs="Times New Roman"/>
        </w:rPr>
        <w:t xml:space="preserve"> komplex módon alkalmazza az elméleti és gy</w:t>
      </w:r>
      <w:r w:rsidRPr="00B33E1D">
        <w:rPr>
          <w:rFonts w:cs="Times New Roman"/>
        </w:rPr>
        <w:t>a</w:t>
      </w:r>
      <w:r w:rsidRPr="00B33E1D">
        <w:rPr>
          <w:rFonts w:cs="Times New Roman"/>
        </w:rPr>
        <w:lastRenderedPageBreak/>
        <w:t>korlati ismereteit: kommunikáció, ügyfélkapcsolat, adatbevitel, dokumentumsze</w:t>
      </w:r>
      <w:r w:rsidRPr="00B33E1D">
        <w:rPr>
          <w:rFonts w:cs="Times New Roman"/>
        </w:rPr>
        <w:t>r</w:t>
      </w:r>
      <w:r w:rsidRPr="00B33E1D">
        <w:rPr>
          <w:rFonts w:cs="Times New Roman"/>
        </w:rPr>
        <w:t>kesztés, prezentációkészítésének elemei.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CC32B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Iratok, levelek készítésének komplex gyakorlata</w:t>
      </w:r>
    </w:p>
    <w:p w:rsidR="00A23F09" w:rsidRPr="00B33E1D" w:rsidRDefault="00CC32B7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témakör tartalmának gyakorlati alkalmazása során a tanuló olyan összetett dok</w:t>
      </w:r>
      <w:r w:rsidRPr="00B33E1D">
        <w:rPr>
          <w:rFonts w:cs="Times New Roman"/>
        </w:rPr>
        <w:t>u</w:t>
      </w:r>
      <w:r w:rsidRPr="00B33E1D">
        <w:rPr>
          <w:rFonts w:cs="Times New Roman"/>
        </w:rPr>
        <w:t xml:space="preserve">mentumokat készít, melynek </w:t>
      </w:r>
      <w:proofErr w:type="gramStart"/>
      <w:r w:rsidRPr="00B33E1D">
        <w:rPr>
          <w:rFonts w:cs="Times New Roman"/>
        </w:rPr>
        <w:t>során</w:t>
      </w:r>
      <w:proofErr w:type="gramEnd"/>
      <w:r w:rsidRPr="00B33E1D">
        <w:rPr>
          <w:rFonts w:cs="Times New Roman"/>
        </w:rPr>
        <w:t xml:space="preserve"> komplex módon alkalmazza az elméleti és gy</w:t>
      </w:r>
      <w:r w:rsidRPr="00B33E1D">
        <w:rPr>
          <w:rFonts w:cs="Times New Roman"/>
        </w:rPr>
        <w:t>a</w:t>
      </w:r>
      <w:r w:rsidRPr="00B33E1D">
        <w:rPr>
          <w:rFonts w:cs="Times New Roman"/>
        </w:rPr>
        <w:t>korlati ismereteit: kommunikáció, ügyfélkapcsolat, adatbevitel, dokumentumsze</w:t>
      </w:r>
      <w:r w:rsidRPr="00B33E1D">
        <w:rPr>
          <w:rFonts w:cs="Times New Roman"/>
        </w:rPr>
        <w:t>r</w:t>
      </w:r>
      <w:r w:rsidRPr="00B33E1D">
        <w:rPr>
          <w:rFonts w:cs="Times New Roman"/>
        </w:rPr>
        <w:t>kesztés, prezentáció és körlevélkészítés, továbbá különböző tartalmú és funkciójú iratok, üzleti és hivatali levelek elemei, követelményei.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CC32B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Táblázatok, adatbázisok készítésének komplex gyakorlata</w:t>
      </w:r>
    </w:p>
    <w:p w:rsidR="00A23F09" w:rsidRPr="00B33E1D" w:rsidRDefault="00CC32B7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témakör tartalmának gyakorlati alkalmazása során a tanuló olyan összetett dok</w:t>
      </w:r>
      <w:r w:rsidRPr="00B33E1D">
        <w:rPr>
          <w:rFonts w:cs="Times New Roman"/>
        </w:rPr>
        <w:t>u</w:t>
      </w:r>
      <w:r w:rsidRPr="00B33E1D">
        <w:rPr>
          <w:rFonts w:cs="Times New Roman"/>
        </w:rPr>
        <w:t xml:space="preserve">mentumokat készít, melynek </w:t>
      </w:r>
      <w:proofErr w:type="gramStart"/>
      <w:r w:rsidRPr="00B33E1D">
        <w:rPr>
          <w:rFonts w:cs="Times New Roman"/>
        </w:rPr>
        <w:t>során</w:t>
      </w:r>
      <w:proofErr w:type="gramEnd"/>
      <w:r w:rsidRPr="00B33E1D">
        <w:rPr>
          <w:rFonts w:cs="Times New Roman"/>
        </w:rPr>
        <w:t xml:space="preserve"> komplex módon alkalmazza az elméleti és gy</w:t>
      </w:r>
      <w:r w:rsidRPr="00B33E1D">
        <w:rPr>
          <w:rFonts w:cs="Times New Roman"/>
        </w:rPr>
        <w:t>a</w:t>
      </w:r>
      <w:r w:rsidRPr="00B33E1D">
        <w:rPr>
          <w:rFonts w:cs="Times New Roman"/>
        </w:rPr>
        <w:t>korlati ismereteit: kommunikáció, ügyfélkapcsolat, adatbevitel, dokumentumsze</w:t>
      </w:r>
      <w:r w:rsidRPr="00B33E1D">
        <w:rPr>
          <w:rFonts w:cs="Times New Roman"/>
        </w:rPr>
        <w:t>r</w:t>
      </w:r>
      <w:r w:rsidRPr="00B33E1D">
        <w:rPr>
          <w:rFonts w:cs="Times New Roman"/>
        </w:rPr>
        <w:t>kesztés, prezentáció és körlevélkészítés, továbbá különböző tartalmú és funkciójú iratok, üzleti és hivatali levelek, valamint táblázatok, adatbázisok létrehozásának, szerkesztésének elemei, követelményei.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képzés javasolt helyszíne (ajánlás)</w:t>
      </w:r>
    </w:p>
    <w:p w:rsidR="00A23F09" w:rsidRPr="00B33E1D" w:rsidRDefault="00335BDD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Számítógépterem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értékelésének módja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nemzeti köznevelésről szóló 2011. évi </w:t>
      </w:r>
      <w:r w:rsidR="001D6339">
        <w:rPr>
          <w:rFonts w:cs="Times New Roman"/>
        </w:rPr>
        <w:t xml:space="preserve">CXC. törvény </w:t>
      </w:r>
      <w:r w:rsidRPr="00B33E1D">
        <w:rPr>
          <w:rFonts w:cs="Times New Roman"/>
        </w:rPr>
        <w:t xml:space="preserve">54. § </w:t>
      </w:r>
      <w:r w:rsidR="00A73C77">
        <w:rPr>
          <w:rFonts w:cs="Times New Roman"/>
        </w:rPr>
        <w:t>(2) bekezdés a)</w:t>
      </w:r>
      <w:r w:rsidRPr="00B33E1D">
        <w:rPr>
          <w:rFonts w:cs="Times New Roman"/>
        </w:rPr>
        <w:t xml:space="preserve"> pontja sz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rinti értékeléssel.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spacing w:after="200" w:line="276" w:lineRule="auto"/>
        <w:jc w:val="left"/>
        <w:rPr>
          <w:rFonts w:cs="Times New Roman"/>
        </w:rPr>
      </w:pPr>
      <w:r w:rsidRPr="00B33E1D">
        <w:rPr>
          <w:rFonts w:cs="Times New Roman"/>
        </w:rPr>
        <w:br w:type="page"/>
      </w:r>
    </w:p>
    <w:p w:rsidR="00A23F09" w:rsidRPr="00B33E1D" w:rsidRDefault="00A23F09" w:rsidP="00A23F09">
      <w:pPr>
        <w:rPr>
          <w:rFonts w:cs="Times New Roman"/>
        </w:rPr>
      </w:pPr>
    </w:p>
    <w:p w:rsidR="00A23F09" w:rsidRPr="00B33E1D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A</w:t>
      </w:r>
    </w:p>
    <w:p w:rsidR="00A23F09" w:rsidRPr="00B33E1D" w:rsidRDefault="00335BDD" w:rsidP="00A23F09">
      <w:pPr>
        <w:spacing w:after="4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  <w:szCs w:val="36"/>
        </w:rPr>
        <w:t>10066-16</w:t>
      </w:r>
      <w:r w:rsidR="00A23F09" w:rsidRPr="00B33E1D">
        <w:rPr>
          <w:rFonts w:cs="Times New Roman"/>
          <w:b/>
          <w:sz w:val="36"/>
        </w:rPr>
        <w:t xml:space="preserve"> azonosító számú</w:t>
      </w:r>
    </w:p>
    <w:p w:rsidR="00A23F09" w:rsidRPr="00B33E1D" w:rsidRDefault="00335BDD" w:rsidP="00A23F09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  <w:szCs w:val="36"/>
        </w:rPr>
        <w:t>Gazdálkodási alapfeladatok</w:t>
      </w:r>
    </w:p>
    <w:p w:rsidR="00A23F09" w:rsidRPr="00B33E1D" w:rsidRDefault="00A23F09" w:rsidP="00A23F09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megnevezésű</w:t>
      </w:r>
    </w:p>
    <w:p w:rsidR="00A23F09" w:rsidRPr="00B33E1D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szakmai követelménymodul</w:t>
      </w:r>
    </w:p>
    <w:p w:rsidR="00A23F09" w:rsidRPr="00B33E1D" w:rsidRDefault="00A23F09" w:rsidP="00A23F09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tantárgyai, témakörei</w:t>
      </w:r>
    </w:p>
    <w:p w:rsidR="00A23F09" w:rsidRPr="00B33E1D" w:rsidRDefault="00A23F09" w:rsidP="00A23F09">
      <w:pPr>
        <w:spacing w:after="200" w:line="276" w:lineRule="auto"/>
        <w:jc w:val="left"/>
        <w:rPr>
          <w:rFonts w:cs="Times New Roman"/>
        </w:rPr>
      </w:pPr>
      <w:r w:rsidRPr="00B33E1D">
        <w:rPr>
          <w:rFonts w:cs="Times New Roman"/>
        </w:rPr>
        <w:br w:type="page"/>
      </w:r>
    </w:p>
    <w:p w:rsidR="00A23F09" w:rsidRPr="00B33E1D" w:rsidRDefault="00A23F09" w:rsidP="00A23F09">
      <w:pPr>
        <w:rPr>
          <w:rFonts w:cs="Times New Roman"/>
        </w:rPr>
      </w:pPr>
      <w:r w:rsidRPr="00B33E1D">
        <w:rPr>
          <w:rFonts w:cs="Times New Roman"/>
        </w:rPr>
        <w:lastRenderedPageBreak/>
        <w:t xml:space="preserve">A </w:t>
      </w:r>
      <w:r w:rsidR="00335BDD" w:rsidRPr="00B33E1D">
        <w:rPr>
          <w:rFonts w:cs="Times New Roman"/>
          <w:szCs w:val="24"/>
        </w:rPr>
        <w:t>10066-16</w:t>
      </w:r>
      <w:r w:rsidRPr="00B33E1D">
        <w:rPr>
          <w:rFonts w:cs="Times New Roman"/>
        </w:rPr>
        <w:t xml:space="preserve"> azonosító számú </w:t>
      </w:r>
      <w:r w:rsidR="00335BDD" w:rsidRPr="00B33E1D">
        <w:rPr>
          <w:rFonts w:cs="Times New Roman"/>
          <w:szCs w:val="24"/>
        </w:rPr>
        <w:t>Gazdálkodási alapfeladatok</w:t>
      </w:r>
      <w:r w:rsidRPr="00B33E1D">
        <w:rPr>
          <w:rFonts w:cs="Times New Roman"/>
        </w:rPr>
        <w:t xml:space="preserve"> megnevezésű szakmai követe</w:t>
      </w:r>
      <w:r w:rsidRPr="00B33E1D">
        <w:rPr>
          <w:rFonts w:cs="Times New Roman"/>
        </w:rPr>
        <w:t>l</w:t>
      </w:r>
      <w:r w:rsidRPr="00B33E1D">
        <w:rPr>
          <w:rFonts w:cs="Times New Roman"/>
        </w:rPr>
        <w:t xml:space="preserve">ménymodulhoz tartozó tantárgyak és témakörök oktatása </w:t>
      </w:r>
      <w:r w:rsidR="00B600F5">
        <w:rPr>
          <w:rFonts w:cs="Times New Roman"/>
        </w:rPr>
        <w:t>során fejlesztendő kompetenciák:</w:t>
      </w:r>
    </w:p>
    <w:tbl>
      <w:tblPr>
        <w:tblW w:w="0" w:type="auto"/>
        <w:jc w:val="center"/>
        <w:tblInd w:w="-15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1"/>
        <w:gridCol w:w="758"/>
        <w:gridCol w:w="758"/>
      </w:tblGrid>
      <w:tr w:rsidR="008B4519" w:rsidRPr="00B33E1D" w:rsidTr="004B01CA">
        <w:trPr>
          <w:cantSplit/>
          <w:trHeight w:val="1697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B4519" w:rsidRPr="00B33E1D" w:rsidRDefault="008B4519" w:rsidP="004B01C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Gazdasági és vállalkozási i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s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B4519" w:rsidRPr="00B33E1D" w:rsidRDefault="008B4519" w:rsidP="004B01C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Jogi ismeretek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AE0D9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Ismeri a gazdasági környezet, az üzleti élet gazdálkodási szabályait, szokásait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93451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Összefüggésében látja a modern piacgaz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dasági folyamat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93451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Ismeri a piaci viszonyok, a versenyszféra, a munkavállalói és váll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alkozói életpályák lehetőségeit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93451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Helyesen azonosítja és használja a gazdasági, pénzügyi, vállalkozási szakmai fo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galmakat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93451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Számszerűsíteni tudja a gazdasági szövegekb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en megf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galmazott információkat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93451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Statisztikai táblák, grafikus ábrák tartalmára állításokat fogalmaz meg, következteté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seket von le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93451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Dokumentumokat készít a szervezet gazdasági tevéken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y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ségéhez és gazdálk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odásához kapcsolódóan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93451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Házipénztárhoz kapcsolódó feladatokat vége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z (pl. pénzá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t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 xml:space="preserve">vétel, </w:t>
            </w:r>
            <w:proofErr w:type="spellStart"/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-kifizetés</w:t>
            </w:r>
            <w:proofErr w:type="spellEnd"/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93451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Elvégzi a bejövő és kimenő számlák egyeztet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éseit a nyi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l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vántartások alapján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93451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Bizalmas és szigorú számadású nyomtat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ványokat kezel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93451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Ellátja a bizonylati 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renddel kapcsolatos feladatokat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93451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Belső szervezeti nyilvántartáshoz, kimutatáshoz, ellen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ő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r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zéshez dokumentumokat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93451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Közreműködik a </w:t>
            </w:r>
            <w:proofErr w:type="gramStart"/>
            <w:r w:rsidRPr="00B33E1D">
              <w:rPr>
                <w:rFonts w:eastAsia="Times New Roman" w:cs="Times New Roman"/>
                <w:szCs w:val="24"/>
                <w:lang w:eastAsia="hu-HU"/>
              </w:rPr>
              <w:t>szervezet adózással</w:t>
            </w:r>
            <w:proofErr w:type="gramEnd"/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 kapcs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olatos feladat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inak ellátásában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93451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Dokumentációs feladatokat lát el a l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eltárral kapcsolatosan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93451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Értelmezi a mér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leget és az eredmény-kimutatást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93451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Ismeri és betartja a gazdálkodással kapcso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latos alapvető jogi normákat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93451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Részt 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vesz pályázatok előkészítésében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93451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Ismeri és betartja a munkavégzésre, a közigazgatási elj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á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rásra vonatkozó jogi előírá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93451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Ismeri a munkavégzés személyi feltételeivel kapcsolatos munkavédelmi követelmé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93451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Közreműködik a vállalkozás megalakulásával, szervezeti változásaival, megszűnésével kapcsolatos adminisztratív feladatok el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látásában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93451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Ismeri és alkalmazza a vállalkozás jogkövető működése érdekében a fogyasztóvé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delmi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93451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Követi a szakterület rendelkezéseinek, törvényi hátterének 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lastRenderedPageBreak/>
              <w:t>magy</w:t>
            </w:r>
            <w:r w:rsidR="00AE0D95" w:rsidRPr="00B33E1D">
              <w:rPr>
                <w:rFonts w:eastAsia="Times New Roman" w:cs="Times New Roman"/>
                <w:szCs w:val="24"/>
                <w:lang w:eastAsia="hu-HU"/>
              </w:rPr>
              <w:t>ar és Európai Uniós változásait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lastRenderedPageBreak/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934515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lastRenderedPageBreak/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gazdasági élet alapvető területei (szükségletek, haszno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s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ság, szűkösség, termelési tényezők, javak, munkamegos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z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tás, gazdálkodás, piac, kereslet, kínálat)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gazdasági élet szereplői és kapcsolatai, az állam felad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tai, az állami költségvetés legfontosabb bevételei és kiad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á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Gazdálkodás és gazdaságosság (költség, kiadás, ráfordítás, bevétel, fedezeti összeg, eredmény)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Gazdaságpolitika és a pénzügypolitika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pénz fogalma és funkciói; a pénzforgalom fajtái, bizon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y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latai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Pénzügyi szolgáltatások, passzív és aktív bankügyletek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Fizetési megbízások lebonyolítása, fizetési módok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Pénzkezeléssel kapcsolatos feladatok a gazdálkodó szerv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e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zeteknél (házipénztár)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Szigorú számadású bizonylatok (pénztárbizonylat, számla)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Nemzetközi pénzügyi rendszer és a nemzetközi pénzforg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lom (valuta, deviza, árfolyam fogalma)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Értékpapírok csoportosítása, jellemzői (kötvény, részvény, közraktárjegy, váltó, állampapírok, banki értékpapírok)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államháztartás 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Adózási alapfogalmak; személyi jövedelemadó (összevo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n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tan adózó jövedelmek), általános forgalmi adó, helyi adók fajtái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nemzetgazdaság szereplői, ágazati szerkezete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vállalkozások és a vállalkozások gazdasági tevékenys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é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gével kapcsolatos alapfogalmak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vállalkozási folyamat és elemei; vállalkozási formák és jellemzőik; a sikeres vállalkozás kritériumai; a vállalkoz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á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sok finanszírozása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számviteli törvény. A beszámoló és könyvvezetési köt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e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lezettség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AE0D9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A vállalkozás vagyona. A leltár és a mérleg fogalma. A vállalkozás eredményének megállapítása, </w:t>
            </w:r>
            <w:proofErr w:type="spellStart"/>
            <w:r w:rsidRPr="00B33E1D">
              <w:rPr>
                <w:rFonts w:eastAsia="Times New Roman" w:cs="Times New Roman"/>
                <w:szCs w:val="24"/>
                <w:lang w:eastAsia="hu-HU"/>
              </w:rPr>
              <w:t>eredménykimutatás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vállalkozások kötelezettségei: adófizetési,</w:t>
            </w:r>
            <w:r w:rsidR="00C93912" w:rsidRPr="00B33E1D">
              <w:rPr>
                <w:rFonts w:eastAsia="Times New Roman" w:cs="Times New Roman"/>
                <w:szCs w:val="24"/>
                <w:lang w:eastAsia="hu-HU"/>
              </w:rPr>
              <w:t xml:space="preserve"> beszámolási, adatszolgáltatási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vállalkozások működését érintő hazai és európai uniós fontosabb fogyasztóvédelmi előírások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Statisztikai alapfogalmak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háztartások gazdálkodása (bevételei, kiadásai, megtak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rításai)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jog fogalma; a jogszabályi hierarchia fogalma; a jogsz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bályok érvényessége, hatálya; jogágak; jogforrások, jogk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é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pesség, cselekvőképesség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Alaptörvényben biztosított alapvető állampolgári jogok és kötelességek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lastRenderedPageBreak/>
              <w:t>A magyar közjogi rendszer; önkormányzati rendszer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közigazgatási eljárás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polgári jog és társasági jog fogalma, alapvető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szerződés fogalma, érvényessége, létrejötte, megszűnése és a követelések elévülésének feltételei; a szerződésszegés esetei, jogkövetkezményei; alaki és formai követelményei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Alapvető munkajogi szabályok; a munkavégzés feltétele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i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vel kapcsolatos munkavédelmi követelmények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A jogérvényesítés lehetőségei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Jogforrások kezelése (hagyományos és digitális adathord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zó alkalmazásával)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Jogszabályok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Olvasott és hallott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Gazdasági és jogi dokumentumok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Visszacsatolási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Logikus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Problémamegoldás, hibaelhárítás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A50B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Áttekintő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FA50B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:rsidR="00A23F09" w:rsidRPr="00B33E1D" w:rsidRDefault="00A23F09" w:rsidP="00A23F09">
      <w:pPr>
        <w:rPr>
          <w:rFonts w:cs="Times New Roman"/>
        </w:rPr>
      </w:pPr>
    </w:p>
    <w:p w:rsidR="00A23F09" w:rsidRPr="00B33E1D" w:rsidRDefault="002B6BE2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33E1D">
        <w:rPr>
          <w:rFonts w:cs="Times New Roman"/>
          <w:b/>
          <w:szCs w:val="24"/>
        </w:rPr>
        <w:t>Gazdasági és vállalkozási ismeretek</w:t>
      </w:r>
      <w:r w:rsidR="00A23F09" w:rsidRPr="00B33E1D">
        <w:rPr>
          <w:rFonts w:cs="Times New Roman"/>
          <w:b/>
        </w:rPr>
        <w:t xml:space="preserve"> tantárgy</w:t>
      </w:r>
      <w:r w:rsidR="00A23F09" w:rsidRPr="00B33E1D">
        <w:rPr>
          <w:rFonts w:cs="Times New Roman"/>
          <w:b/>
        </w:rPr>
        <w:tab/>
      </w:r>
      <w:r w:rsidR="00C36EFA" w:rsidRPr="00B33E1D">
        <w:rPr>
          <w:rFonts w:cs="Times New Roman"/>
          <w:b/>
        </w:rPr>
        <w:t>170</w:t>
      </w:r>
      <w:r w:rsidR="00A23F09" w:rsidRPr="00B33E1D">
        <w:rPr>
          <w:rFonts w:cs="Times New Roman"/>
          <w:b/>
        </w:rPr>
        <w:t xml:space="preserve"> óra/</w:t>
      </w:r>
      <w:r w:rsidR="00B802AD" w:rsidRPr="00B33E1D">
        <w:rPr>
          <w:rFonts w:cs="Times New Roman"/>
          <w:b/>
        </w:rPr>
        <w:t>175</w:t>
      </w:r>
      <w:r w:rsidR="00A23F09" w:rsidRPr="00B33E1D">
        <w:rPr>
          <w:rFonts w:cs="Times New Roman"/>
          <w:b/>
        </w:rPr>
        <w:t xml:space="preserve"> óra*</w:t>
      </w:r>
    </w:p>
    <w:p w:rsidR="00A23F09" w:rsidRPr="00B33E1D" w:rsidRDefault="00A23F09" w:rsidP="00A23F09">
      <w:pPr>
        <w:spacing w:after="0"/>
        <w:jc w:val="right"/>
        <w:rPr>
          <w:rFonts w:cs="Times New Roman"/>
          <w:sz w:val="20"/>
        </w:rPr>
      </w:pPr>
      <w:r w:rsidRPr="00B33E1D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tantárgy a </w:t>
      </w:r>
      <w:r w:rsidR="00100433" w:rsidRPr="00B33E1D">
        <w:rPr>
          <w:rFonts w:cs="Times New Roman"/>
        </w:rPr>
        <w:t>fő</w:t>
      </w:r>
      <w:r w:rsidRPr="00B33E1D">
        <w:rPr>
          <w:rFonts w:cs="Times New Roman"/>
        </w:rPr>
        <w:t>szakképesítéshez kapcsolódik.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tanításának célja</w:t>
      </w:r>
    </w:p>
    <w:p w:rsidR="002B6BE2" w:rsidRPr="00B33E1D" w:rsidRDefault="002B6BE2" w:rsidP="002B6BE2">
      <w:pPr>
        <w:ind w:left="426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 xml:space="preserve">A </w:t>
      </w:r>
      <w:r w:rsidRPr="00B33E1D">
        <w:rPr>
          <w:rFonts w:cs="Times New Roman"/>
          <w:b/>
          <w:szCs w:val="24"/>
        </w:rPr>
        <w:t>Gazdasági és vállalkozási ismeretek</w:t>
      </w:r>
      <w:r w:rsidRPr="00B33E1D">
        <w:rPr>
          <w:rFonts w:cs="Times New Roman"/>
          <w:szCs w:val="24"/>
        </w:rPr>
        <w:t xml:space="preserve"> elméleti oktatásának alapvető célja, hogy a tan</w:t>
      </w:r>
      <w:r w:rsidRPr="00B33E1D">
        <w:rPr>
          <w:rFonts w:cs="Times New Roman"/>
          <w:szCs w:val="24"/>
        </w:rPr>
        <w:t>u</w:t>
      </w:r>
      <w:r w:rsidRPr="00B33E1D">
        <w:rPr>
          <w:rFonts w:cs="Times New Roman"/>
          <w:szCs w:val="24"/>
        </w:rPr>
        <w:t>lók elsajátítsák a gazdasági alapfogalmakat, megértsék a gazdaság működési mechani</w:t>
      </w:r>
      <w:r w:rsidRPr="00B33E1D">
        <w:rPr>
          <w:rFonts w:cs="Times New Roman"/>
          <w:szCs w:val="24"/>
        </w:rPr>
        <w:t>z</w:t>
      </w:r>
      <w:r w:rsidRPr="00B33E1D">
        <w:rPr>
          <w:rFonts w:cs="Times New Roman"/>
          <w:szCs w:val="24"/>
        </w:rPr>
        <w:t>musát. Ismerjék a piaci folyamatokat, azok törvényszerűségeit. Legyenek tisztában a pénz funkcióival és a pénzforgalom fajtáival, ismerjék a magyar bankrendszer felépítését. A vállalkozási témakörök oktatásának célja, hogy segítsék elő a tanulók gazdasági gondo</w:t>
      </w:r>
      <w:r w:rsidRPr="00B33E1D">
        <w:rPr>
          <w:rFonts w:cs="Times New Roman"/>
          <w:szCs w:val="24"/>
        </w:rPr>
        <w:t>l</w:t>
      </w:r>
      <w:r w:rsidRPr="00B33E1D">
        <w:rPr>
          <w:rFonts w:cs="Times New Roman"/>
          <w:szCs w:val="24"/>
        </w:rPr>
        <w:t>kodásmódjának kialakulását és fejlesztését, járuljanak hozzá a piacgazdaság működés</w:t>
      </w:r>
      <w:r w:rsidRPr="00B33E1D">
        <w:rPr>
          <w:rFonts w:cs="Times New Roman"/>
          <w:szCs w:val="24"/>
        </w:rPr>
        <w:t>é</w:t>
      </w:r>
      <w:r w:rsidRPr="00B33E1D">
        <w:rPr>
          <w:rFonts w:cs="Times New Roman"/>
          <w:szCs w:val="24"/>
        </w:rPr>
        <w:t>nek megértéséhez, tegyék képessé a tanulókat a munka világának, ezen belül a vállalk</w:t>
      </w:r>
      <w:r w:rsidRPr="00B33E1D">
        <w:rPr>
          <w:rFonts w:cs="Times New Roman"/>
          <w:szCs w:val="24"/>
        </w:rPr>
        <w:t>o</w:t>
      </w:r>
      <w:r w:rsidRPr="00B33E1D">
        <w:rPr>
          <w:rFonts w:cs="Times New Roman"/>
          <w:szCs w:val="24"/>
        </w:rPr>
        <w:t>zások jellemzőinek és működésüknek megértésére. Segítsen magyarázatot adni a tapas</w:t>
      </w:r>
      <w:r w:rsidRPr="00B33E1D">
        <w:rPr>
          <w:rFonts w:cs="Times New Roman"/>
          <w:szCs w:val="24"/>
        </w:rPr>
        <w:t>z</w:t>
      </w:r>
      <w:r w:rsidRPr="00B33E1D">
        <w:rPr>
          <w:rFonts w:cs="Times New Roman"/>
          <w:szCs w:val="24"/>
        </w:rPr>
        <w:t>talt eseményekre, hogy felelősséggel tudják értékelni a gazdaságpolitikai folyamatokat, gazdasági döntéseket. Biztosítsa, hogy a tanulók gondolkodásának részévé váljon a ga</w:t>
      </w:r>
      <w:r w:rsidRPr="00B33E1D">
        <w:rPr>
          <w:rFonts w:cs="Times New Roman"/>
          <w:szCs w:val="24"/>
        </w:rPr>
        <w:t>z</w:t>
      </w:r>
      <w:r w:rsidRPr="00B33E1D">
        <w:rPr>
          <w:rFonts w:cs="Times New Roman"/>
          <w:szCs w:val="24"/>
        </w:rPr>
        <w:t>dasági racionalitás.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Kapcsolódó közismereti, szakmai tartalmak</w:t>
      </w:r>
    </w:p>
    <w:p w:rsidR="00A23F09" w:rsidRPr="00B33E1D" w:rsidRDefault="009E3E08" w:rsidP="007D350E">
      <w:pPr>
        <w:spacing w:after="0"/>
        <w:ind w:left="426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Magyar nyelv, l</w:t>
      </w:r>
      <w:r w:rsidR="008C66AE" w:rsidRPr="00B33E1D">
        <w:rPr>
          <w:rFonts w:cs="Times New Roman"/>
          <w:szCs w:val="24"/>
        </w:rPr>
        <w:t>evelezési alapismeretek</w:t>
      </w:r>
      <w:r w:rsidR="004215CB" w:rsidRPr="00B33E1D">
        <w:rPr>
          <w:rFonts w:cs="Times New Roman"/>
          <w:szCs w:val="24"/>
        </w:rPr>
        <w:t>, gazdasági földrajz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Témakörök</w:t>
      </w:r>
    </w:p>
    <w:p w:rsidR="00A23F09" w:rsidRPr="00B33E1D" w:rsidRDefault="008D5AC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A gazdaság alapelemei, szereplői</w:t>
      </w:r>
    </w:p>
    <w:p w:rsidR="008D5AC0" w:rsidRPr="00B33E1D" w:rsidRDefault="008D5AC0" w:rsidP="008D5AC0">
      <w:pPr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gazdaság alapelemei, a szükséglet, a hasznosság és a szűkösség fogalma</w:t>
      </w:r>
      <w:r w:rsidR="00C93912" w:rsidRPr="00B33E1D">
        <w:rPr>
          <w:rFonts w:cs="Times New Roman"/>
          <w:szCs w:val="24"/>
        </w:rPr>
        <w:t>.</w:t>
      </w:r>
    </w:p>
    <w:p w:rsidR="008D5AC0" w:rsidRPr="00B33E1D" w:rsidRDefault="008D5AC0" w:rsidP="008D5AC0">
      <w:pPr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javak fogalma, csoportosítása</w:t>
      </w:r>
      <w:r w:rsidR="00C93912" w:rsidRPr="00B33E1D">
        <w:rPr>
          <w:rFonts w:cs="Times New Roman"/>
          <w:szCs w:val="24"/>
        </w:rPr>
        <w:t>.</w:t>
      </w:r>
    </w:p>
    <w:p w:rsidR="008D5AC0" w:rsidRPr="00B33E1D" w:rsidRDefault="008D5AC0" w:rsidP="008D5AC0">
      <w:pPr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Termelési tényezők</w:t>
      </w:r>
      <w:r w:rsidR="00C93912" w:rsidRPr="00B33E1D">
        <w:rPr>
          <w:rFonts w:cs="Times New Roman"/>
          <w:szCs w:val="24"/>
        </w:rPr>
        <w:t>.</w:t>
      </w:r>
    </w:p>
    <w:p w:rsidR="008D5AC0" w:rsidRPr="00B33E1D" w:rsidRDefault="008D5AC0" w:rsidP="008D5AC0">
      <w:pPr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gazdasági élet szereplői, kapcsolataik; gazdasági körforgás</w:t>
      </w:r>
      <w:r w:rsidR="00C93912" w:rsidRPr="00B33E1D">
        <w:rPr>
          <w:rFonts w:cs="Times New Roman"/>
          <w:szCs w:val="24"/>
        </w:rPr>
        <w:t>.</w:t>
      </w:r>
    </w:p>
    <w:p w:rsidR="008D5AC0" w:rsidRPr="00B33E1D" w:rsidRDefault="008D5AC0" w:rsidP="008D5AC0">
      <w:pPr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háztartások gazdálkodása (bevételek, kiadások, költségvetés)</w:t>
      </w:r>
      <w:r w:rsidR="00C93912" w:rsidRPr="00B33E1D">
        <w:rPr>
          <w:rFonts w:cs="Times New Roman"/>
          <w:szCs w:val="24"/>
        </w:rPr>
        <w:t>.</w:t>
      </w:r>
    </w:p>
    <w:p w:rsidR="008D5AC0" w:rsidRPr="00B33E1D" w:rsidRDefault="008D5AC0" w:rsidP="008D5AC0">
      <w:pPr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vállalkozás fogalma, jelentősége, jellemzői</w:t>
      </w:r>
      <w:r w:rsidR="00C93912" w:rsidRPr="00B33E1D">
        <w:rPr>
          <w:rFonts w:cs="Times New Roman"/>
          <w:szCs w:val="24"/>
        </w:rPr>
        <w:t>.</w:t>
      </w:r>
    </w:p>
    <w:p w:rsidR="008D5AC0" w:rsidRPr="00B33E1D" w:rsidRDefault="008D5AC0" w:rsidP="008D5AC0">
      <w:pPr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Gazdálkodás és gazdaságosság (bevétel, ráfordítás, fedezeti összeg, nyereség)</w:t>
      </w:r>
      <w:r w:rsidR="00C93912" w:rsidRPr="00B33E1D">
        <w:rPr>
          <w:rFonts w:cs="Times New Roman"/>
          <w:szCs w:val="24"/>
        </w:rPr>
        <w:t>.</w:t>
      </w:r>
    </w:p>
    <w:p w:rsidR="008D5AC0" w:rsidRPr="00B33E1D" w:rsidRDefault="008D5AC0" w:rsidP="008D5AC0">
      <w:pPr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külföld gazdasági szerepe (export, import)</w:t>
      </w:r>
      <w:r w:rsidR="00C93912" w:rsidRPr="00B33E1D">
        <w:rPr>
          <w:rFonts w:cs="Times New Roman"/>
          <w:szCs w:val="24"/>
        </w:rPr>
        <w:t>.</w:t>
      </w:r>
    </w:p>
    <w:p w:rsidR="007D350E" w:rsidRPr="00B33E1D" w:rsidRDefault="008D5AC0" w:rsidP="008D5AC0">
      <w:pPr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nemzetgazdaság ágazati szerkezete</w:t>
      </w:r>
      <w:r w:rsidR="00C93912" w:rsidRPr="00B33E1D">
        <w:rPr>
          <w:rFonts w:cs="Times New Roman"/>
          <w:szCs w:val="24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8D5AC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A piac</w:t>
      </w:r>
    </w:p>
    <w:p w:rsidR="008D5AC0" w:rsidRPr="00B33E1D" w:rsidRDefault="008D5AC0" w:rsidP="008D5AC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piac fogalma, elemei és működése</w:t>
      </w:r>
      <w:r w:rsidR="00C93912" w:rsidRPr="00B33E1D">
        <w:rPr>
          <w:rFonts w:cs="Times New Roman"/>
        </w:rPr>
        <w:t>.</w:t>
      </w:r>
    </w:p>
    <w:p w:rsidR="008D5AC0" w:rsidRPr="00B33E1D" w:rsidRDefault="008D5AC0" w:rsidP="008D5AC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kereslet és a kínálat fogalma, törvénye, jellemzői</w:t>
      </w:r>
      <w:r w:rsidR="00C93912" w:rsidRPr="00B33E1D">
        <w:rPr>
          <w:rFonts w:cs="Times New Roman"/>
        </w:rPr>
        <w:t>.</w:t>
      </w:r>
    </w:p>
    <w:p w:rsidR="00A23F09" w:rsidRPr="00B33E1D" w:rsidRDefault="008D5AC0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piacfajták értelmezése</w:t>
      </w:r>
      <w:r w:rsidR="00C93912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D64DD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 xml:space="preserve">Az </w:t>
      </w:r>
      <w:proofErr w:type="gramStart"/>
      <w:r w:rsidRPr="00B33E1D">
        <w:rPr>
          <w:rFonts w:cs="Times New Roman"/>
          <w:b/>
          <w:i/>
          <w:szCs w:val="24"/>
        </w:rPr>
        <w:t>állam gazdasági</w:t>
      </w:r>
      <w:proofErr w:type="gramEnd"/>
      <w:r w:rsidRPr="00B33E1D">
        <w:rPr>
          <w:rFonts w:cs="Times New Roman"/>
          <w:b/>
          <w:i/>
          <w:szCs w:val="24"/>
        </w:rPr>
        <w:t xml:space="preserve"> szerepvállalása; gazdaságpolitika</w:t>
      </w:r>
    </w:p>
    <w:p w:rsidR="00D64DD9" w:rsidRPr="00B33E1D" w:rsidRDefault="00D64DD9" w:rsidP="00D64DD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Az állam szerepe a piacgazdaságban (funkciói, feladatai)</w:t>
      </w:r>
      <w:r w:rsidR="00C93912" w:rsidRPr="00B33E1D">
        <w:rPr>
          <w:rFonts w:cs="Times New Roman"/>
          <w:szCs w:val="24"/>
        </w:rPr>
        <w:t>.</w:t>
      </w:r>
    </w:p>
    <w:p w:rsidR="00D64DD9" w:rsidRPr="00B33E1D" w:rsidRDefault="00D64DD9" w:rsidP="00D64DD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gazdaságpolitika fogalma, célja, területei</w:t>
      </w:r>
      <w:r w:rsidR="00C93912" w:rsidRPr="00B33E1D">
        <w:rPr>
          <w:rFonts w:cs="Times New Roman"/>
          <w:szCs w:val="24"/>
        </w:rPr>
        <w:t>.</w:t>
      </w:r>
    </w:p>
    <w:p w:rsidR="00D64DD9" w:rsidRPr="00B33E1D" w:rsidRDefault="00D64DD9" w:rsidP="00D64DD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gazdaság működésének jogi keretei; versenyszabályozás, fogyasztóvédelem</w:t>
      </w:r>
      <w:r w:rsidR="00C93912" w:rsidRPr="00B33E1D">
        <w:rPr>
          <w:rFonts w:cs="Times New Roman"/>
          <w:szCs w:val="24"/>
        </w:rPr>
        <w:t>.</w:t>
      </w:r>
    </w:p>
    <w:p w:rsidR="00D64DD9" w:rsidRPr="00B33E1D" w:rsidRDefault="00D64DD9" w:rsidP="00D64DD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Az államháztartás fogalma, jelentősége</w:t>
      </w:r>
      <w:r w:rsidR="00C93912" w:rsidRPr="00B33E1D">
        <w:rPr>
          <w:rFonts w:cs="Times New Roman"/>
          <w:szCs w:val="24"/>
        </w:rPr>
        <w:t>.</w:t>
      </w:r>
    </w:p>
    <w:p w:rsidR="00D64DD9" w:rsidRPr="00B33E1D" w:rsidRDefault="00D64DD9" w:rsidP="00D64DD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Az állami költségvetés (bevételek, kiadások, egyenleg)</w:t>
      </w:r>
      <w:r w:rsidR="00C93912" w:rsidRPr="00B33E1D">
        <w:rPr>
          <w:rFonts w:cs="Times New Roman"/>
          <w:szCs w:val="24"/>
        </w:rPr>
        <w:t>.</w:t>
      </w:r>
    </w:p>
    <w:p w:rsidR="00D64DD9" w:rsidRPr="00B33E1D" w:rsidRDefault="00D64DD9" w:rsidP="00D64DD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Helyi önkormányzatok</w:t>
      </w:r>
      <w:r w:rsidR="00C93912" w:rsidRPr="00B33E1D">
        <w:rPr>
          <w:rFonts w:cs="Times New Roman"/>
          <w:szCs w:val="24"/>
        </w:rPr>
        <w:t>.</w:t>
      </w:r>
    </w:p>
    <w:p w:rsidR="00A23F09" w:rsidRPr="00B33E1D" w:rsidRDefault="00D64DD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Elkülönített állami pénzalapok</w:t>
      </w:r>
      <w:r w:rsidR="00C93912" w:rsidRPr="00B33E1D">
        <w:rPr>
          <w:rFonts w:cs="Times New Roman"/>
          <w:szCs w:val="24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1011F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Adózási ismeretek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Adók és támogatások gazdasági szerepe</w:t>
      </w:r>
      <w:r w:rsidR="00C93912" w:rsidRPr="00B33E1D">
        <w:rPr>
          <w:rFonts w:cs="Times New Roman"/>
          <w:szCs w:val="24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Az adó fogalma, csoportosítása, a főbb adónemek bemutatása</w:t>
      </w:r>
      <w:r w:rsidR="00C93912" w:rsidRPr="00B33E1D">
        <w:rPr>
          <w:rFonts w:cs="Times New Roman"/>
          <w:szCs w:val="24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Általános forgalmi adó (ÁFA)</w:t>
      </w:r>
      <w:r w:rsidR="00C93912" w:rsidRPr="00B33E1D">
        <w:rPr>
          <w:rFonts w:cs="Times New Roman"/>
          <w:szCs w:val="24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Személyi jövedelemadó (SZJA)</w:t>
      </w:r>
      <w:r w:rsidR="00C93912" w:rsidRPr="00B33E1D">
        <w:rPr>
          <w:rFonts w:cs="Times New Roman"/>
          <w:szCs w:val="24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Járulékok elszámolása, nyilvántartása</w:t>
      </w:r>
      <w:r w:rsidR="00C93912" w:rsidRPr="00B33E1D">
        <w:rPr>
          <w:rFonts w:cs="Times New Roman"/>
          <w:szCs w:val="24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Helyi adók</w:t>
      </w:r>
      <w:r w:rsidR="00C93912" w:rsidRPr="00B33E1D">
        <w:rPr>
          <w:rFonts w:cs="Times New Roman"/>
          <w:szCs w:val="24"/>
        </w:rPr>
        <w:t>.</w:t>
      </w:r>
    </w:p>
    <w:p w:rsidR="00A23F09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vállalkozások adófizetési kötelezettsége</w:t>
      </w:r>
      <w:r w:rsidR="00C93912" w:rsidRPr="00B33E1D">
        <w:rPr>
          <w:rFonts w:cs="Times New Roman"/>
          <w:szCs w:val="24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1011F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A pénz fogalma, funkciói; pénzforgalom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pénz fogalma, kialakulása, funkciói</w:t>
      </w:r>
      <w:r w:rsidR="00C93912" w:rsidRPr="00B33E1D">
        <w:rPr>
          <w:rFonts w:cs="Times New Roman"/>
          <w:szCs w:val="24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pénz megjelenési formái</w:t>
      </w:r>
      <w:r w:rsidR="00C93912" w:rsidRPr="00B33E1D">
        <w:rPr>
          <w:rFonts w:cs="Times New Roman"/>
          <w:szCs w:val="24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pénzforgalom fogalma, irányai</w:t>
      </w:r>
      <w:r w:rsidR="00C93912" w:rsidRPr="00B33E1D">
        <w:rPr>
          <w:rFonts w:cs="Times New Roman"/>
          <w:szCs w:val="24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Fizetési módok a pénzforgalomban</w:t>
      </w:r>
      <w:r w:rsidR="00C93912" w:rsidRPr="00B33E1D">
        <w:rPr>
          <w:rFonts w:cs="Times New Roman"/>
          <w:szCs w:val="24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készpénzfizetés módjai, bizonylatai</w:t>
      </w:r>
      <w:r w:rsidR="00C93912" w:rsidRPr="00B33E1D">
        <w:rPr>
          <w:rFonts w:cs="Times New Roman"/>
          <w:szCs w:val="24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bankszámla típusai; a bankszámlanyitás folyamata</w:t>
      </w:r>
      <w:r w:rsidR="00C93912" w:rsidRPr="00B33E1D">
        <w:rPr>
          <w:rFonts w:cs="Times New Roman"/>
          <w:szCs w:val="24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Elektronikus és pénzhelyettesítő fizetés (átutalás, beszedés, bankkártya, hitelkártya)</w:t>
      </w:r>
      <w:r w:rsidR="00C93912" w:rsidRPr="00B33E1D">
        <w:rPr>
          <w:rFonts w:cs="Times New Roman"/>
          <w:szCs w:val="24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gazdálkodó szervezetek pénzkezelési feladatai; a házipénztár</w:t>
      </w:r>
      <w:r w:rsidR="00C93912" w:rsidRPr="00B33E1D">
        <w:rPr>
          <w:rFonts w:cs="Times New Roman"/>
          <w:szCs w:val="24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1011F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A magyar bankrendszer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magyar bankrendszer felépítése, sajátosságai</w:t>
      </w:r>
      <w:r w:rsidR="00C93912" w:rsidRPr="00B33E1D">
        <w:rPr>
          <w:rFonts w:cs="Times New Roman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Magyar Nemzeti Bank (MNB) funkciói, feladatai</w:t>
      </w:r>
      <w:r w:rsidR="00C93912" w:rsidRPr="00B33E1D">
        <w:rPr>
          <w:rFonts w:cs="Times New Roman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pénzintézetek fajtái, funkciói, szolgáltatásai</w:t>
      </w:r>
      <w:r w:rsidR="00C93912" w:rsidRPr="00B33E1D">
        <w:rPr>
          <w:rFonts w:cs="Times New Roman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lastRenderedPageBreak/>
        <w:t>Pénzügyi szolgáltatások; passzív és aktív bankügyletek</w:t>
      </w:r>
      <w:r w:rsidR="00C93912" w:rsidRPr="00B33E1D">
        <w:rPr>
          <w:rFonts w:cs="Times New Roman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Nemzetközi pénzforgalom (valuta, deviza, árfolyam fogalma)</w:t>
      </w:r>
      <w:r w:rsidR="00C93912" w:rsidRPr="00B33E1D">
        <w:rPr>
          <w:rFonts w:cs="Times New Roman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értékpapírok csoportosítása, jellemzői (kötvény, részvény, váltó, állampapírok)</w:t>
      </w:r>
      <w:r w:rsidR="00C93912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1011F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Vállalkozási alapfogalmak; vállalkozási formák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vállalkozás fogalma, jelentősége, jellemző</w:t>
      </w:r>
      <w:r w:rsidR="00C93912" w:rsidRPr="00B33E1D">
        <w:rPr>
          <w:rFonts w:cs="Times New Roman"/>
          <w:szCs w:val="24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gazdálkodó szervezetek sajátosságai</w:t>
      </w:r>
      <w:r w:rsidR="00C93912" w:rsidRPr="00B33E1D">
        <w:rPr>
          <w:rFonts w:cs="Times New Roman"/>
          <w:szCs w:val="24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Vállalkozási formák (egyéni vállalkozás, bt</w:t>
      </w:r>
      <w:proofErr w:type="gramStart"/>
      <w:r w:rsidRPr="00B33E1D">
        <w:rPr>
          <w:rFonts w:cs="Times New Roman"/>
          <w:szCs w:val="24"/>
        </w:rPr>
        <w:t>.,</w:t>
      </w:r>
      <w:proofErr w:type="gramEnd"/>
      <w:r w:rsidRPr="00B33E1D">
        <w:rPr>
          <w:rFonts w:cs="Times New Roman"/>
          <w:szCs w:val="24"/>
        </w:rPr>
        <w:t xml:space="preserve"> kft., rt.)</w:t>
      </w:r>
      <w:r w:rsidR="00C93912" w:rsidRPr="00B33E1D">
        <w:rPr>
          <w:rFonts w:cs="Times New Roman"/>
          <w:szCs w:val="24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vállalkozások alapítására vonatkozó jogi szabályozások</w:t>
      </w:r>
      <w:r w:rsidR="00C93912" w:rsidRPr="00B33E1D">
        <w:rPr>
          <w:rFonts w:cs="Times New Roman"/>
          <w:szCs w:val="24"/>
        </w:rPr>
        <w:t>.</w:t>
      </w:r>
    </w:p>
    <w:p w:rsidR="00A23F09" w:rsidRPr="00B33E1D" w:rsidRDefault="001011F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sikeres vállalkozás kritériumai</w:t>
      </w:r>
      <w:r w:rsidR="00C93912" w:rsidRPr="00B33E1D">
        <w:rPr>
          <w:rFonts w:cs="Times New Roman"/>
          <w:szCs w:val="24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1011F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Vállalkozások működtetése; bizonylatok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számvitel fogalma, területei, beszámolási és könyvvezetési kötelezettség</w:t>
      </w:r>
      <w:r w:rsidR="00C93912" w:rsidRPr="00B33E1D">
        <w:rPr>
          <w:rFonts w:cs="Times New Roman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vállalkozás vagyona (az eszközök és források részletes bemutatása)</w:t>
      </w:r>
      <w:r w:rsidR="00C93912" w:rsidRPr="00B33E1D">
        <w:rPr>
          <w:rFonts w:cs="Times New Roman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egyszerűsített mérleg szerkezete, tartalma, összeállítása; mérlegadatok értelmez</w:t>
      </w:r>
      <w:r w:rsidRPr="00B33E1D">
        <w:rPr>
          <w:rFonts w:cs="Times New Roman"/>
        </w:rPr>
        <w:t>é</w:t>
      </w:r>
      <w:r w:rsidRPr="00B33E1D">
        <w:rPr>
          <w:rFonts w:cs="Times New Roman"/>
        </w:rPr>
        <w:t>se</w:t>
      </w:r>
      <w:r w:rsidR="00C93912" w:rsidRPr="00B33E1D">
        <w:rPr>
          <w:rFonts w:cs="Times New Roman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leltár fogalma, jelentősége; a mérleg és a leltár kapcsolata</w:t>
      </w:r>
      <w:r w:rsidR="00C93912" w:rsidRPr="00B33E1D">
        <w:rPr>
          <w:rFonts w:cs="Times New Roman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vállalkozás eredményének megállapítása; eredménykategóriák</w:t>
      </w:r>
      <w:r w:rsidR="00C93912" w:rsidRPr="00B33E1D">
        <w:rPr>
          <w:rFonts w:cs="Times New Roman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Az </w:t>
      </w:r>
      <w:proofErr w:type="gramStart"/>
      <w:r w:rsidRPr="00B33E1D">
        <w:rPr>
          <w:rFonts w:cs="Times New Roman"/>
        </w:rPr>
        <w:t>A</w:t>
      </w:r>
      <w:proofErr w:type="gramEnd"/>
      <w:r w:rsidRPr="00B33E1D">
        <w:rPr>
          <w:rFonts w:cs="Times New Roman"/>
        </w:rPr>
        <w:t xml:space="preserve"> és B típusú összköltségeljárással készített eredménykimutatás szerkezete</w:t>
      </w:r>
      <w:r w:rsidR="00C93912" w:rsidRPr="00B33E1D">
        <w:rPr>
          <w:rFonts w:cs="Times New Roman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eredménykimutatás és a mérleg kapcsolata</w:t>
      </w:r>
      <w:r w:rsidR="00C93912" w:rsidRPr="00B33E1D">
        <w:rPr>
          <w:rFonts w:cs="Times New Roman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statisztika szerepe a vállalkozás életében; elemzési módszerek, mutatószámok</w:t>
      </w:r>
      <w:r w:rsidR="00C93912" w:rsidRPr="00B33E1D">
        <w:rPr>
          <w:rFonts w:cs="Times New Roman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bizonylat fogalma, szerepe, csoportosítása</w:t>
      </w:r>
      <w:r w:rsidR="00C93912" w:rsidRPr="00B33E1D">
        <w:rPr>
          <w:rFonts w:cs="Times New Roman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bizonylatok tartalmi és formai követelményei, felépítése</w:t>
      </w:r>
      <w:r w:rsidR="00C93912" w:rsidRPr="00B33E1D">
        <w:rPr>
          <w:rFonts w:cs="Times New Roman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bizonylatok kezelése, megőrzése</w:t>
      </w:r>
      <w:r w:rsidR="00C93912" w:rsidRPr="00B33E1D">
        <w:rPr>
          <w:rFonts w:cs="Times New Roman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bizonylatok kitöltésének szabályai; a hibás bizonylatok korrekciója</w:t>
      </w:r>
      <w:r w:rsidR="00C93912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1011F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Vállalkozások finanszírozása; pályázatok;</w:t>
      </w:r>
      <w:r w:rsidR="002B560C" w:rsidRPr="00B33E1D">
        <w:rPr>
          <w:rFonts w:cs="Times New Roman"/>
          <w:b/>
          <w:i/>
          <w:szCs w:val="24"/>
        </w:rPr>
        <w:t xml:space="preserve"> </w:t>
      </w:r>
      <w:r w:rsidRPr="00B33E1D">
        <w:rPr>
          <w:rFonts w:cs="Times New Roman"/>
          <w:b/>
          <w:i/>
          <w:szCs w:val="24"/>
        </w:rPr>
        <w:t>dokumentációk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vállalkozások finanszírozásának lehetőségei</w:t>
      </w:r>
      <w:r w:rsidR="00C93912" w:rsidRPr="00B33E1D">
        <w:rPr>
          <w:rFonts w:cs="Times New Roman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saját és az idegen tőke jellegű finanszírozás módjai</w:t>
      </w:r>
      <w:r w:rsidR="00C93912" w:rsidRPr="00B33E1D">
        <w:rPr>
          <w:rFonts w:cs="Times New Roman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fizetőképesség mutatószámai</w:t>
      </w:r>
      <w:r w:rsidR="00C93912" w:rsidRPr="00B33E1D">
        <w:rPr>
          <w:rFonts w:cs="Times New Roman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pályázatok jellemzői, szerepe; a közbeszerzés alapfogalmai</w:t>
      </w:r>
      <w:r w:rsidR="00C93912" w:rsidRPr="00B33E1D">
        <w:rPr>
          <w:rFonts w:cs="Times New Roman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vállalkozások által</w:t>
      </w:r>
      <w:r w:rsidR="00C93912" w:rsidRPr="00B33E1D">
        <w:rPr>
          <w:rFonts w:cs="Times New Roman"/>
        </w:rPr>
        <w:t xml:space="preserve"> használt bizonylatok kitöltése.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Éves beszámoló készítése (egyszerűsített mérleg, eredménykimutatás)</w:t>
      </w:r>
      <w:r w:rsidR="00C93912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1011F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A marketing szerepe a vállalkozások életében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marketing fogalma, jellemzői, szerepe</w:t>
      </w:r>
      <w:r w:rsidR="00C93912" w:rsidRPr="00B33E1D">
        <w:rPr>
          <w:rFonts w:cs="Times New Roman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marketing-mix elemei (termék, ár, elosztás, értékesítés)</w:t>
      </w:r>
      <w:r w:rsidR="00C93912" w:rsidRPr="00B33E1D">
        <w:rPr>
          <w:rFonts w:cs="Times New Roman"/>
        </w:rPr>
        <w:t>.</w:t>
      </w:r>
    </w:p>
    <w:p w:rsidR="001011F2" w:rsidRPr="00B33E1D" w:rsidRDefault="001011F2" w:rsidP="001011F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marketingkommunikáció szerepe, elemei (reklám, PR, SP, személyes eladás)</w:t>
      </w:r>
      <w:r w:rsidR="00C93912" w:rsidRPr="00B33E1D">
        <w:rPr>
          <w:rFonts w:cs="Times New Roman"/>
        </w:rPr>
        <w:t>.</w:t>
      </w:r>
    </w:p>
    <w:p w:rsidR="00A23F09" w:rsidRPr="00B33E1D" w:rsidRDefault="001011F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piackutatás szerepe, folyamata, módszerei</w:t>
      </w:r>
      <w:r w:rsidR="00C93912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képzés javasolt helyszíne (ajánlás)</w:t>
      </w:r>
    </w:p>
    <w:p w:rsidR="00A23F09" w:rsidRPr="00B33E1D" w:rsidRDefault="00FA50B7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T</w:t>
      </w:r>
      <w:r w:rsidR="00303198" w:rsidRPr="00B33E1D">
        <w:rPr>
          <w:rFonts w:cs="Times New Roman"/>
        </w:rPr>
        <w:t>anterem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értékelésének módja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nemzeti köznevelésről szóló 2011. évi </w:t>
      </w:r>
      <w:r w:rsidR="001D6339">
        <w:rPr>
          <w:rFonts w:cs="Times New Roman"/>
        </w:rPr>
        <w:t xml:space="preserve">CXC. törvény </w:t>
      </w:r>
      <w:r w:rsidRPr="00B33E1D">
        <w:rPr>
          <w:rFonts w:cs="Times New Roman"/>
        </w:rPr>
        <w:t xml:space="preserve">54. § </w:t>
      </w:r>
      <w:r w:rsidR="00A73C77">
        <w:rPr>
          <w:rFonts w:cs="Times New Roman"/>
        </w:rPr>
        <w:t>(2) bekezdés a)</w:t>
      </w:r>
      <w:r w:rsidRPr="00B33E1D">
        <w:rPr>
          <w:rFonts w:cs="Times New Roman"/>
        </w:rPr>
        <w:t xml:space="preserve"> pontja sz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rinti értékeléssel.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rPr>
          <w:rFonts w:cs="Times New Roman"/>
        </w:rPr>
      </w:pPr>
      <w:r w:rsidRPr="00B33E1D">
        <w:rPr>
          <w:rFonts w:cs="Times New Roman"/>
        </w:rPr>
        <w:br w:type="page"/>
      </w:r>
    </w:p>
    <w:p w:rsidR="00A23F09" w:rsidRPr="00B33E1D" w:rsidRDefault="00FA50B7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lastRenderedPageBreak/>
        <w:t>Jogi ismeretek</w:t>
      </w:r>
      <w:r w:rsidR="00A23F09" w:rsidRPr="00B33E1D">
        <w:rPr>
          <w:rFonts w:cs="Times New Roman"/>
          <w:b/>
        </w:rPr>
        <w:t xml:space="preserve"> tantárgy</w:t>
      </w:r>
      <w:r w:rsidR="00A23F09" w:rsidRPr="00B33E1D">
        <w:rPr>
          <w:rFonts w:cs="Times New Roman"/>
          <w:b/>
        </w:rPr>
        <w:tab/>
      </w:r>
      <w:r w:rsidR="007D7543" w:rsidRPr="00B33E1D">
        <w:rPr>
          <w:rFonts w:cs="Times New Roman"/>
          <w:b/>
        </w:rPr>
        <w:t>83</w:t>
      </w:r>
      <w:r w:rsidR="00A23F09" w:rsidRPr="00B33E1D">
        <w:rPr>
          <w:rFonts w:cs="Times New Roman"/>
          <w:b/>
        </w:rPr>
        <w:t xml:space="preserve"> óra/</w:t>
      </w:r>
      <w:r w:rsidR="00C05A43" w:rsidRPr="00B33E1D">
        <w:rPr>
          <w:rFonts w:cs="Times New Roman"/>
          <w:b/>
        </w:rPr>
        <w:t>83</w:t>
      </w:r>
      <w:r w:rsidR="00A23F09" w:rsidRPr="00B33E1D">
        <w:rPr>
          <w:rFonts w:cs="Times New Roman"/>
          <w:b/>
        </w:rPr>
        <w:t xml:space="preserve"> óra*</w:t>
      </w:r>
    </w:p>
    <w:p w:rsidR="00A23F09" w:rsidRPr="00B33E1D" w:rsidRDefault="00A23F09" w:rsidP="00A23F09">
      <w:pPr>
        <w:spacing w:after="0"/>
        <w:jc w:val="right"/>
        <w:rPr>
          <w:rFonts w:cs="Times New Roman"/>
          <w:sz w:val="20"/>
        </w:rPr>
      </w:pPr>
      <w:r w:rsidRPr="00B33E1D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tantárgy a </w:t>
      </w:r>
      <w:r w:rsidR="004D3023" w:rsidRPr="00B33E1D">
        <w:rPr>
          <w:rFonts w:cs="Times New Roman"/>
        </w:rPr>
        <w:t>fő</w:t>
      </w:r>
      <w:r w:rsidRPr="00B33E1D">
        <w:rPr>
          <w:rFonts w:cs="Times New Roman"/>
        </w:rPr>
        <w:t>szakképesítéshez kapcsolódik.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tanításának célja</w:t>
      </w:r>
    </w:p>
    <w:p w:rsidR="00FA50B7" w:rsidRPr="00B33E1D" w:rsidRDefault="00FA50B7" w:rsidP="00FA50B7">
      <w:pPr>
        <w:tabs>
          <w:tab w:val="left" w:pos="1620"/>
        </w:tabs>
        <w:autoSpaceDE w:val="0"/>
        <w:autoSpaceDN w:val="0"/>
        <w:adjustRightInd w:val="0"/>
        <w:spacing w:after="0"/>
        <w:ind w:left="426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 xml:space="preserve">A </w:t>
      </w:r>
      <w:r w:rsidRPr="00B33E1D">
        <w:rPr>
          <w:rFonts w:cs="Times New Roman"/>
          <w:b/>
          <w:szCs w:val="24"/>
        </w:rPr>
        <w:t>Jogi ismeretek</w:t>
      </w:r>
      <w:r w:rsidRPr="00B33E1D">
        <w:rPr>
          <w:rFonts w:cs="Times New Roman"/>
          <w:szCs w:val="24"/>
        </w:rPr>
        <w:t xml:space="preserve"> elméleti oktatásának alapvető célja, hogy a tanulók legyenek tisztában azokkal az alapfogalmakkal, amelyekkel a mindennapi életben és a későbbi munkaváll</w:t>
      </w:r>
      <w:r w:rsidRPr="00B33E1D">
        <w:rPr>
          <w:rFonts w:cs="Times New Roman"/>
          <w:szCs w:val="24"/>
        </w:rPr>
        <w:t>a</w:t>
      </w:r>
      <w:r w:rsidRPr="00B33E1D">
        <w:rPr>
          <w:rFonts w:cs="Times New Roman"/>
          <w:szCs w:val="24"/>
        </w:rPr>
        <w:t>lás során találkoznak. I</w:t>
      </w:r>
      <w:r w:rsidRPr="00B33E1D">
        <w:rPr>
          <w:rFonts w:cs="Times New Roman"/>
          <w:szCs w:val="24"/>
          <w:shd w:val="clear" w:color="auto" w:fill="FFFFFF"/>
        </w:rPr>
        <w:t>smerjék a jogalkotás alapjait, az Alaptörvény rendelkezéseit, az á</w:t>
      </w:r>
      <w:r w:rsidRPr="00B33E1D">
        <w:rPr>
          <w:rFonts w:cs="Times New Roman"/>
          <w:szCs w:val="24"/>
          <w:shd w:val="clear" w:color="auto" w:fill="FFFFFF"/>
        </w:rPr>
        <w:t>l</w:t>
      </w:r>
      <w:r w:rsidRPr="00B33E1D">
        <w:rPr>
          <w:rFonts w:cs="Times New Roman"/>
          <w:szCs w:val="24"/>
          <w:shd w:val="clear" w:color="auto" w:fill="FFFFFF"/>
        </w:rPr>
        <w:t xml:space="preserve">lampolgárságra vonatkozó szabályokat, az emberi jogi alapnormákat, a tulajdonjog, a polgári, a kötelmi és a gazdasági jog alapjait, a közigazgatási eljárásra vonatkozó jogi szabályozást. Legyenek tisztában </w:t>
      </w:r>
      <w:r w:rsidRPr="00B33E1D">
        <w:rPr>
          <w:rFonts w:cs="Times New Roman"/>
          <w:szCs w:val="24"/>
        </w:rPr>
        <w:t>a munkaviszonyba lépésük esetén szükséges munkajogi szabályokkal, valamint a szerződésben foglalt jogokkal, kötelezettségekkel. Ismerjék meg és alkalmazzák biztonsággal a jogszabályi nyelvezetet.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Kapcsolódó közismereti, szakmai tartalmak</w:t>
      </w:r>
    </w:p>
    <w:p w:rsidR="00FA50B7" w:rsidRPr="00B33E1D" w:rsidRDefault="00FA50B7" w:rsidP="00FA50B7">
      <w:pPr>
        <w:spacing w:after="0"/>
        <w:ind w:left="426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11499-12 Foglalkoztatás II. modul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Témakörök</w:t>
      </w:r>
    </w:p>
    <w:p w:rsidR="00A23F09" w:rsidRPr="00B33E1D" w:rsidRDefault="00FA50B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Általános ismeretek a jogról</w:t>
      </w:r>
    </w:p>
    <w:p w:rsidR="00FA50B7" w:rsidRPr="00B33E1D" w:rsidRDefault="00FA50B7" w:rsidP="00FA50B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jog, a jogszabályi hierarchia fogalma</w:t>
      </w:r>
      <w:r w:rsidR="00B86093" w:rsidRPr="00B33E1D">
        <w:rPr>
          <w:rFonts w:cs="Times New Roman"/>
          <w:szCs w:val="24"/>
        </w:rPr>
        <w:t>.</w:t>
      </w:r>
    </w:p>
    <w:p w:rsidR="00FA50B7" w:rsidRPr="00B33E1D" w:rsidRDefault="00FA50B7" w:rsidP="00FA50B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jogszabályok érvényessége, hatálya</w:t>
      </w:r>
      <w:r w:rsidR="00B86093" w:rsidRPr="00B33E1D">
        <w:rPr>
          <w:rFonts w:cs="Times New Roman"/>
          <w:szCs w:val="24"/>
        </w:rPr>
        <w:t>.</w:t>
      </w:r>
    </w:p>
    <w:p w:rsidR="00FA50B7" w:rsidRPr="00B33E1D" w:rsidRDefault="00FA50B7" w:rsidP="00FA50B7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tulajdonjog, gazdasági jog alapvető jellemzői</w:t>
      </w:r>
      <w:r w:rsidR="00B86093" w:rsidRPr="00B33E1D">
        <w:rPr>
          <w:rFonts w:cs="Times New Roman"/>
          <w:szCs w:val="24"/>
        </w:rPr>
        <w:t>.</w:t>
      </w:r>
    </w:p>
    <w:p w:rsidR="00A23F09" w:rsidRPr="00B33E1D" w:rsidRDefault="00FA50B7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Jogágak; jogforrások</w:t>
      </w:r>
      <w:r w:rsidR="00B86093" w:rsidRPr="00B33E1D">
        <w:rPr>
          <w:rFonts w:cs="Times New Roman"/>
          <w:szCs w:val="24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FA50B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Alkotmányjogi ismeretek</w:t>
      </w:r>
    </w:p>
    <w:p w:rsidR="00FA50B7" w:rsidRPr="00B33E1D" w:rsidRDefault="00FA50B7" w:rsidP="00FA50B7">
      <w:pPr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Az alkotmány fogalma, típusai, szabályozási tárgykörei</w:t>
      </w:r>
      <w:r w:rsidR="00B86093" w:rsidRPr="00B33E1D">
        <w:rPr>
          <w:rFonts w:cs="Times New Roman"/>
          <w:szCs w:val="24"/>
        </w:rPr>
        <w:t>.</w:t>
      </w:r>
    </w:p>
    <w:p w:rsidR="00FA50B7" w:rsidRPr="00B33E1D" w:rsidRDefault="00FA50B7" w:rsidP="00FA50B7">
      <w:pPr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Az alkotmányos állam alapvető követelményei, a jogállamiság és a jogegyenlőség elve</w:t>
      </w:r>
      <w:r w:rsidR="00B86093" w:rsidRPr="00B33E1D">
        <w:rPr>
          <w:rFonts w:cs="Times New Roman"/>
          <w:szCs w:val="24"/>
        </w:rPr>
        <w:t>.</w:t>
      </w:r>
    </w:p>
    <w:p w:rsidR="00120299" w:rsidRPr="00B33E1D" w:rsidRDefault="00FA50B7" w:rsidP="00FA50B7">
      <w:pPr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Az Alaptörvényben biztosított alapvető állampolgári jogok és kötelességek</w:t>
      </w:r>
      <w:r w:rsidR="00B86093" w:rsidRPr="00B33E1D">
        <w:rPr>
          <w:rFonts w:cs="Times New Roman"/>
          <w:szCs w:val="24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FA50B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A magyar közjogi és önkormányzati rendszer; az eljáró állam</w:t>
      </w:r>
    </w:p>
    <w:p w:rsidR="007F4832" w:rsidRPr="00B33E1D" w:rsidRDefault="007F4832" w:rsidP="007F483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magyar közjogi rendszer</w:t>
      </w:r>
      <w:r w:rsidR="00B86093" w:rsidRPr="00B33E1D">
        <w:rPr>
          <w:rFonts w:cs="Times New Roman"/>
          <w:szCs w:val="24"/>
        </w:rPr>
        <w:t>.</w:t>
      </w:r>
    </w:p>
    <w:p w:rsidR="007F4832" w:rsidRPr="00B33E1D" w:rsidRDefault="007F4832" w:rsidP="007F483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magyar önkormányzati rendszer felépítése</w:t>
      </w:r>
      <w:r w:rsidR="00B86093" w:rsidRPr="00B33E1D">
        <w:rPr>
          <w:rFonts w:cs="Times New Roman"/>
          <w:szCs w:val="24"/>
        </w:rPr>
        <w:t>.</w:t>
      </w:r>
    </w:p>
    <w:p w:rsidR="007F4832" w:rsidRPr="00B33E1D" w:rsidRDefault="007F4832" w:rsidP="007F483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Közigazgatási eljárás</w:t>
      </w:r>
      <w:r w:rsidR="00B86093" w:rsidRPr="00B33E1D">
        <w:rPr>
          <w:rFonts w:cs="Times New Roman"/>
          <w:szCs w:val="24"/>
        </w:rPr>
        <w:t>.</w:t>
      </w:r>
    </w:p>
    <w:p w:rsidR="00A23F09" w:rsidRPr="00B33E1D" w:rsidRDefault="007F483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Közigazgatási eljárásra vonatkozó jogi előírások</w:t>
      </w:r>
      <w:r w:rsidR="00B86093" w:rsidRPr="00B33E1D">
        <w:rPr>
          <w:rFonts w:cs="Times New Roman"/>
          <w:szCs w:val="24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7F483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A polgári jog tárgya és tartalma</w:t>
      </w:r>
    </w:p>
    <w:p w:rsidR="007F4832" w:rsidRPr="00B33E1D" w:rsidRDefault="007F4832" w:rsidP="007F483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polgári jog fogalma, alapvető jellemzői</w:t>
      </w:r>
      <w:r w:rsidR="00B86093" w:rsidRPr="00B33E1D">
        <w:rPr>
          <w:rFonts w:cs="Times New Roman"/>
          <w:szCs w:val="24"/>
        </w:rPr>
        <w:t>.</w:t>
      </w:r>
    </w:p>
    <w:p w:rsidR="007F4832" w:rsidRPr="00B33E1D" w:rsidRDefault="007F4832" w:rsidP="007F483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Polgári jogi jogviszony (alany, tárgy, tartalom)</w:t>
      </w:r>
      <w:r w:rsidR="00B86093" w:rsidRPr="00B33E1D">
        <w:rPr>
          <w:rFonts w:cs="Times New Roman"/>
          <w:szCs w:val="24"/>
        </w:rPr>
        <w:t>.</w:t>
      </w:r>
    </w:p>
    <w:p w:rsidR="007F4832" w:rsidRPr="00B33E1D" w:rsidRDefault="007F4832" w:rsidP="007F483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polgári jog alapelvei, rendszere</w:t>
      </w:r>
      <w:r w:rsidR="00B86093" w:rsidRPr="00B33E1D">
        <w:rPr>
          <w:rFonts w:cs="Times New Roman"/>
          <w:szCs w:val="24"/>
        </w:rPr>
        <w:t>.</w:t>
      </w:r>
    </w:p>
    <w:p w:rsidR="007F4832" w:rsidRPr="00B33E1D" w:rsidRDefault="007F4832" w:rsidP="007F483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jogképesség fogalma, tar</w:t>
      </w:r>
      <w:r w:rsidR="00B86093" w:rsidRPr="00B33E1D">
        <w:rPr>
          <w:rFonts w:cs="Times New Roman"/>
          <w:szCs w:val="24"/>
        </w:rPr>
        <w:t>talma, megszűnése.</w:t>
      </w:r>
    </w:p>
    <w:p w:rsidR="007F4832" w:rsidRPr="00B33E1D" w:rsidRDefault="007F4832" w:rsidP="007F483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jogi személy fogalma, meghatározása</w:t>
      </w:r>
      <w:r w:rsidR="00B86093" w:rsidRPr="00B33E1D">
        <w:rPr>
          <w:rFonts w:cs="Times New Roman"/>
          <w:szCs w:val="24"/>
        </w:rPr>
        <w:t>.</w:t>
      </w:r>
    </w:p>
    <w:p w:rsidR="007F4832" w:rsidRPr="00B33E1D" w:rsidRDefault="007F4832" w:rsidP="007F483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Az ember jogképességének szabályozása</w:t>
      </w:r>
      <w:r w:rsidR="00B86093" w:rsidRPr="00B33E1D">
        <w:rPr>
          <w:rFonts w:cs="Times New Roman"/>
          <w:szCs w:val="24"/>
        </w:rPr>
        <w:t>.</w:t>
      </w:r>
    </w:p>
    <w:p w:rsidR="00A23F09" w:rsidRPr="00B33E1D" w:rsidRDefault="007F483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Cselekvőképesség fogalma</w:t>
      </w:r>
      <w:proofErr w:type="gramStart"/>
      <w:r w:rsidRPr="00B33E1D">
        <w:rPr>
          <w:rFonts w:cs="Times New Roman"/>
          <w:szCs w:val="24"/>
        </w:rPr>
        <w:t>;a</w:t>
      </w:r>
      <w:proofErr w:type="gramEnd"/>
      <w:r w:rsidRPr="00B33E1D">
        <w:rPr>
          <w:rFonts w:cs="Times New Roman"/>
          <w:szCs w:val="24"/>
        </w:rPr>
        <w:t xml:space="preserve"> korlátozott cselekvőképesség és a cselekvőképtelenség szabályai</w:t>
      </w:r>
      <w:r w:rsidR="00B86093" w:rsidRPr="00B33E1D">
        <w:rPr>
          <w:rFonts w:cs="Times New Roman"/>
          <w:szCs w:val="24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7F483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Szerződésfajták, szerződéskötés</w:t>
      </w:r>
    </w:p>
    <w:p w:rsidR="007F4832" w:rsidRPr="00B33E1D" w:rsidRDefault="007F4832" w:rsidP="007F483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szerződés fogalma, fajtái, alapelvei</w:t>
      </w:r>
      <w:r w:rsidR="00B86093" w:rsidRPr="00B33E1D">
        <w:rPr>
          <w:rFonts w:cs="Times New Roman"/>
          <w:szCs w:val="24"/>
        </w:rPr>
        <w:t>.</w:t>
      </w:r>
    </w:p>
    <w:p w:rsidR="007F4832" w:rsidRPr="00B33E1D" w:rsidRDefault="007F4832" w:rsidP="007F483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szerződés érvényességének feltételei</w:t>
      </w:r>
      <w:r w:rsidR="00B86093" w:rsidRPr="00B33E1D">
        <w:rPr>
          <w:rFonts w:cs="Times New Roman"/>
          <w:szCs w:val="24"/>
        </w:rPr>
        <w:t>.</w:t>
      </w:r>
    </w:p>
    <w:p w:rsidR="007F4832" w:rsidRPr="00B33E1D" w:rsidRDefault="007F4832" w:rsidP="007F483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lastRenderedPageBreak/>
        <w:t>A szerződés hatályossága</w:t>
      </w:r>
      <w:r w:rsidR="00B86093" w:rsidRPr="00B33E1D">
        <w:rPr>
          <w:rFonts w:cs="Times New Roman"/>
          <w:szCs w:val="24"/>
        </w:rPr>
        <w:t>.</w:t>
      </w:r>
    </w:p>
    <w:p w:rsidR="007F4832" w:rsidRPr="00B33E1D" w:rsidRDefault="007F4832" w:rsidP="007F483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szerződéskötés szabályai</w:t>
      </w:r>
      <w:r w:rsidR="00B86093" w:rsidRPr="00B33E1D">
        <w:rPr>
          <w:rFonts w:cs="Times New Roman"/>
          <w:szCs w:val="24"/>
        </w:rPr>
        <w:t>.</w:t>
      </w:r>
    </w:p>
    <w:p w:rsidR="007F4832" w:rsidRPr="00B33E1D" w:rsidRDefault="007F4832" w:rsidP="007F483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Szerződés fajtái (adásvételi, bérleti, megbízási, hitel, lízing stb.)</w:t>
      </w:r>
      <w:r w:rsidR="00B86093" w:rsidRPr="00B33E1D">
        <w:rPr>
          <w:rFonts w:cs="Times New Roman"/>
          <w:szCs w:val="24"/>
        </w:rPr>
        <w:t>.</w:t>
      </w:r>
    </w:p>
    <w:p w:rsidR="007F4832" w:rsidRPr="00B33E1D" w:rsidRDefault="007F4832" w:rsidP="007F483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Szerződés megszűnése és a követelések elévülésének feltételei</w:t>
      </w:r>
      <w:r w:rsidR="00B86093" w:rsidRPr="00B33E1D">
        <w:rPr>
          <w:rFonts w:cs="Times New Roman"/>
          <w:szCs w:val="24"/>
        </w:rPr>
        <w:t>.</w:t>
      </w:r>
    </w:p>
    <w:p w:rsidR="007F4832" w:rsidRPr="00B33E1D" w:rsidRDefault="007F4832" w:rsidP="007F483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Előszerződés tartalma és jelentősége</w:t>
      </w:r>
      <w:r w:rsidR="00B86093" w:rsidRPr="00B33E1D">
        <w:rPr>
          <w:rFonts w:cs="Times New Roman"/>
          <w:szCs w:val="24"/>
        </w:rPr>
        <w:t>.</w:t>
      </w:r>
    </w:p>
    <w:p w:rsidR="00A23F09" w:rsidRPr="00B33E1D" w:rsidRDefault="007F483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Szerződések alaki és formai követelményei</w:t>
      </w:r>
      <w:r w:rsidR="00B86093" w:rsidRPr="00B33E1D">
        <w:rPr>
          <w:rFonts w:cs="Times New Roman"/>
          <w:szCs w:val="24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7F483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Polgári jogi felelősség szerződésszegésért</w:t>
      </w:r>
    </w:p>
    <w:p w:rsidR="007F4832" w:rsidRPr="00B33E1D" w:rsidRDefault="007F4832" w:rsidP="007F483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Kötelmi jog fogalma, jellemzői</w:t>
      </w:r>
      <w:r w:rsidR="00B86093" w:rsidRPr="00B33E1D">
        <w:rPr>
          <w:rFonts w:cs="Times New Roman"/>
          <w:szCs w:val="24"/>
        </w:rPr>
        <w:t>.</w:t>
      </w:r>
    </w:p>
    <w:p w:rsidR="007F4832" w:rsidRPr="00B33E1D" w:rsidRDefault="007F4832" w:rsidP="007F483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Szerződésszegés esetei, jogkövetkezményei</w:t>
      </w:r>
      <w:r w:rsidR="00B86093" w:rsidRPr="00B33E1D">
        <w:rPr>
          <w:rFonts w:cs="Times New Roman"/>
          <w:szCs w:val="24"/>
        </w:rPr>
        <w:t>.</w:t>
      </w:r>
    </w:p>
    <w:p w:rsidR="007F4832" w:rsidRPr="00B33E1D" w:rsidRDefault="007F4832" w:rsidP="007F483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Szerződéses károkozás</w:t>
      </w:r>
      <w:r w:rsidR="00B86093" w:rsidRPr="00B33E1D">
        <w:rPr>
          <w:rFonts w:cs="Times New Roman"/>
          <w:szCs w:val="24"/>
        </w:rPr>
        <w:t>.</w:t>
      </w:r>
    </w:p>
    <w:p w:rsidR="007F4832" w:rsidRPr="00B33E1D" w:rsidRDefault="007F4832" w:rsidP="007F483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Szerződésen kívüli károkozás</w:t>
      </w:r>
      <w:r w:rsidR="00B86093" w:rsidRPr="00B33E1D">
        <w:rPr>
          <w:rFonts w:cs="Times New Roman"/>
          <w:szCs w:val="24"/>
        </w:rPr>
        <w:t>.</w:t>
      </w:r>
    </w:p>
    <w:p w:rsidR="007F4832" w:rsidRPr="00B33E1D" w:rsidRDefault="007F4832" w:rsidP="007F4832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Kártérítés fajtái, általános szabályai</w:t>
      </w:r>
      <w:r w:rsidR="00B86093" w:rsidRPr="00B33E1D">
        <w:rPr>
          <w:rFonts w:cs="Times New Roman"/>
          <w:szCs w:val="24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7F483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Munka törvénykönyve</w:t>
      </w:r>
    </w:p>
    <w:p w:rsidR="000D59E1" w:rsidRPr="00B33E1D" w:rsidRDefault="000D59E1" w:rsidP="000D59E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törvény célja és hatálya.</w:t>
      </w:r>
    </w:p>
    <w:p w:rsidR="000D59E1" w:rsidRPr="00B33E1D" w:rsidRDefault="000D59E1" w:rsidP="000D59E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Munkaviszonnyal kapcsolatos fejezetek.</w:t>
      </w:r>
    </w:p>
    <w:p w:rsidR="00A23F09" w:rsidRPr="00B33E1D" w:rsidRDefault="000D59E1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Legfontosabb rendelkezések elemzése (általános magatartási követelmények, a sz</w:t>
      </w:r>
      <w:r w:rsidRPr="00B33E1D">
        <w:rPr>
          <w:rFonts w:cs="Times New Roman"/>
          <w:szCs w:val="24"/>
        </w:rPr>
        <w:t>e</w:t>
      </w:r>
      <w:r w:rsidRPr="00B33E1D">
        <w:rPr>
          <w:rFonts w:cs="Times New Roman"/>
          <w:szCs w:val="24"/>
        </w:rPr>
        <w:t>mélyhez fűződő jogok védelme, az egyenlő bánásmód követelménye).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9C5DBA" w:rsidRPr="00B33E1D" w:rsidRDefault="00172471" w:rsidP="009C5DBA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Munkaviszony létesítésének és megszűnésének feltételei, szabályai</w:t>
      </w:r>
    </w:p>
    <w:p w:rsidR="00172471" w:rsidRPr="00B33E1D" w:rsidRDefault="00172471" w:rsidP="0017247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Alapvető munkajogi szabályok</w:t>
      </w:r>
      <w:r w:rsidR="000D59E1" w:rsidRPr="00B33E1D">
        <w:rPr>
          <w:rFonts w:cs="Times New Roman"/>
        </w:rPr>
        <w:t>.</w:t>
      </w:r>
    </w:p>
    <w:p w:rsidR="00172471" w:rsidRPr="00B33E1D" w:rsidRDefault="00172471" w:rsidP="0017247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munkaviszony létesítésének szabályai</w:t>
      </w:r>
      <w:r w:rsidR="000D59E1" w:rsidRPr="00B33E1D">
        <w:rPr>
          <w:rFonts w:cs="Times New Roman"/>
        </w:rPr>
        <w:t>.</w:t>
      </w:r>
    </w:p>
    <w:p w:rsidR="00172471" w:rsidRPr="00B33E1D" w:rsidRDefault="00172471" w:rsidP="0017247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munkaszerződés tartalma, teljesítése</w:t>
      </w:r>
      <w:r w:rsidR="000D59E1" w:rsidRPr="00B33E1D">
        <w:rPr>
          <w:rFonts w:cs="Times New Roman"/>
        </w:rPr>
        <w:t>.</w:t>
      </w:r>
    </w:p>
    <w:p w:rsidR="00172471" w:rsidRPr="00B33E1D" w:rsidRDefault="00172471" w:rsidP="0017247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munkaviszony megszűnése és megszüntetése</w:t>
      </w:r>
      <w:r w:rsidR="000D59E1" w:rsidRPr="00B33E1D">
        <w:rPr>
          <w:rFonts w:cs="Times New Roman"/>
        </w:rPr>
        <w:t>.</w:t>
      </w:r>
    </w:p>
    <w:p w:rsidR="00172471" w:rsidRPr="00B33E1D" w:rsidRDefault="00172471" w:rsidP="0017247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Munka- és személyüggyel kapcsolatos dokumentációk fajtái</w:t>
      </w:r>
      <w:r w:rsidR="000D59E1" w:rsidRPr="00B33E1D">
        <w:rPr>
          <w:rFonts w:cs="Times New Roman"/>
        </w:rPr>
        <w:t>.</w:t>
      </w:r>
    </w:p>
    <w:p w:rsidR="00172471" w:rsidRPr="00B33E1D" w:rsidRDefault="00172471" w:rsidP="0017247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munkavégzés feltételeivel kapcsolatos munkavédelmi követelmények</w:t>
      </w:r>
      <w:r w:rsidR="000D59E1" w:rsidRPr="00B33E1D">
        <w:rPr>
          <w:rFonts w:cs="Times New Roman"/>
        </w:rPr>
        <w:t>.</w:t>
      </w:r>
    </w:p>
    <w:p w:rsidR="009C5DBA" w:rsidRPr="00B33E1D" w:rsidRDefault="009C5DB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7F483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Érdekképviselet, érdekérvényesítés a munkajogban</w:t>
      </w:r>
    </w:p>
    <w:p w:rsidR="007F4832" w:rsidRPr="00B33E1D" w:rsidRDefault="007F4832" w:rsidP="007F48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Érdekképviselet, érdekérvényesítés jellemzői</w:t>
      </w:r>
      <w:r w:rsidR="000D59E1" w:rsidRPr="00B33E1D">
        <w:rPr>
          <w:rFonts w:cs="Times New Roman"/>
        </w:rPr>
        <w:t>.</w:t>
      </w:r>
    </w:p>
    <w:p w:rsidR="007F4832" w:rsidRPr="00B33E1D" w:rsidRDefault="007F4832" w:rsidP="007F48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Jogérvényesítés lehetőségei</w:t>
      </w:r>
      <w:r w:rsidR="000D59E1" w:rsidRPr="00B33E1D">
        <w:rPr>
          <w:rFonts w:cs="Times New Roman"/>
        </w:rPr>
        <w:t>.</w:t>
      </w:r>
    </w:p>
    <w:p w:rsidR="007F4832" w:rsidRPr="00B33E1D" w:rsidRDefault="007F4832" w:rsidP="007F4832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Kollektív szerződés</w:t>
      </w:r>
      <w:r w:rsidR="000D59E1" w:rsidRPr="00B33E1D">
        <w:rPr>
          <w:rFonts w:cs="Times New Roman"/>
        </w:rPr>
        <w:t>.</w:t>
      </w:r>
    </w:p>
    <w:p w:rsidR="00A23F09" w:rsidRPr="00B33E1D" w:rsidRDefault="007F483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Érdekképviseleti szervezetek</w:t>
      </w:r>
      <w:r w:rsidR="000D59E1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7F483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Fogyasztóvédelmi alapismeretek</w:t>
      </w:r>
    </w:p>
    <w:p w:rsidR="00FD4130" w:rsidRPr="00B33E1D" w:rsidRDefault="00FD4130" w:rsidP="00FD4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Alapfogalmak: </w:t>
      </w:r>
    </w:p>
    <w:p w:rsidR="00FD4130" w:rsidRPr="00B33E1D" w:rsidRDefault="00FD4130" w:rsidP="000D59E1">
      <w:pPr>
        <w:tabs>
          <w:tab w:val="left" w:pos="1276"/>
          <w:tab w:val="right" w:pos="9072"/>
        </w:tabs>
        <w:spacing w:after="0"/>
        <w:ind w:left="1134"/>
        <w:rPr>
          <w:rFonts w:cs="Times New Roman"/>
        </w:rPr>
      </w:pPr>
      <w:r w:rsidRPr="00B33E1D">
        <w:rPr>
          <w:rFonts w:cs="Times New Roman"/>
        </w:rPr>
        <w:t>-</w:t>
      </w:r>
      <w:r w:rsidRPr="00B33E1D">
        <w:rPr>
          <w:rFonts w:cs="Times New Roman"/>
        </w:rPr>
        <w:tab/>
        <w:t>tudatos fogyasztó: tudatos (kritikus) fogyasztó: olyan tájékozott, megfontolt f</w:t>
      </w:r>
      <w:r w:rsidRPr="00B33E1D">
        <w:rPr>
          <w:rFonts w:cs="Times New Roman"/>
        </w:rPr>
        <w:t>o</w:t>
      </w:r>
      <w:r w:rsidRPr="00B33E1D">
        <w:rPr>
          <w:rFonts w:cs="Times New Roman"/>
        </w:rPr>
        <w:t>gyasztó, aki rendelkezik vonzónak tűnő reklám és marketinghatások hátrányaira vonatkozó felismerés készségével, jellemzi a valós fogyasztói szükségletek f</w:t>
      </w:r>
      <w:r w:rsidRPr="00B33E1D">
        <w:rPr>
          <w:rFonts w:cs="Times New Roman"/>
        </w:rPr>
        <w:t>o</w:t>
      </w:r>
      <w:r w:rsidRPr="00B33E1D">
        <w:rPr>
          <w:rFonts w:cs="Times New Roman"/>
        </w:rPr>
        <w:t>lyamatos megléte, továbbá a felmerülő fogyasztói problémák megértésének és megoldásá</w:t>
      </w:r>
      <w:r w:rsidR="000D59E1" w:rsidRPr="00B33E1D">
        <w:rPr>
          <w:rFonts w:cs="Times New Roman"/>
        </w:rPr>
        <w:t>nak a képessége,</w:t>
      </w:r>
    </w:p>
    <w:p w:rsidR="00FD4130" w:rsidRPr="00B33E1D" w:rsidRDefault="00FD4130" w:rsidP="000D59E1">
      <w:pPr>
        <w:tabs>
          <w:tab w:val="left" w:pos="1276"/>
          <w:tab w:val="right" w:pos="9072"/>
        </w:tabs>
        <w:spacing w:after="0"/>
        <w:ind w:left="1134"/>
        <w:rPr>
          <w:rFonts w:cs="Times New Roman"/>
        </w:rPr>
      </w:pPr>
      <w:r w:rsidRPr="00B33E1D">
        <w:rPr>
          <w:rFonts w:cs="Times New Roman"/>
        </w:rPr>
        <w:t>-</w:t>
      </w:r>
      <w:r w:rsidRPr="00B33E1D">
        <w:rPr>
          <w:rFonts w:cs="Times New Roman"/>
        </w:rPr>
        <w:tab/>
        <w:t>fogyasztó</w:t>
      </w:r>
      <w:r w:rsidR="000D59E1" w:rsidRPr="00B33E1D">
        <w:rPr>
          <w:rFonts w:cs="Times New Roman"/>
        </w:rPr>
        <w:t>,</w:t>
      </w:r>
    </w:p>
    <w:p w:rsidR="00FD4130" w:rsidRPr="00B33E1D" w:rsidRDefault="00FD4130" w:rsidP="000D59E1">
      <w:pPr>
        <w:tabs>
          <w:tab w:val="left" w:pos="1276"/>
          <w:tab w:val="right" w:pos="9072"/>
        </w:tabs>
        <w:spacing w:after="0"/>
        <w:ind w:left="1134"/>
        <w:rPr>
          <w:rFonts w:cs="Times New Roman"/>
        </w:rPr>
      </w:pPr>
      <w:r w:rsidRPr="00B33E1D">
        <w:rPr>
          <w:rFonts w:cs="Times New Roman"/>
        </w:rPr>
        <w:t>-</w:t>
      </w:r>
      <w:r w:rsidRPr="00B33E1D">
        <w:rPr>
          <w:rFonts w:cs="Times New Roman"/>
        </w:rPr>
        <w:tab/>
        <w:t>vállalkozás</w:t>
      </w:r>
      <w:r w:rsidR="000D59E1" w:rsidRPr="00B33E1D">
        <w:rPr>
          <w:rFonts w:cs="Times New Roman"/>
        </w:rPr>
        <w:t>,</w:t>
      </w:r>
    </w:p>
    <w:p w:rsidR="00FD4130" w:rsidRPr="00B33E1D" w:rsidRDefault="00FD4130" w:rsidP="000D59E1">
      <w:pPr>
        <w:tabs>
          <w:tab w:val="left" w:pos="1276"/>
          <w:tab w:val="right" w:pos="9072"/>
        </w:tabs>
        <w:spacing w:after="0"/>
        <w:ind w:left="1134"/>
        <w:rPr>
          <w:rFonts w:cs="Times New Roman"/>
        </w:rPr>
      </w:pPr>
      <w:r w:rsidRPr="00B33E1D">
        <w:rPr>
          <w:rFonts w:cs="Times New Roman"/>
        </w:rPr>
        <w:t>-</w:t>
      </w:r>
      <w:r w:rsidRPr="00B33E1D">
        <w:rPr>
          <w:rFonts w:cs="Times New Roman"/>
        </w:rPr>
        <w:tab/>
        <w:t>termék és szolgáltatás</w:t>
      </w:r>
      <w:r w:rsidR="000D59E1" w:rsidRPr="00B33E1D">
        <w:rPr>
          <w:rFonts w:cs="Times New Roman"/>
        </w:rPr>
        <w:t>,</w:t>
      </w:r>
    </w:p>
    <w:p w:rsidR="00FD4130" w:rsidRPr="00B33E1D" w:rsidRDefault="00FD4130" w:rsidP="000D59E1">
      <w:pPr>
        <w:tabs>
          <w:tab w:val="left" w:pos="1276"/>
          <w:tab w:val="right" w:pos="9072"/>
        </w:tabs>
        <w:spacing w:after="0"/>
        <w:ind w:left="1134"/>
        <w:rPr>
          <w:rFonts w:cs="Times New Roman"/>
        </w:rPr>
      </w:pPr>
      <w:r w:rsidRPr="00B33E1D">
        <w:rPr>
          <w:rFonts w:cs="Times New Roman"/>
        </w:rPr>
        <w:t>-</w:t>
      </w:r>
      <w:r w:rsidRPr="00B33E1D">
        <w:rPr>
          <w:rFonts w:cs="Times New Roman"/>
        </w:rPr>
        <w:tab/>
        <w:t>eladási ár és egységár</w:t>
      </w:r>
      <w:r w:rsidR="000D59E1" w:rsidRPr="00B33E1D">
        <w:rPr>
          <w:rFonts w:cs="Times New Roman"/>
        </w:rPr>
        <w:t>.</w:t>
      </w:r>
    </w:p>
    <w:p w:rsidR="00FD4130" w:rsidRPr="00B33E1D" w:rsidRDefault="00FD4130" w:rsidP="00FD4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ár feltüntetése (feltüntetés módja, több ár feltüntetése)</w:t>
      </w:r>
      <w:r w:rsidR="00A615C2" w:rsidRPr="00B33E1D">
        <w:rPr>
          <w:rFonts w:cs="Times New Roman"/>
        </w:rPr>
        <w:t>.</w:t>
      </w:r>
    </w:p>
    <w:p w:rsidR="00FD4130" w:rsidRPr="00B33E1D" w:rsidRDefault="00FD4130" w:rsidP="00FD4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Gyermek- és fiatalkorúak védelmét szolgáló előírások (alkohol, dohánytermék, sz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xuális termék kiszolgálásának tilalma)</w:t>
      </w:r>
      <w:r w:rsidR="00A615C2" w:rsidRPr="00B33E1D">
        <w:rPr>
          <w:rFonts w:cs="Times New Roman"/>
        </w:rPr>
        <w:t>.</w:t>
      </w:r>
    </w:p>
    <w:p w:rsidR="00FD4130" w:rsidRPr="00B33E1D" w:rsidRDefault="00FD4130" w:rsidP="00FD4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Panaszkezelés, ügyfélszolgálat (panasztételi lehetőségek, szóbeli, írásbeli panasz, jegyzőkönyv felvétele, válaszadás módja és ideje)</w:t>
      </w:r>
      <w:r w:rsidR="00A615C2" w:rsidRPr="00B33E1D">
        <w:rPr>
          <w:rFonts w:cs="Times New Roman"/>
        </w:rPr>
        <w:t>.</w:t>
      </w:r>
    </w:p>
    <w:p w:rsidR="00FD4130" w:rsidRPr="00B33E1D" w:rsidRDefault="00FD4130" w:rsidP="00FD4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lastRenderedPageBreak/>
        <w:t>Békéltető testület (alternatív vitarendezés lényege, fogalma, feladatai)</w:t>
      </w:r>
      <w:r w:rsidR="00A615C2" w:rsidRPr="00B33E1D">
        <w:rPr>
          <w:rFonts w:cs="Times New Roman"/>
        </w:rPr>
        <w:t>.</w:t>
      </w:r>
    </w:p>
    <w:p w:rsidR="00FD4130" w:rsidRPr="00B33E1D" w:rsidRDefault="00FD4130" w:rsidP="00FD4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Fogyasztói érdekek képviseletét ellátó egyesületek (fogalma, feladatai)</w:t>
      </w:r>
      <w:r w:rsidR="00A615C2" w:rsidRPr="00B33E1D">
        <w:rPr>
          <w:rFonts w:cs="Times New Roman"/>
        </w:rPr>
        <w:t>.</w:t>
      </w:r>
    </w:p>
    <w:p w:rsidR="00FD4130" w:rsidRPr="00B33E1D" w:rsidRDefault="00FD4130" w:rsidP="00FD4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Piacfelügyeleti alapfogalmak: biztonságos termék, CE megfelelőségi jelölés</w:t>
      </w:r>
      <w:r w:rsidR="00A615C2" w:rsidRPr="00B33E1D">
        <w:rPr>
          <w:rFonts w:cs="Times New Roman"/>
        </w:rPr>
        <w:t>.</w:t>
      </w:r>
    </w:p>
    <w:p w:rsidR="00FD4130" w:rsidRPr="00B33E1D" w:rsidRDefault="00FD4130" w:rsidP="00FD4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Kereskedelmi törvény fogyasztóvédelmi rendelkezései (méret, súly, használhatóság ellenőrzése, vásárlók könyve vezetése, üzlet nyitva tartásáról szóló tájékoztatás; ü</w:t>
      </w:r>
      <w:r w:rsidRPr="00B33E1D">
        <w:rPr>
          <w:rFonts w:cs="Times New Roman"/>
        </w:rPr>
        <w:t>z</w:t>
      </w:r>
      <w:r w:rsidRPr="00B33E1D">
        <w:rPr>
          <w:rFonts w:cs="Times New Roman"/>
        </w:rPr>
        <w:t>lethelyiségen kívüli és távollevők közötti ügyletekhez (e-kereskedelemhez) kapcs</w:t>
      </w:r>
      <w:r w:rsidRPr="00B33E1D">
        <w:rPr>
          <w:rFonts w:cs="Times New Roman"/>
        </w:rPr>
        <w:t>o</w:t>
      </w:r>
      <w:r w:rsidRPr="00B33E1D">
        <w:rPr>
          <w:rFonts w:cs="Times New Roman"/>
        </w:rPr>
        <w:t>lódó fogyasztóvédelmi előírások</w:t>
      </w:r>
      <w:r w:rsidR="00A615C2" w:rsidRPr="00B33E1D">
        <w:rPr>
          <w:rFonts w:cs="Times New Roman"/>
        </w:rPr>
        <w:t>.</w:t>
      </w:r>
    </w:p>
    <w:p w:rsidR="00FD4130" w:rsidRPr="00B33E1D" w:rsidRDefault="00FD4130" w:rsidP="00FD41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Szavatosságra és jótállásra vonatkozó tudnivalók (kellékszavatosság, jótállás)</w:t>
      </w:r>
      <w:r w:rsidR="00A615C2" w:rsidRPr="00B33E1D">
        <w:rPr>
          <w:rFonts w:cs="Times New Roman"/>
        </w:rPr>
        <w:t>.</w:t>
      </w:r>
    </w:p>
    <w:p w:rsidR="00A23F09" w:rsidRPr="00B33E1D" w:rsidRDefault="00FD4130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Vonatkozó hatályos jogszabályok (l. fogyasztóvédelem, piacfelügyelet, keresked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lem stb.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képzés javasolt helyszíne (ajánlás)</w:t>
      </w:r>
    </w:p>
    <w:p w:rsidR="00A23F09" w:rsidRPr="00B33E1D" w:rsidRDefault="00FD4130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Tanterem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értékelésének módja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nemzeti köznevelésről szóló 2011. évi </w:t>
      </w:r>
      <w:r w:rsidR="001D6339">
        <w:rPr>
          <w:rFonts w:cs="Times New Roman"/>
        </w:rPr>
        <w:t xml:space="preserve">CXC. törvény </w:t>
      </w:r>
      <w:r w:rsidRPr="00B33E1D">
        <w:rPr>
          <w:rFonts w:cs="Times New Roman"/>
        </w:rPr>
        <w:t xml:space="preserve">54. § </w:t>
      </w:r>
      <w:r w:rsidR="00A73C77">
        <w:rPr>
          <w:rFonts w:cs="Times New Roman"/>
        </w:rPr>
        <w:t>(2) bekezdés a)</w:t>
      </w:r>
      <w:r w:rsidRPr="00B33E1D">
        <w:rPr>
          <w:rFonts w:cs="Times New Roman"/>
        </w:rPr>
        <w:t xml:space="preserve"> pontja sz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rinti értékeléssel.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spacing w:after="200" w:line="276" w:lineRule="auto"/>
        <w:jc w:val="left"/>
        <w:rPr>
          <w:rFonts w:cs="Times New Roman"/>
        </w:rPr>
      </w:pPr>
      <w:r w:rsidRPr="00B33E1D">
        <w:rPr>
          <w:rFonts w:cs="Times New Roman"/>
        </w:rPr>
        <w:br w:type="page"/>
      </w:r>
    </w:p>
    <w:p w:rsidR="00A23F09" w:rsidRPr="00B33E1D" w:rsidRDefault="00A23F09" w:rsidP="00A23F09">
      <w:pPr>
        <w:rPr>
          <w:rFonts w:cs="Times New Roman"/>
        </w:rPr>
      </w:pPr>
    </w:p>
    <w:p w:rsidR="00A23F09" w:rsidRPr="00B33E1D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A</w:t>
      </w:r>
    </w:p>
    <w:p w:rsidR="00A23F09" w:rsidRPr="00B33E1D" w:rsidRDefault="00FD4130" w:rsidP="00A23F09">
      <w:pPr>
        <w:spacing w:after="4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  <w:szCs w:val="36"/>
        </w:rPr>
        <w:t>12082-16</w:t>
      </w:r>
      <w:r w:rsidR="00A23F09" w:rsidRPr="00B33E1D">
        <w:rPr>
          <w:rFonts w:cs="Times New Roman"/>
          <w:b/>
          <w:sz w:val="36"/>
        </w:rPr>
        <w:t xml:space="preserve"> azonosító számú</w:t>
      </w:r>
    </w:p>
    <w:p w:rsidR="003957B4" w:rsidRPr="00B33E1D" w:rsidRDefault="00FD4130" w:rsidP="003957B4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Gépírás és irodai alkalmazások</w:t>
      </w:r>
    </w:p>
    <w:p w:rsidR="00A23F09" w:rsidRPr="00B33E1D" w:rsidRDefault="00A23F09" w:rsidP="00A23F09">
      <w:pPr>
        <w:jc w:val="center"/>
        <w:rPr>
          <w:rFonts w:cs="Times New Roman"/>
          <w:b/>
          <w:sz w:val="36"/>
        </w:rPr>
      </w:pPr>
    </w:p>
    <w:p w:rsidR="00A23F09" w:rsidRPr="00B33E1D" w:rsidRDefault="00A23F09" w:rsidP="00A23F09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megnevezésű</w:t>
      </w:r>
    </w:p>
    <w:p w:rsidR="00A23F09" w:rsidRPr="00B33E1D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szakmai követelménymodul</w:t>
      </w:r>
    </w:p>
    <w:p w:rsidR="00A23F09" w:rsidRPr="00B33E1D" w:rsidRDefault="00A23F09" w:rsidP="00A23F09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tantárgyai, témakörei</w:t>
      </w:r>
    </w:p>
    <w:p w:rsidR="00A23F09" w:rsidRPr="00B33E1D" w:rsidRDefault="00A23F09" w:rsidP="00A23F09">
      <w:pPr>
        <w:spacing w:after="200" w:line="276" w:lineRule="auto"/>
        <w:jc w:val="left"/>
        <w:rPr>
          <w:rFonts w:cs="Times New Roman"/>
        </w:rPr>
      </w:pPr>
      <w:r w:rsidRPr="00B33E1D">
        <w:rPr>
          <w:rFonts w:cs="Times New Roman"/>
        </w:rPr>
        <w:br w:type="page"/>
      </w:r>
    </w:p>
    <w:p w:rsidR="00A23F09" w:rsidRPr="00B33E1D" w:rsidRDefault="00A23F09" w:rsidP="00A23F09">
      <w:pPr>
        <w:rPr>
          <w:rFonts w:cs="Times New Roman"/>
        </w:rPr>
      </w:pPr>
      <w:r w:rsidRPr="00B33E1D">
        <w:rPr>
          <w:rFonts w:cs="Times New Roman"/>
        </w:rPr>
        <w:lastRenderedPageBreak/>
        <w:t xml:space="preserve">A </w:t>
      </w:r>
      <w:r w:rsidR="00FD4130" w:rsidRPr="00B33E1D">
        <w:rPr>
          <w:rFonts w:cs="Times New Roman"/>
          <w:szCs w:val="24"/>
        </w:rPr>
        <w:t>12082-16</w:t>
      </w:r>
      <w:r w:rsidRPr="00B33E1D">
        <w:rPr>
          <w:rFonts w:cs="Times New Roman"/>
        </w:rPr>
        <w:t xml:space="preserve"> azonosító számú </w:t>
      </w:r>
      <w:r w:rsidR="00FD4130" w:rsidRPr="00B33E1D">
        <w:rPr>
          <w:rFonts w:cs="Times New Roman"/>
        </w:rPr>
        <w:t>Gépírás és irodai alkalmazások</w:t>
      </w:r>
      <w:r w:rsidRPr="00B33E1D">
        <w:rPr>
          <w:rFonts w:cs="Times New Roman"/>
        </w:rPr>
        <w:t xml:space="preserve"> megnevezésű szakmai követe</w:t>
      </w:r>
      <w:r w:rsidRPr="00B33E1D">
        <w:rPr>
          <w:rFonts w:cs="Times New Roman"/>
        </w:rPr>
        <w:t>l</w:t>
      </w:r>
      <w:r w:rsidRPr="00B33E1D">
        <w:rPr>
          <w:rFonts w:cs="Times New Roman"/>
        </w:rPr>
        <w:t xml:space="preserve">ménymodulhoz tartozó tantárgyak és témakörök oktatása </w:t>
      </w:r>
      <w:r w:rsidR="00B600F5">
        <w:rPr>
          <w:rFonts w:cs="Times New Roman"/>
        </w:rPr>
        <w:t>során fejlesztendő kompetenciák:</w:t>
      </w:r>
    </w:p>
    <w:tbl>
      <w:tblPr>
        <w:tblW w:w="0" w:type="auto"/>
        <w:jc w:val="center"/>
        <w:tblInd w:w="-1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29"/>
        <w:gridCol w:w="942"/>
        <w:gridCol w:w="942"/>
      </w:tblGrid>
      <w:tr w:rsidR="008B4519" w:rsidRPr="00B33E1D" w:rsidTr="004B01CA">
        <w:trPr>
          <w:cantSplit/>
          <w:trHeight w:val="2158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B4519" w:rsidRPr="00B33E1D" w:rsidRDefault="006A777D" w:rsidP="004B01C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Gépírás és level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e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zési gyakorlat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B4519" w:rsidRPr="00B33E1D" w:rsidRDefault="006A777D" w:rsidP="004B01C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Irodai alkalmaz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á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sok gyakorlata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Feladatvégzéséhez előkészíti a technikai és tárgyi feltét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e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leket, betartja az egészséges és biztonságos munkakörü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l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ményeket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Munkafeladataihoz kezeli a számítógépet és tartozékait, gondoskodik működőképes állapotukról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Adatbeviteli feladatot végez a tízujjas vakírás magas szi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n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tű technikájával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Diktálás után ír, hangrögzítőre felvett hanganyagot átír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Kéziratról, javított, felülírt, korrektúrázott dokumentumról másol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Idegen nyelvű dokumentumokat másol legalább egy id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e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gen nyelven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Dokumentumot szerkeszt szövegszerkesztő programmal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Iratokat, üzleti leveleket készít a hivatali, üzleti élet elv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á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rásainak megfelelően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Alkalmazza a körlevélkészítés technikáját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Táblázatkezelő programot alkalmaz: kalkulációt, kimut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tást, diagramot készít, számításokat végez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Adatbázis-kezelő programot alkalmaz: adatbázist hoz lé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t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re, adatot tölt fel, egyszerű szűrést végez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Prezentációt készít saját munkája és a szervezeti tevéken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y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ség bemutatásához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Levelezést folytat külső partnerekkel, munkatársakkal hagyományosan és elektronikusan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Információ-feldolgozási tevékenységet folytat: keres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ő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programot használ információ gyűjtéséhez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Betartja a biztonságos internethasználat szabályait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7D" w:rsidRPr="00B33E1D" w:rsidRDefault="006A777D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biztonságos irodai munkavégzés követelményei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képernyős munkahelyek egészségügyi kockázatai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tízujjas vakírás alapelvei, szabályai, technikája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számok, írásjelek, speciális karakterek írástechnikai és helyesírási szabályai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A dokumentumok típusai, fajtái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dokumentumszerkesztés követelményei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táblázatkészítés műveletei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adatbázis készítésének műveletei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lastRenderedPageBreak/>
              <w:t>Az iratok fajtái; készítésük tartalmi, formai és nyelvi k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ö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vetelményei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Egyszerű ügyiratok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Szervezetek belső iratai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hivatalos szervekkel való kapcsolattartás iratai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üzleti élet gazdasági, kereskedelmi levelei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munkavállalással kapcsolatos iratok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levelezés és elektronikus kapcsolattartás udvariassági szabályai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világháló veszélyei, a biztonságos internethasználat szabályai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7D" w:rsidRPr="00B33E1D" w:rsidRDefault="006A777D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tízujjas vakírás (170 leütés/perc)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Számítógépes irodai programok alkalmazása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Olvasott és hallott szakmai szöveg megértése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Írásbeli dokumentumok készítése, formázása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Információforrások kezelése (szabályok, előírások, re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n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delkezések; biztonságos internethasználat)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7D" w:rsidRPr="00B33E1D" w:rsidRDefault="006A777D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Mozgáskoordináció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Precizitás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B33E1D">
              <w:rPr>
                <w:rFonts w:eastAsia="Times New Roman" w:cs="Times New Roman"/>
                <w:szCs w:val="24"/>
                <w:lang w:eastAsia="hu-HU"/>
              </w:rPr>
              <w:t>Monotóniatűrés</w:t>
            </w:r>
            <w:proofErr w:type="spellEnd"/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7D" w:rsidRPr="00B33E1D" w:rsidRDefault="006A777D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Irányíthatóság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Visszacsatolási készség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7D" w:rsidRPr="00B33E1D" w:rsidRDefault="006A777D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Figyelemösszpontosítás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Kontroll (ellenőrzőképesség)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A777D" w:rsidRPr="00B33E1D" w:rsidTr="004B01CA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77D" w:rsidRPr="00B33E1D" w:rsidRDefault="006A777D" w:rsidP="004052E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Eredményorientáltság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4052E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77D" w:rsidRPr="00B33E1D" w:rsidRDefault="006A777D" w:rsidP="00661FC9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:rsidR="00A23F09" w:rsidRPr="00B33E1D" w:rsidRDefault="00A23F09" w:rsidP="00A23F09">
      <w:pPr>
        <w:rPr>
          <w:rFonts w:cs="Times New Roman"/>
        </w:rPr>
      </w:pPr>
    </w:p>
    <w:p w:rsidR="00A23F09" w:rsidRPr="00B33E1D" w:rsidRDefault="005866BD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33E1D">
        <w:rPr>
          <w:rFonts w:cs="Times New Roman"/>
          <w:b/>
          <w:szCs w:val="24"/>
        </w:rPr>
        <w:t>Gépírás és levelezési gyakorlat</w:t>
      </w:r>
      <w:r w:rsidR="00FA0F7D" w:rsidRPr="00B33E1D">
        <w:rPr>
          <w:rFonts w:cs="Times New Roman"/>
          <w:color w:val="8F8F8E"/>
          <w:sz w:val="20"/>
          <w:szCs w:val="20"/>
          <w:shd w:val="clear" w:color="auto" w:fill="FFFFFF"/>
        </w:rPr>
        <w:t>.</w:t>
      </w:r>
      <w:r w:rsidR="00A23F09" w:rsidRPr="00B33E1D">
        <w:rPr>
          <w:rFonts w:cs="Times New Roman"/>
          <w:b/>
        </w:rPr>
        <w:t xml:space="preserve"> tantárgy</w:t>
      </w:r>
      <w:r w:rsidR="00A23F09" w:rsidRPr="00B33E1D">
        <w:rPr>
          <w:rFonts w:cs="Times New Roman"/>
          <w:b/>
        </w:rPr>
        <w:tab/>
      </w:r>
      <w:r w:rsidR="007D7543" w:rsidRPr="00B33E1D">
        <w:rPr>
          <w:rFonts w:cs="Times New Roman"/>
          <w:b/>
        </w:rPr>
        <w:t>340</w:t>
      </w:r>
      <w:r w:rsidR="00A23F09" w:rsidRPr="00B33E1D">
        <w:rPr>
          <w:rFonts w:cs="Times New Roman"/>
          <w:b/>
        </w:rPr>
        <w:t xml:space="preserve"> óra/</w:t>
      </w:r>
      <w:r w:rsidRPr="00B33E1D">
        <w:rPr>
          <w:rFonts w:cs="Times New Roman"/>
          <w:b/>
        </w:rPr>
        <w:t>345</w:t>
      </w:r>
      <w:r w:rsidR="00A23F09" w:rsidRPr="00B33E1D">
        <w:rPr>
          <w:rFonts w:cs="Times New Roman"/>
          <w:b/>
        </w:rPr>
        <w:t xml:space="preserve"> óra*</w:t>
      </w:r>
    </w:p>
    <w:p w:rsidR="00A23F09" w:rsidRPr="00B33E1D" w:rsidRDefault="00A23F09" w:rsidP="00A23F09">
      <w:pPr>
        <w:spacing w:after="0"/>
        <w:jc w:val="right"/>
        <w:rPr>
          <w:rFonts w:cs="Times New Roman"/>
          <w:sz w:val="20"/>
        </w:rPr>
      </w:pPr>
      <w:r w:rsidRPr="00B33E1D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tantárgy a </w:t>
      </w:r>
      <w:r w:rsidR="00A93273" w:rsidRPr="00B33E1D">
        <w:rPr>
          <w:rFonts w:cs="Times New Roman"/>
        </w:rPr>
        <w:t>fő</w:t>
      </w:r>
      <w:r w:rsidRPr="00B33E1D">
        <w:rPr>
          <w:rFonts w:cs="Times New Roman"/>
        </w:rPr>
        <w:t>szakképesítéshez kapcsolódik.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tanításának célja</w:t>
      </w:r>
    </w:p>
    <w:p w:rsidR="00A23F09" w:rsidRPr="00B33E1D" w:rsidRDefault="005866BD" w:rsidP="00A23F09">
      <w:pPr>
        <w:spacing w:after="0"/>
        <w:ind w:left="426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Gépírás és levelezési gyakorlat tantárgy alapvető célja, hogy a tanuló – elsajátítva a tízujjas vakírás alapjait – váljék gyakorlottá azoknak a számítógép használatához kapcs</w:t>
      </w:r>
      <w:r w:rsidRPr="00B33E1D">
        <w:rPr>
          <w:rFonts w:cs="Times New Roman"/>
          <w:szCs w:val="24"/>
        </w:rPr>
        <w:t>o</w:t>
      </w:r>
      <w:r w:rsidRPr="00B33E1D">
        <w:rPr>
          <w:rFonts w:cs="Times New Roman"/>
          <w:szCs w:val="24"/>
        </w:rPr>
        <w:t>lódó elektronikus írásbeli teendőknek az elvégzésében – bármilyen adathordozóról –, amelyek a titkári munkatevékenység leíró jellegű (adat- és szövegbevitelt igénylő)</w:t>
      </w:r>
      <w:r w:rsidR="00F233D1" w:rsidRPr="00B33E1D">
        <w:rPr>
          <w:rFonts w:cs="Times New Roman"/>
          <w:szCs w:val="24"/>
        </w:rPr>
        <w:t xml:space="preserve"> </w:t>
      </w:r>
      <w:r w:rsidRPr="00B33E1D">
        <w:rPr>
          <w:rFonts w:cs="Times New Roman"/>
          <w:szCs w:val="24"/>
        </w:rPr>
        <w:t>mu</w:t>
      </w:r>
      <w:r w:rsidRPr="00B33E1D">
        <w:rPr>
          <w:rFonts w:cs="Times New Roman"/>
          <w:szCs w:val="24"/>
        </w:rPr>
        <w:t>n</w:t>
      </w:r>
      <w:r w:rsidRPr="00B33E1D">
        <w:rPr>
          <w:rFonts w:cs="Times New Roman"/>
          <w:szCs w:val="24"/>
        </w:rPr>
        <w:t>kafeladataiban jelentkeznek. Elérendő írássebesség: min. 170 leütés/perc. Törekedni kell arra, hogy megerősödjenek az elektronikus írástechnika elsajátítása során kialakított sz</w:t>
      </w:r>
      <w:r w:rsidRPr="00B33E1D">
        <w:rPr>
          <w:rFonts w:cs="Times New Roman"/>
          <w:szCs w:val="24"/>
        </w:rPr>
        <w:t>o</w:t>
      </w:r>
      <w:r w:rsidRPr="00B33E1D">
        <w:rPr>
          <w:rFonts w:cs="Times New Roman"/>
          <w:szCs w:val="24"/>
        </w:rPr>
        <w:t>kások (munkakörülmények kialakítása, munkaeszköz előkészítése, helyes kéz- és testta</w:t>
      </w:r>
      <w:r w:rsidRPr="00B33E1D">
        <w:rPr>
          <w:rFonts w:cs="Times New Roman"/>
          <w:szCs w:val="24"/>
        </w:rPr>
        <w:t>r</w:t>
      </w:r>
      <w:r w:rsidRPr="00B33E1D">
        <w:rPr>
          <w:rFonts w:cs="Times New Roman"/>
          <w:szCs w:val="24"/>
        </w:rPr>
        <w:t>tás, fogás- és billentéstechnika, pihentető, lazító periódusok, ujj-, kéz-, fej- és szemgy</w:t>
      </w:r>
      <w:r w:rsidRPr="00B33E1D">
        <w:rPr>
          <w:rFonts w:cs="Times New Roman"/>
          <w:szCs w:val="24"/>
        </w:rPr>
        <w:t>a</w:t>
      </w:r>
      <w:r w:rsidRPr="00B33E1D">
        <w:rPr>
          <w:rFonts w:cs="Times New Roman"/>
          <w:szCs w:val="24"/>
        </w:rPr>
        <w:t>korlatok stb.), amelyek alapot jelentenek az egészséges és biztonságos munkavégzésnek hosszú távon is. Cél továbbá, hogy a tanuló ismerje meg a különböző típusú, fajtájú ir</w:t>
      </w:r>
      <w:r w:rsidRPr="00B33E1D">
        <w:rPr>
          <w:rFonts w:cs="Times New Roman"/>
          <w:szCs w:val="24"/>
        </w:rPr>
        <w:t>a</w:t>
      </w:r>
      <w:r w:rsidRPr="00B33E1D">
        <w:rPr>
          <w:rFonts w:cs="Times New Roman"/>
          <w:szCs w:val="24"/>
        </w:rPr>
        <w:t>tok, levelek készítésének nyelvi, tartalmi és formai elvárásait, és ennek megfelelően k</w:t>
      </w:r>
      <w:r w:rsidRPr="00B33E1D">
        <w:rPr>
          <w:rFonts w:cs="Times New Roman"/>
          <w:szCs w:val="24"/>
        </w:rPr>
        <w:t>é</w:t>
      </w:r>
      <w:r w:rsidRPr="00B33E1D">
        <w:rPr>
          <w:rFonts w:cs="Times New Roman"/>
          <w:szCs w:val="24"/>
        </w:rPr>
        <w:t>pes legyen a hivatali, üzleti élet dokumentumainak elkészítésére.</w:t>
      </w:r>
      <w:r w:rsidR="00F233D1" w:rsidRPr="00B33E1D">
        <w:rPr>
          <w:rFonts w:cs="Times New Roman"/>
          <w:szCs w:val="24"/>
        </w:rPr>
        <w:t xml:space="preserve"> </w:t>
      </w:r>
      <w:r w:rsidRPr="00B33E1D">
        <w:rPr>
          <w:rFonts w:cs="Times New Roman"/>
          <w:szCs w:val="24"/>
        </w:rPr>
        <w:t xml:space="preserve">Legyenek képesek munkavállalással kapcsolatos iratokat, munkahelyi kapcsolattartó dokumentumokat is </w:t>
      </w:r>
      <w:r w:rsidRPr="00B33E1D">
        <w:rPr>
          <w:rFonts w:cs="Times New Roman"/>
          <w:szCs w:val="24"/>
        </w:rPr>
        <w:lastRenderedPageBreak/>
        <w:t>önállóan fogalmazni, készíteni. Legyenek tisztában a hagyományos és elektronikus lev</w:t>
      </w:r>
      <w:r w:rsidRPr="00B33E1D">
        <w:rPr>
          <w:rFonts w:cs="Times New Roman"/>
          <w:szCs w:val="24"/>
        </w:rPr>
        <w:t>e</w:t>
      </w:r>
      <w:r w:rsidRPr="00B33E1D">
        <w:rPr>
          <w:rFonts w:cs="Times New Roman"/>
          <w:szCs w:val="24"/>
        </w:rPr>
        <w:t>lezés illemszabályaival, a biztonságos internethasználat előírásaival.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Kapcsolódó közismereti, szakmai tartalmak</w:t>
      </w:r>
    </w:p>
    <w:p w:rsidR="005866BD" w:rsidRPr="00B33E1D" w:rsidRDefault="005866BD" w:rsidP="005866BD">
      <w:pPr>
        <w:spacing w:after="0"/>
        <w:ind w:left="426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11806-16 Gépírás és számítástechnikai alkalmazások modul</w:t>
      </w:r>
    </w:p>
    <w:p w:rsidR="00A23F09" w:rsidRPr="00B33E1D" w:rsidRDefault="005866BD" w:rsidP="00A23F09">
      <w:pPr>
        <w:spacing w:after="0"/>
        <w:ind w:left="426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11809-16 Dokumentumkezelés az ügyfélszolgálatban modul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Témakörök</w:t>
      </w:r>
    </w:p>
    <w:p w:rsidR="00A23F09" w:rsidRPr="00B33E1D" w:rsidRDefault="005866B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A tízujjas vakírás alapgyakorlatai</w:t>
      </w:r>
      <w:r w:rsidR="00F233D1" w:rsidRPr="00B33E1D">
        <w:rPr>
          <w:rFonts w:cs="Times New Roman"/>
          <w:b/>
          <w:i/>
          <w:szCs w:val="24"/>
        </w:rPr>
        <w:t xml:space="preserve"> 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Az írógépek és a gépírás története</w:t>
      </w:r>
      <w:r w:rsidR="00A615C2" w:rsidRPr="00B33E1D">
        <w:rPr>
          <w:rFonts w:cs="Times New Roman"/>
          <w:szCs w:val="24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Írásversenyek története; versenyeredmények</w:t>
      </w:r>
      <w:r w:rsidR="00A615C2" w:rsidRPr="00B33E1D">
        <w:rPr>
          <w:rFonts w:cs="Times New Roman"/>
          <w:szCs w:val="24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szabályos gépírás bemutatása</w:t>
      </w:r>
      <w:r w:rsidR="00A615C2" w:rsidRPr="00B33E1D">
        <w:rPr>
          <w:rFonts w:cs="Times New Roman"/>
          <w:szCs w:val="24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számítógéppel végzett írástevékenység jellemzői; a képernyő előtti munkavégzés minimális egészségügyi és biztonsági feltételei</w:t>
      </w:r>
      <w:r w:rsidR="00A615C2" w:rsidRPr="00B33E1D">
        <w:rPr>
          <w:rFonts w:cs="Times New Roman"/>
          <w:szCs w:val="24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gépírás-tevékenységhez szükséges tárgyi feltételek</w:t>
      </w:r>
      <w:r w:rsidR="00A615C2" w:rsidRPr="00B33E1D">
        <w:rPr>
          <w:rFonts w:cs="Times New Roman"/>
          <w:szCs w:val="24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Elvárások a gépírás elsajátítása során</w:t>
      </w:r>
      <w:r w:rsidR="00A615C2" w:rsidRPr="00B33E1D">
        <w:rPr>
          <w:rFonts w:cs="Times New Roman"/>
          <w:szCs w:val="24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számítógépes munkakörnyezet kialakítás</w:t>
      </w:r>
      <w:r w:rsidR="00A615C2" w:rsidRPr="00B33E1D">
        <w:rPr>
          <w:rFonts w:cs="Times New Roman"/>
          <w:szCs w:val="24"/>
        </w:rPr>
        <w:t>a, írástevékenység előkészítése.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Az írástevékenységhez szükséges képernyős munkafelület kialakítása vagy az oktató program felépítése, működése</w:t>
      </w:r>
      <w:r w:rsidR="00A615C2" w:rsidRPr="00B33E1D">
        <w:rPr>
          <w:rFonts w:cs="Times New Roman"/>
          <w:szCs w:val="24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Munkaanyag mentésére, tárolására szolgáló mappák, fájlok kialakítása, elnevezése</w:t>
      </w:r>
      <w:r w:rsidR="00A615C2" w:rsidRPr="00B33E1D">
        <w:rPr>
          <w:rFonts w:cs="Times New Roman"/>
          <w:szCs w:val="24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tízujjas vakírás elsajátításának célja, alkalmazásának előnyei</w:t>
      </w:r>
      <w:r w:rsidR="00A615C2" w:rsidRPr="00B33E1D">
        <w:rPr>
          <w:rFonts w:cs="Times New Roman"/>
          <w:szCs w:val="24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klaviatúra felépít</w:t>
      </w:r>
      <w:r w:rsidR="00A615C2" w:rsidRPr="00B33E1D">
        <w:rPr>
          <w:rFonts w:cs="Times New Roman"/>
          <w:szCs w:val="24"/>
        </w:rPr>
        <w:t>ése, magyar nyelvű billentyűzet.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Ujjrend fogalma, kialakítása</w:t>
      </w:r>
      <w:r w:rsidR="00A615C2" w:rsidRPr="00B33E1D">
        <w:rPr>
          <w:rFonts w:cs="Times New Roman"/>
          <w:szCs w:val="24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Az alaptartás fogalma, funkciója</w:t>
      </w:r>
      <w:r w:rsidR="00A615C2" w:rsidRPr="00B33E1D">
        <w:rPr>
          <w:rFonts w:cs="Times New Roman"/>
          <w:szCs w:val="24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helyes kéz- és testtartás; egészségmegőrző, ujjakat erősítő gyakorlatok</w:t>
      </w:r>
      <w:r w:rsidR="00A615C2" w:rsidRPr="00B33E1D">
        <w:rPr>
          <w:rFonts w:cs="Times New Roman"/>
          <w:szCs w:val="24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 xml:space="preserve">Helyes fogás- és </w:t>
      </w:r>
      <w:proofErr w:type="spellStart"/>
      <w:r w:rsidRPr="00B33E1D">
        <w:rPr>
          <w:rFonts w:cs="Times New Roman"/>
          <w:szCs w:val="24"/>
        </w:rPr>
        <w:t>leütéstechnika</w:t>
      </w:r>
      <w:proofErr w:type="spellEnd"/>
      <w:r w:rsidRPr="00B33E1D">
        <w:rPr>
          <w:rFonts w:cs="Times New Roman"/>
          <w:szCs w:val="24"/>
        </w:rPr>
        <w:t xml:space="preserve"> kialakítása: alaptartás betűi, szóközbillentyű (</w:t>
      </w:r>
      <w:proofErr w:type="spellStart"/>
      <w:r w:rsidRPr="00B33E1D">
        <w:rPr>
          <w:rFonts w:cs="Times New Roman"/>
          <w:szCs w:val="24"/>
        </w:rPr>
        <w:t>space</w:t>
      </w:r>
      <w:proofErr w:type="spellEnd"/>
      <w:r w:rsidRPr="00B33E1D">
        <w:rPr>
          <w:rFonts w:cs="Times New Roman"/>
          <w:szCs w:val="24"/>
        </w:rPr>
        <w:t>), sorváltás (enterhasználat) gyakorlása</w:t>
      </w:r>
      <w:r w:rsidR="00A615C2" w:rsidRPr="00B33E1D">
        <w:rPr>
          <w:rFonts w:cs="Times New Roman"/>
          <w:szCs w:val="24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Folyamatos másolás sortartással</w:t>
      </w:r>
      <w:r w:rsidR="00A615C2" w:rsidRPr="00B33E1D">
        <w:rPr>
          <w:rFonts w:cs="Times New Roman"/>
          <w:szCs w:val="24"/>
        </w:rPr>
        <w:t>.</w:t>
      </w:r>
    </w:p>
    <w:p w:rsidR="00A23F09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noProof/>
          <w:szCs w:val="24"/>
        </w:rPr>
      </w:pPr>
      <w:r w:rsidRPr="00B33E1D">
        <w:rPr>
          <w:rFonts w:cs="Times New Roman"/>
          <w:szCs w:val="24"/>
        </w:rPr>
        <w:t>Fogalmak: tízujjas vakírás, alaptartás, ujjrend, ütemes írás, betűzés, közös hangos b</w:t>
      </w:r>
      <w:r w:rsidRPr="00B33E1D">
        <w:rPr>
          <w:rFonts w:cs="Times New Roman"/>
          <w:szCs w:val="24"/>
        </w:rPr>
        <w:t>e</w:t>
      </w:r>
      <w:r w:rsidRPr="00B33E1D">
        <w:rPr>
          <w:rFonts w:cs="Times New Roman"/>
          <w:szCs w:val="24"/>
        </w:rPr>
        <w:t>tűzés, fogástechnika, leütés- vagy billentéstechnika, folyamatos írás, sortartás stb.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5866B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Billentyűkezelés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 xml:space="preserve">A klaviatúra billentyűinek fogás- és </w:t>
      </w:r>
      <w:proofErr w:type="spellStart"/>
      <w:r w:rsidRPr="00B33E1D">
        <w:rPr>
          <w:rFonts w:cs="Times New Roman"/>
          <w:szCs w:val="24"/>
        </w:rPr>
        <w:t>leütéstechnikája</w:t>
      </w:r>
      <w:proofErr w:type="spellEnd"/>
      <w:r w:rsidRPr="00B33E1D">
        <w:rPr>
          <w:rFonts w:cs="Times New Roman"/>
          <w:szCs w:val="24"/>
        </w:rPr>
        <w:t xml:space="preserve"> egy optimálisan kialakított (vagy a használt tankönyv által kínált) sorrendben</w:t>
      </w:r>
      <w:r w:rsidR="00A615C2" w:rsidRPr="00B33E1D">
        <w:rPr>
          <w:rFonts w:cs="Times New Roman"/>
          <w:szCs w:val="24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Nagybetűk írása; váltóhasználat</w:t>
      </w:r>
      <w:r w:rsidR="00A615C2" w:rsidRPr="00B33E1D">
        <w:rPr>
          <w:rFonts w:cs="Times New Roman"/>
          <w:szCs w:val="24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Váltórögzítő alkalmazása, funkciója</w:t>
      </w:r>
      <w:r w:rsidR="00A615C2" w:rsidRPr="00B33E1D">
        <w:rPr>
          <w:rFonts w:cs="Times New Roman"/>
          <w:szCs w:val="24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Számok, írásjelek, speciális karakterek írásgyakorlatai</w:t>
      </w:r>
      <w:r w:rsidR="00A615C2" w:rsidRPr="00B33E1D">
        <w:rPr>
          <w:rFonts w:cs="Times New Roman"/>
          <w:szCs w:val="24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Számok, írásjelek használatának írásszabályai</w:t>
      </w:r>
      <w:r w:rsidR="00A615C2" w:rsidRPr="00B33E1D">
        <w:rPr>
          <w:rFonts w:cs="Times New Roman"/>
          <w:szCs w:val="24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A folyamatos és biztonságos (hibátlan) írás gyakorlatai az egyes betűk elsődleges rögzítéséhez kapcsolódóan: betűkapcsolatok, szó- és szókapcsolatok, mondatgyako</w:t>
      </w:r>
      <w:r w:rsidRPr="00B33E1D">
        <w:rPr>
          <w:rFonts w:cs="Times New Roman"/>
          <w:szCs w:val="24"/>
        </w:rPr>
        <w:t>r</w:t>
      </w:r>
      <w:r w:rsidRPr="00B33E1D">
        <w:rPr>
          <w:rFonts w:cs="Times New Roman"/>
          <w:szCs w:val="24"/>
        </w:rPr>
        <w:t>latok</w:t>
      </w:r>
      <w:r w:rsidR="00A615C2" w:rsidRPr="00B33E1D">
        <w:rPr>
          <w:rFonts w:cs="Times New Roman"/>
          <w:szCs w:val="24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Írásmunka ellenőrzése: leütés- és hibaszámlálás, hibajelölés technikája</w:t>
      </w:r>
      <w:r w:rsidR="00A615C2" w:rsidRPr="00B33E1D">
        <w:rPr>
          <w:rFonts w:cs="Times New Roman"/>
          <w:szCs w:val="24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5866B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Az írástechnika megerősítése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Cs/>
          <w:szCs w:val="24"/>
        </w:rPr>
      </w:pPr>
      <w:r w:rsidRPr="00B33E1D">
        <w:rPr>
          <w:rFonts w:cs="Times New Roman"/>
          <w:bCs/>
          <w:szCs w:val="24"/>
        </w:rPr>
        <w:t xml:space="preserve">A betűk helyes fogás- és </w:t>
      </w:r>
      <w:proofErr w:type="spellStart"/>
      <w:r w:rsidRPr="00B33E1D">
        <w:rPr>
          <w:rFonts w:cs="Times New Roman"/>
          <w:bCs/>
          <w:szCs w:val="24"/>
        </w:rPr>
        <w:t>leütéstechnikájának</w:t>
      </w:r>
      <w:proofErr w:type="spellEnd"/>
      <w:r w:rsidRPr="00B33E1D">
        <w:rPr>
          <w:rFonts w:cs="Times New Roman"/>
          <w:bCs/>
          <w:szCs w:val="24"/>
        </w:rPr>
        <w:t xml:space="preserve"> megerősítése különböző gyakorlato</w:t>
      </w:r>
      <w:r w:rsidRPr="00B33E1D">
        <w:rPr>
          <w:rFonts w:cs="Times New Roman"/>
          <w:bCs/>
          <w:szCs w:val="24"/>
        </w:rPr>
        <w:t>k</w:t>
      </w:r>
      <w:r w:rsidRPr="00B33E1D">
        <w:rPr>
          <w:rFonts w:cs="Times New Roman"/>
          <w:bCs/>
          <w:szCs w:val="24"/>
        </w:rPr>
        <w:t>ban:</w:t>
      </w:r>
    </w:p>
    <w:p w:rsidR="005866BD" w:rsidRPr="00B33E1D" w:rsidRDefault="005866BD" w:rsidP="00A615C2">
      <w:pPr>
        <w:tabs>
          <w:tab w:val="left" w:pos="1418"/>
          <w:tab w:val="right" w:pos="9072"/>
        </w:tabs>
        <w:spacing w:after="0"/>
        <w:ind w:left="1134"/>
        <w:rPr>
          <w:rFonts w:cs="Times New Roman"/>
          <w:bCs/>
          <w:szCs w:val="24"/>
        </w:rPr>
      </w:pPr>
      <w:r w:rsidRPr="00B33E1D">
        <w:rPr>
          <w:rFonts w:cs="Times New Roman"/>
          <w:bCs/>
          <w:szCs w:val="24"/>
        </w:rPr>
        <w:t>-</w:t>
      </w:r>
      <w:r w:rsidRPr="00B33E1D">
        <w:rPr>
          <w:rFonts w:cs="Times New Roman"/>
          <w:bCs/>
          <w:szCs w:val="24"/>
        </w:rPr>
        <w:tab/>
        <w:t>ujjtechnikai gyakorlatok</w:t>
      </w:r>
      <w:r w:rsidR="00A615C2" w:rsidRPr="00B33E1D">
        <w:rPr>
          <w:rFonts w:cs="Times New Roman"/>
          <w:bCs/>
          <w:szCs w:val="24"/>
        </w:rPr>
        <w:t>,</w:t>
      </w:r>
    </w:p>
    <w:p w:rsidR="005866BD" w:rsidRPr="00B33E1D" w:rsidRDefault="005866BD" w:rsidP="00A615C2">
      <w:pPr>
        <w:tabs>
          <w:tab w:val="left" w:pos="1418"/>
          <w:tab w:val="right" w:pos="9072"/>
        </w:tabs>
        <w:spacing w:after="0"/>
        <w:ind w:left="1134"/>
        <w:rPr>
          <w:rFonts w:cs="Times New Roman"/>
          <w:bCs/>
          <w:szCs w:val="24"/>
        </w:rPr>
      </w:pPr>
      <w:r w:rsidRPr="00B33E1D">
        <w:rPr>
          <w:rFonts w:cs="Times New Roman"/>
          <w:bCs/>
          <w:szCs w:val="24"/>
        </w:rPr>
        <w:t>-</w:t>
      </w:r>
      <w:r w:rsidRPr="00B33E1D">
        <w:rPr>
          <w:rFonts w:cs="Times New Roman"/>
          <w:bCs/>
          <w:szCs w:val="24"/>
        </w:rPr>
        <w:tab/>
        <w:t>gyakori betűkapcsolatok</w:t>
      </w:r>
      <w:r w:rsidR="00A615C2" w:rsidRPr="00B33E1D">
        <w:rPr>
          <w:rFonts w:cs="Times New Roman"/>
          <w:bCs/>
          <w:szCs w:val="24"/>
        </w:rPr>
        <w:t>,</w:t>
      </w:r>
    </w:p>
    <w:p w:rsidR="005866BD" w:rsidRPr="00B33E1D" w:rsidRDefault="005866BD" w:rsidP="00A615C2">
      <w:pPr>
        <w:tabs>
          <w:tab w:val="left" w:pos="1418"/>
          <w:tab w:val="right" w:pos="9072"/>
        </w:tabs>
        <w:spacing w:after="0"/>
        <w:ind w:left="1134"/>
        <w:rPr>
          <w:rFonts w:cs="Times New Roman"/>
          <w:bCs/>
          <w:szCs w:val="24"/>
        </w:rPr>
      </w:pPr>
      <w:r w:rsidRPr="00B33E1D">
        <w:rPr>
          <w:rFonts w:cs="Times New Roman"/>
          <w:bCs/>
          <w:szCs w:val="24"/>
        </w:rPr>
        <w:t>-</w:t>
      </w:r>
      <w:r w:rsidRPr="00B33E1D">
        <w:rPr>
          <w:rFonts w:cs="Times New Roman"/>
          <w:bCs/>
          <w:szCs w:val="24"/>
        </w:rPr>
        <w:tab/>
        <w:t>gyakori szavak, nyelvi elemek (toldalékok, névutók, igekötők stb.)</w:t>
      </w:r>
      <w:r w:rsidR="00A615C2" w:rsidRPr="00B33E1D">
        <w:rPr>
          <w:rFonts w:cs="Times New Roman"/>
          <w:bCs/>
          <w:szCs w:val="24"/>
        </w:rPr>
        <w:t>,</w:t>
      </w:r>
    </w:p>
    <w:p w:rsidR="005866BD" w:rsidRPr="00B33E1D" w:rsidRDefault="005866BD" w:rsidP="00A615C2">
      <w:pPr>
        <w:tabs>
          <w:tab w:val="left" w:pos="1418"/>
          <w:tab w:val="right" w:pos="9072"/>
        </w:tabs>
        <w:spacing w:after="0"/>
        <w:ind w:left="1134"/>
        <w:rPr>
          <w:rFonts w:cs="Times New Roman"/>
          <w:bCs/>
          <w:szCs w:val="24"/>
        </w:rPr>
      </w:pPr>
      <w:r w:rsidRPr="00B33E1D">
        <w:rPr>
          <w:rFonts w:cs="Times New Roman"/>
          <w:bCs/>
          <w:szCs w:val="24"/>
        </w:rPr>
        <w:t>-</w:t>
      </w:r>
      <w:r w:rsidRPr="00B33E1D">
        <w:rPr>
          <w:rFonts w:cs="Times New Roman"/>
          <w:bCs/>
          <w:szCs w:val="24"/>
        </w:rPr>
        <w:tab/>
        <w:t>betűkettőzések,</w:t>
      </w:r>
    </w:p>
    <w:p w:rsidR="005866BD" w:rsidRPr="00B33E1D" w:rsidRDefault="005866BD" w:rsidP="00A615C2">
      <w:pPr>
        <w:tabs>
          <w:tab w:val="left" w:pos="1418"/>
          <w:tab w:val="right" w:pos="9072"/>
        </w:tabs>
        <w:spacing w:after="0"/>
        <w:ind w:left="1134"/>
        <w:rPr>
          <w:rFonts w:cs="Times New Roman"/>
          <w:bCs/>
          <w:szCs w:val="24"/>
        </w:rPr>
      </w:pPr>
      <w:r w:rsidRPr="00B33E1D">
        <w:rPr>
          <w:rFonts w:cs="Times New Roman"/>
          <w:bCs/>
          <w:szCs w:val="24"/>
        </w:rPr>
        <w:lastRenderedPageBreak/>
        <w:t>-</w:t>
      </w:r>
      <w:r w:rsidRPr="00B33E1D">
        <w:rPr>
          <w:rFonts w:cs="Times New Roman"/>
          <w:bCs/>
          <w:szCs w:val="24"/>
        </w:rPr>
        <w:tab/>
        <w:t>idegen szavak,</w:t>
      </w:r>
    </w:p>
    <w:p w:rsidR="005866BD" w:rsidRPr="00B33E1D" w:rsidRDefault="005866BD" w:rsidP="00A615C2">
      <w:pPr>
        <w:tabs>
          <w:tab w:val="left" w:pos="1418"/>
          <w:tab w:val="right" w:pos="9072"/>
        </w:tabs>
        <w:spacing w:after="0"/>
        <w:ind w:left="1134"/>
        <w:rPr>
          <w:rFonts w:cs="Times New Roman"/>
          <w:bCs/>
          <w:szCs w:val="24"/>
        </w:rPr>
      </w:pPr>
      <w:r w:rsidRPr="00B33E1D">
        <w:rPr>
          <w:rFonts w:cs="Times New Roman"/>
          <w:bCs/>
          <w:szCs w:val="24"/>
        </w:rPr>
        <w:t>-</w:t>
      </w:r>
      <w:r w:rsidRPr="00B33E1D">
        <w:rPr>
          <w:rFonts w:cs="Times New Roman"/>
          <w:bCs/>
          <w:szCs w:val="24"/>
        </w:rPr>
        <w:tab/>
        <w:t>váltógyakorlatok</w:t>
      </w:r>
      <w:r w:rsidR="00A615C2" w:rsidRPr="00B33E1D">
        <w:rPr>
          <w:rFonts w:cs="Times New Roman"/>
          <w:bCs/>
          <w:szCs w:val="24"/>
        </w:rPr>
        <w:t>,</w:t>
      </w:r>
    </w:p>
    <w:p w:rsidR="005866BD" w:rsidRPr="00B33E1D" w:rsidRDefault="005866BD" w:rsidP="00A615C2">
      <w:pPr>
        <w:tabs>
          <w:tab w:val="left" w:pos="1418"/>
          <w:tab w:val="right" w:pos="9072"/>
        </w:tabs>
        <w:spacing w:after="0"/>
        <w:ind w:left="1134"/>
        <w:rPr>
          <w:rFonts w:cs="Times New Roman"/>
          <w:bCs/>
          <w:szCs w:val="24"/>
        </w:rPr>
      </w:pPr>
      <w:r w:rsidRPr="00B33E1D">
        <w:rPr>
          <w:rFonts w:cs="Times New Roman"/>
          <w:bCs/>
          <w:szCs w:val="24"/>
        </w:rPr>
        <w:t>-</w:t>
      </w:r>
      <w:r w:rsidRPr="00B33E1D">
        <w:rPr>
          <w:rFonts w:cs="Times New Roman"/>
          <w:bCs/>
          <w:szCs w:val="24"/>
        </w:rPr>
        <w:tab/>
        <w:t>figyelemösszpontosító gyakorlatok</w:t>
      </w:r>
      <w:r w:rsidR="00A615C2" w:rsidRPr="00B33E1D">
        <w:rPr>
          <w:rFonts w:cs="Times New Roman"/>
          <w:bCs/>
          <w:szCs w:val="24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Cs/>
          <w:szCs w:val="24"/>
        </w:rPr>
      </w:pPr>
      <w:r w:rsidRPr="00B33E1D">
        <w:rPr>
          <w:rFonts w:cs="Times New Roman"/>
          <w:bCs/>
          <w:szCs w:val="24"/>
        </w:rPr>
        <w:t>Helyesírási gyakorlatok</w:t>
      </w:r>
      <w:r w:rsidR="00A615C2" w:rsidRPr="00B33E1D">
        <w:rPr>
          <w:rFonts w:cs="Times New Roman"/>
          <w:bCs/>
          <w:szCs w:val="24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Cs/>
          <w:szCs w:val="24"/>
        </w:rPr>
      </w:pPr>
      <w:r w:rsidRPr="00B33E1D">
        <w:rPr>
          <w:rFonts w:cs="Times New Roman"/>
          <w:bCs/>
          <w:szCs w:val="24"/>
        </w:rPr>
        <w:t>Íráskorrekció (javítóbillentyű használata)</w:t>
      </w:r>
      <w:r w:rsidR="00A615C2" w:rsidRPr="00B33E1D">
        <w:rPr>
          <w:rFonts w:cs="Times New Roman"/>
          <w:bCs/>
          <w:szCs w:val="24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Cs/>
          <w:szCs w:val="24"/>
        </w:rPr>
      </w:pPr>
      <w:r w:rsidRPr="00B33E1D">
        <w:rPr>
          <w:rFonts w:cs="Times New Roman"/>
          <w:bCs/>
          <w:szCs w:val="24"/>
        </w:rPr>
        <w:t>Íráshibák keresése, önellenőrzés, egyéni munkák javítása</w:t>
      </w:r>
      <w:r w:rsidR="00A615C2" w:rsidRPr="00B33E1D">
        <w:rPr>
          <w:rFonts w:cs="Times New Roman"/>
          <w:bCs/>
          <w:szCs w:val="24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Cs/>
          <w:szCs w:val="24"/>
        </w:rPr>
      </w:pPr>
      <w:r w:rsidRPr="00B33E1D">
        <w:rPr>
          <w:rFonts w:cs="Times New Roman"/>
          <w:bCs/>
          <w:szCs w:val="24"/>
        </w:rPr>
        <w:t>Szöveggyakorlatok – folyamatos másolás alapozása</w:t>
      </w:r>
      <w:r w:rsidR="00A615C2" w:rsidRPr="00B33E1D">
        <w:rPr>
          <w:rFonts w:cs="Times New Roman"/>
          <w:bCs/>
          <w:szCs w:val="24"/>
        </w:rPr>
        <w:t>.</w:t>
      </w:r>
    </w:p>
    <w:p w:rsidR="00A23F09" w:rsidRPr="00B33E1D" w:rsidRDefault="005866B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Cs/>
          <w:szCs w:val="24"/>
        </w:rPr>
      </w:pPr>
      <w:r w:rsidRPr="00B33E1D">
        <w:rPr>
          <w:rFonts w:cs="Times New Roman"/>
          <w:bCs/>
          <w:szCs w:val="24"/>
        </w:rPr>
        <w:t>Diktálás utáni írás alapozása: szakaszok, diktátum</w:t>
      </w:r>
      <w:r w:rsidR="00A615C2" w:rsidRPr="00B33E1D">
        <w:rPr>
          <w:rFonts w:cs="Times New Roman"/>
          <w:bCs/>
          <w:szCs w:val="24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5866B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Sebességfokozás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nyelvi elemek gyakorisági mutatóihoz kapcsolódó gyakorlatok írása</w:t>
      </w:r>
      <w:r w:rsidR="00A615C2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Nehéz fogások; külső-belső fogásgyakorlatok, nagy ugrások</w:t>
      </w:r>
      <w:r w:rsidR="00A615C2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Koncentrálást erősítő gyakorlatok</w:t>
      </w:r>
      <w:r w:rsidR="00A615C2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Rövid és hosszú szavak, szókapcsolatok gyakorlatai</w:t>
      </w:r>
      <w:r w:rsidR="00A615C2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Írástechnikai nehézséget jelentő szavak, mondatok gyakorlatai</w:t>
      </w:r>
      <w:r w:rsidR="00A615C2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Állóképesség növelését szolgáló gyakorlatok</w:t>
      </w:r>
      <w:r w:rsidR="00A615C2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Idegen nyelvű szavak, mondatok írása</w:t>
      </w:r>
      <w:r w:rsidR="00A615C2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időtényező szerepe a gépírásban</w:t>
      </w:r>
      <w:r w:rsidR="00A615C2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Írás időre: az időtartam fokozatos emelésével</w:t>
      </w:r>
      <w:r w:rsidR="00A615C2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Írás folyamatos diktálás után</w:t>
      </w:r>
      <w:r w:rsidR="00A615C2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Típushibák jellemzői; hibajavító gyakorlatok</w:t>
      </w:r>
      <w:r w:rsidR="00A615C2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Helyesírás és nyelvhelyesség ellenőrzése</w:t>
      </w:r>
      <w:r w:rsidR="00A615C2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5866B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Szövegfeldolgozások, szöveggyakorlatok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szövegbevitel technikájának, a folyamatos írás (másolás) készségének fejlesztő gyakorlatai szövegfeldolgozásokon keresztül:</w:t>
      </w:r>
    </w:p>
    <w:p w:rsidR="005866BD" w:rsidRPr="00B33E1D" w:rsidRDefault="00A615C2" w:rsidP="00BA0318">
      <w:pPr>
        <w:pStyle w:val="Listaszerbekezds"/>
        <w:numPr>
          <w:ilvl w:val="0"/>
          <w:numId w:val="26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k</w:t>
      </w:r>
      <w:r w:rsidR="005866BD" w:rsidRPr="00B33E1D">
        <w:rPr>
          <w:rFonts w:cs="Times New Roman"/>
        </w:rPr>
        <w:t>ülönböző nehézségű szövegek</w:t>
      </w:r>
      <w:r w:rsidRPr="00B33E1D">
        <w:rPr>
          <w:rFonts w:cs="Times New Roman"/>
        </w:rPr>
        <w:t>,</w:t>
      </w:r>
    </w:p>
    <w:p w:rsidR="005866BD" w:rsidRPr="00B33E1D" w:rsidRDefault="00A615C2" w:rsidP="00BA0318">
      <w:pPr>
        <w:pStyle w:val="Listaszerbekezds"/>
        <w:numPr>
          <w:ilvl w:val="0"/>
          <w:numId w:val="26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k</w:t>
      </w:r>
      <w:r w:rsidR="005866BD" w:rsidRPr="00B33E1D">
        <w:rPr>
          <w:rFonts w:cs="Times New Roman"/>
        </w:rPr>
        <w:t>ülönböző tartalmú – ismeretbővítést szolgáló - szövegek</w:t>
      </w:r>
      <w:r w:rsidRPr="00B33E1D">
        <w:rPr>
          <w:rFonts w:cs="Times New Roman"/>
        </w:rPr>
        <w:t>,</w:t>
      </w:r>
    </w:p>
    <w:p w:rsidR="005866BD" w:rsidRPr="00B33E1D" w:rsidRDefault="00A615C2" w:rsidP="00BA0318">
      <w:pPr>
        <w:pStyle w:val="Listaszerbekezds"/>
        <w:numPr>
          <w:ilvl w:val="0"/>
          <w:numId w:val="26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i</w:t>
      </w:r>
      <w:r w:rsidR="005866BD" w:rsidRPr="00B33E1D">
        <w:rPr>
          <w:rFonts w:cs="Times New Roman"/>
        </w:rPr>
        <w:t>dőre írás tartamának növelése: állóképesség fejlesztése (10-20 perc)</w:t>
      </w:r>
      <w:r w:rsidRPr="00B33E1D">
        <w:rPr>
          <w:rFonts w:cs="Times New Roman"/>
        </w:rPr>
        <w:t>,</w:t>
      </w:r>
    </w:p>
    <w:p w:rsidR="005866BD" w:rsidRPr="00B33E1D" w:rsidRDefault="00A615C2" w:rsidP="00BA0318">
      <w:pPr>
        <w:pStyle w:val="Listaszerbekezds"/>
        <w:numPr>
          <w:ilvl w:val="0"/>
          <w:numId w:val="26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í</w:t>
      </w:r>
      <w:r w:rsidR="005866BD" w:rsidRPr="00B33E1D">
        <w:rPr>
          <w:rFonts w:cs="Times New Roman"/>
        </w:rPr>
        <w:t>rásbiztonság erősítése</w:t>
      </w:r>
      <w:r w:rsidRPr="00B33E1D">
        <w:rPr>
          <w:rFonts w:cs="Times New Roman"/>
        </w:rPr>
        <w:t>,</w:t>
      </w:r>
    </w:p>
    <w:p w:rsidR="005866BD" w:rsidRPr="00B33E1D" w:rsidRDefault="00A615C2" w:rsidP="00BA0318">
      <w:pPr>
        <w:pStyle w:val="Listaszerbekezds"/>
        <w:numPr>
          <w:ilvl w:val="0"/>
          <w:numId w:val="26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m</w:t>
      </w:r>
      <w:r w:rsidR="005866BD" w:rsidRPr="00B33E1D">
        <w:rPr>
          <w:rFonts w:cs="Times New Roman"/>
        </w:rPr>
        <w:t>ozdulat- és szógyakorlatok</w:t>
      </w:r>
      <w:r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Szöveghosszúság növelése</w:t>
      </w:r>
      <w:r w:rsidR="00A615C2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Diktálás utáni írás: folyamatos szövegdiktátumok</w:t>
      </w:r>
      <w:r w:rsidR="00A615C2" w:rsidRPr="00B33E1D">
        <w:rPr>
          <w:rFonts w:cs="Times New Roman"/>
        </w:rPr>
        <w:t>.</w:t>
      </w:r>
    </w:p>
    <w:p w:rsidR="00A23F09" w:rsidRPr="00B33E1D" w:rsidRDefault="005866B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Enter nélküli – folyamatos írás; automatikus elválasztás alkalmazása</w:t>
      </w:r>
      <w:r w:rsidR="00A615C2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5866B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Irodai gépírás gyakorlata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Különböző tartalmú szövegek feldolgozása – tartalmi tagolással, lényegkiemeléssel, címadással, kulcsszavak keresésével, szövegrészek kiegészítésével, helyesírás ell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nőrzésével, központozással stb.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Szövegértő, memóriafejlesztő gyakorlatok</w:t>
      </w:r>
      <w:r w:rsidR="00CC0803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Szókincsfejlesztés, szóalkotás, szópár, ellentétpár keresése stb. 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Időre írás tartamának növelése: állóképesség fejlesztése (20-30 perc)</w:t>
      </w:r>
      <w:r w:rsidR="00CC0803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Diktálás utáni írás: „kéz alá diktálás” gyakorlása</w:t>
      </w:r>
      <w:r w:rsidR="00CC0803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Kézírásos, javított, felülírt, módosított szöveg írása</w:t>
      </w:r>
      <w:r w:rsidR="00CC0803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Korrektúrázás gyakorlata</w:t>
      </w:r>
      <w:r w:rsidR="00CC0803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Szövegmásolás szerkesztési műveletekkel</w:t>
      </w:r>
      <w:r w:rsidR="00CC0803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Idegen nyelvű szövegek írása; szerkesztése</w:t>
      </w:r>
      <w:r w:rsidR="00CC0803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5866B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Levelezési alapismeretek a titkári munkában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írásbeli kapcsolattartás funkciója, változása</w:t>
      </w:r>
      <w:r w:rsidR="00CC0803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lastRenderedPageBreak/>
        <w:t>Iratok, levelek tartalmi, nyelvi, formai követelményei; tárgyi feltételei</w:t>
      </w:r>
      <w:r w:rsidR="00CC0803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iratkészítés technikája számítógépen (szövegszerkesztő program alkalmazásával)</w:t>
      </w:r>
      <w:r w:rsidR="00CC0803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hivatali stílus alkalmazása</w:t>
      </w:r>
      <w:r w:rsidR="00CC0803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iratok helyesírási, nyelvhelyességi, nyelvhasználati szempontjai</w:t>
      </w:r>
      <w:r w:rsidR="00CC0803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Iratok, hivatali, üzleti levelek stilisztikai elemzése</w:t>
      </w:r>
      <w:r w:rsidR="00CC0803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levelezés hagyományos és elektronikus jellemzői, udvariassági szabályai</w:t>
      </w:r>
      <w:r w:rsidR="00CC0803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Egyes iratok</w:t>
      </w:r>
      <w:r w:rsidR="00CC0803" w:rsidRPr="00B33E1D">
        <w:rPr>
          <w:rFonts w:cs="Times New Roman"/>
        </w:rPr>
        <w:t xml:space="preserve"> (</w:t>
      </w:r>
      <w:r w:rsidRPr="00B33E1D">
        <w:rPr>
          <w:rFonts w:cs="Times New Roman"/>
        </w:rPr>
        <w:t>pl. megrendelés, szerződések, határozat, fellebbezés stb.) tartalmának jogszabályi követelményei</w:t>
      </w:r>
      <w:r w:rsidR="00CC0803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5866B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Levelezési alapgyakorlatok a titkári munkában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Nyomtatott dokumentumok (papírfajták, boríték, postai utasítások)</w:t>
      </w:r>
      <w:r w:rsidR="00CC0803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Postai nyomtatványok kitöltése (tértivevény, feladóvevény, meghatalmazás stb.)</w:t>
      </w:r>
      <w:r w:rsidR="00CC0803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mindennapi élet egyszerű iratai, pl. nyugta, elismervény, igazolás, nyilatkozat, k</w:t>
      </w:r>
      <w:r w:rsidRPr="00B33E1D">
        <w:rPr>
          <w:rFonts w:cs="Times New Roman"/>
        </w:rPr>
        <w:t>ö</w:t>
      </w:r>
      <w:r w:rsidRPr="00B33E1D">
        <w:rPr>
          <w:rFonts w:cs="Times New Roman"/>
        </w:rPr>
        <w:t>telezvény, meghatalmazás nyelvi, tartalmi és formai jellemzői</w:t>
      </w:r>
      <w:r w:rsidR="00CC0803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nyugta és számla jellemzői, különbségei a jogszabályok értelmében</w:t>
      </w:r>
      <w:r w:rsidR="00CC0803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Azonosító adatok helyesírása (személyi adatok, azonosító számok, címek, elérhet</w:t>
      </w:r>
      <w:r w:rsidRPr="00B33E1D">
        <w:rPr>
          <w:rFonts w:cs="Times New Roman"/>
        </w:rPr>
        <w:t>ő</w:t>
      </w:r>
      <w:r w:rsidRPr="00B33E1D">
        <w:rPr>
          <w:rFonts w:cs="Times New Roman"/>
        </w:rPr>
        <w:t>ségek stb. írásmódja)</w:t>
      </w:r>
      <w:r w:rsidR="00CC0803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Hírközlő iratok, pl. hirdetés, tájékoztatás, értesítés, felszólítás, felhívás, meghívó nyelvi, tartalmi és formai jellemzői</w:t>
      </w:r>
      <w:r w:rsidR="00CC0803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Belső, szervezeti iratok, pl. emlékeztető, feljegyzés, jelentés, beszámoló, körlevél stb. nyelvi, tartalmi és formai jellemzői</w:t>
      </w:r>
      <w:r w:rsidR="00CC0803" w:rsidRPr="00B33E1D">
        <w:rPr>
          <w:rFonts w:cs="Times New Roman"/>
        </w:rPr>
        <w:t>.</w:t>
      </w:r>
    </w:p>
    <w:p w:rsidR="005866BD" w:rsidRPr="00B33E1D" w:rsidRDefault="00CC0803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Iratok készítésének gyakorlatai.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Gyakori iratok nyomtatványainak kitöltése kézzel, számítógéppel; sablonok</w:t>
      </w:r>
      <w:r w:rsidR="00CC0803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5866B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Levelezés a hivatali és üzleti életben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hivatalos szervekkel való kapcsolattartás jellemzői</w:t>
      </w:r>
      <w:r w:rsidR="00CC0803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Beadványok, pl. panasz, javaslat, bejelentés, bevallás, feljelentés, kérvény, kérelem</w:t>
      </w:r>
      <w:r w:rsidR="00CC0803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Iratok a hatáskör és illetékesség területéről: idézés, értesítés, igazolási kérelem</w:t>
      </w:r>
      <w:r w:rsidR="00CC0803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Határozat, végzés, fellebbezés iratai a hatósági eljárásban</w:t>
      </w:r>
      <w:r w:rsidR="00CC0803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Iratok a munkaügy köréből, pl. álláspályázat, motivációs levél, referencialevél, szakmai ön</w:t>
      </w:r>
      <w:r w:rsidR="00CC0803" w:rsidRPr="00B33E1D">
        <w:rPr>
          <w:rFonts w:cs="Times New Roman"/>
        </w:rPr>
        <w:t xml:space="preserve">életrajz; munkaszerződés; egyéb, </w:t>
      </w:r>
      <w:r w:rsidRPr="00B33E1D">
        <w:rPr>
          <w:rFonts w:cs="Times New Roman"/>
        </w:rPr>
        <w:t>a munkaviszony tartalmához (munk</w:t>
      </w:r>
      <w:r w:rsidRPr="00B33E1D">
        <w:rPr>
          <w:rFonts w:cs="Times New Roman"/>
        </w:rPr>
        <w:t>a</w:t>
      </w:r>
      <w:r w:rsidRPr="00B33E1D">
        <w:rPr>
          <w:rFonts w:cs="Times New Roman"/>
        </w:rPr>
        <w:t>végzés, munkáltatói kötelezettség, munkabér, munkahely, juttatások, pihenőidő stb.) kapcsolódó iratok tartalmi, nyelvi</w:t>
      </w:r>
      <w:r w:rsidR="00CC0803" w:rsidRPr="00B33E1D">
        <w:rPr>
          <w:rFonts w:cs="Times New Roman"/>
        </w:rPr>
        <w:t xml:space="preserve"> </w:t>
      </w:r>
      <w:r w:rsidRPr="00B33E1D">
        <w:rPr>
          <w:rFonts w:cs="Times New Roman"/>
        </w:rPr>
        <w:t>és formai jellemzői</w:t>
      </w:r>
      <w:r w:rsidR="00CC0803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gazdasági, kereskedelmi, üzleti tevékenységgel összefüggő levelek, pl. hírlevél, t</w:t>
      </w:r>
      <w:r w:rsidRPr="00B33E1D">
        <w:rPr>
          <w:rFonts w:cs="Times New Roman"/>
        </w:rPr>
        <w:t>á</w:t>
      </w:r>
      <w:r w:rsidRPr="00B33E1D">
        <w:rPr>
          <w:rFonts w:cs="Times New Roman"/>
        </w:rPr>
        <w:t>jékoztatás, ajánlatkérés, ajánlat, megrendelés, megrendelés visszaigazolása, szerz</w:t>
      </w:r>
      <w:r w:rsidRPr="00B33E1D">
        <w:rPr>
          <w:rFonts w:cs="Times New Roman"/>
        </w:rPr>
        <w:t>ő</w:t>
      </w:r>
      <w:r w:rsidRPr="00B33E1D">
        <w:rPr>
          <w:rFonts w:cs="Times New Roman"/>
        </w:rPr>
        <w:t>dések (adásvételi, szállítási), a teljesítés iratai, ezek nyelvi, tartalmi és formai jelle</w:t>
      </w:r>
      <w:r w:rsidRPr="00B33E1D">
        <w:rPr>
          <w:rFonts w:cs="Times New Roman"/>
        </w:rPr>
        <w:t>m</w:t>
      </w:r>
      <w:r w:rsidRPr="00B33E1D">
        <w:rPr>
          <w:rFonts w:cs="Times New Roman"/>
        </w:rPr>
        <w:t>zői</w:t>
      </w:r>
      <w:r w:rsidR="00CC0803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üzleti levelek ajánlott sémája, formai, szerkesztési szabályai</w:t>
      </w:r>
      <w:r w:rsidR="00CC0803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Nyomtatványok a közigazgatás, a munkaügy és az üzleti élet levelezésének köréből</w:t>
      </w:r>
      <w:r w:rsidR="00CC0803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5866B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Komplex levélgyakorlatok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Komplex iratok, levelek készítése az elsajátított témakörökben: egyszerű, hírközlő és belső, szervezeti iratok; levelek a hatósági, munkaügyi és üzleti élet köréből – alka</w:t>
      </w:r>
      <w:r w:rsidRPr="00B33E1D">
        <w:rPr>
          <w:rFonts w:cs="Times New Roman"/>
        </w:rPr>
        <w:t>l</w:t>
      </w:r>
      <w:r w:rsidRPr="00B33E1D">
        <w:rPr>
          <w:rFonts w:cs="Times New Roman"/>
        </w:rPr>
        <w:t>mazva a szövegszerkesztés adta lehetőségeket és kiegészítve a táblázatkezelés, ada</w:t>
      </w:r>
      <w:r w:rsidRPr="00B33E1D">
        <w:rPr>
          <w:rFonts w:cs="Times New Roman"/>
        </w:rPr>
        <w:t>t</w:t>
      </w:r>
      <w:r w:rsidRPr="00B33E1D">
        <w:rPr>
          <w:rFonts w:cs="Times New Roman"/>
        </w:rPr>
        <w:t>bázis-kezelés dokumentumainak felhasználásával.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levélfeladatok készülhetnek:</w:t>
      </w:r>
    </w:p>
    <w:p w:rsidR="005866BD" w:rsidRPr="00B33E1D" w:rsidRDefault="005866BD" w:rsidP="00BA0318">
      <w:pPr>
        <w:pStyle w:val="Listaszerbekezds"/>
        <w:numPr>
          <w:ilvl w:val="0"/>
          <w:numId w:val="25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 xml:space="preserve">minta után, </w:t>
      </w:r>
    </w:p>
    <w:p w:rsidR="005866BD" w:rsidRPr="00B33E1D" w:rsidRDefault="005866BD" w:rsidP="00BA0318">
      <w:pPr>
        <w:pStyle w:val="Listaszerbekezds"/>
        <w:numPr>
          <w:ilvl w:val="0"/>
          <w:numId w:val="25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 xml:space="preserve">tömbszövegből, </w:t>
      </w:r>
    </w:p>
    <w:p w:rsidR="005866BD" w:rsidRPr="00B33E1D" w:rsidRDefault="005866BD" w:rsidP="00BA0318">
      <w:pPr>
        <w:pStyle w:val="Listaszerbekezds"/>
        <w:numPr>
          <w:ilvl w:val="0"/>
          <w:numId w:val="25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 xml:space="preserve">adat és iratszöveg elkülönített megadásával, </w:t>
      </w:r>
    </w:p>
    <w:p w:rsidR="005866BD" w:rsidRPr="00B33E1D" w:rsidRDefault="005866BD" w:rsidP="00BA0318">
      <w:pPr>
        <w:pStyle w:val="Listaszerbekezds"/>
        <w:numPr>
          <w:ilvl w:val="0"/>
          <w:numId w:val="25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 xml:space="preserve">diktálás után, </w:t>
      </w:r>
    </w:p>
    <w:p w:rsidR="005866BD" w:rsidRPr="00B33E1D" w:rsidRDefault="005866BD" w:rsidP="00BA0318">
      <w:pPr>
        <w:pStyle w:val="Listaszerbekezds"/>
        <w:numPr>
          <w:ilvl w:val="0"/>
          <w:numId w:val="25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lastRenderedPageBreak/>
        <w:t>megadott adatokból és tartalmi szempontok szerint önálló fogalmazással,</w:t>
      </w:r>
    </w:p>
    <w:p w:rsidR="005866BD" w:rsidRPr="00B33E1D" w:rsidRDefault="005866BD" w:rsidP="00BA0318">
      <w:pPr>
        <w:pStyle w:val="Listaszerbekezds"/>
        <w:numPr>
          <w:ilvl w:val="0"/>
          <w:numId w:val="25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gyorsírási sztenogramból,</w:t>
      </w:r>
    </w:p>
    <w:p w:rsidR="005866BD" w:rsidRPr="00B33E1D" w:rsidRDefault="005866BD" w:rsidP="00BA0318">
      <w:pPr>
        <w:pStyle w:val="Listaszerbekezds"/>
        <w:numPr>
          <w:ilvl w:val="0"/>
          <w:numId w:val="25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feladatutasítások alapján,</w:t>
      </w:r>
    </w:p>
    <w:p w:rsidR="005866BD" w:rsidRPr="00B33E1D" w:rsidRDefault="005866BD" w:rsidP="00BA0318">
      <w:pPr>
        <w:pStyle w:val="Listaszerbekezds"/>
        <w:numPr>
          <w:ilvl w:val="0"/>
          <w:numId w:val="25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más fájlformátumban mentett dokumentumok készítésével és egyes elemeinek felhasználásával (l. táblázat, diagram, adatbázis).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Iratsablon készítése</w:t>
      </w:r>
      <w:r w:rsidR="00F83925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Nyomtatványok, űrlapok kitöltése, készítése</w:t>
      </w:r>
      <w:r w:rsidR="00F83925" w:rsidRPr="00B33E1D">
        <w:rPr>
          <w:rFonts w:cs="Times New Roman"/>
        </w:rPr>
        <w:t>.</w:t>
      </w:r>
    </w:p>
    <w:p w:rsidR="005866BD" w:rsidRPr="00B33E1D" w:rsidRDefault="005866BD" w:rsidP="005866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Körlevélkészítés</w:t>
      </w:r>
      <w:r w:rsidR="00F83925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képzés javasolt helyszíne (ajánlás)</w:t>
      </w:r>
    </w:p>
    <w:p w:rsidR="00A23F09" w:rsidRPr="00B33E1D" w:rsidRDefault="004052EA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Kizárólag számítógépterem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értékelésének módja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nemzeti köznevelésről szóló 2011. évi </w:t>
      </w:r>
      <w:r w:rsidR="001D6339">
        <w:rPr>
          <w:rFonts w:cs="Times New Roman"/>
        </w:rPr>
        <w:t xml:space="preserve">CXC. törvény </w:t>
      </w:r>
      <w:r w:rsidRPr="00B33E1D">
        <w:rPr>
          <w:rFonts w:cs="Times New Roman"/>
        </w:rPr>
        <w:t xml:space="preserve">54. § </w:t>
      </w:r>
      <w:r w:rsidR="00A73C77">
        <w:rPr>
          <w:rFonts w:cs="Times New Roman"/>
        </w:rPr>
        <w:t>(2) bekezdés a)</w:t>
      </w:r>
      <w:r w:rsidRPr="00B33E1D">
        <w:rPr>
          <w:rFonts w:cs="Times New Roman"/>
        </w:rPr>
        <w:t xml:space="preserve"> pontja sz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rinti értékeléssel.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65300B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33E1D">
        <w:rPr>
          <w:rFonts w:cs="Times New Roman"/>
          <w:b/>
          <w:szCs w:val="24"/>
        </w:rPr>
        <w:t>Irodai alkalmazások gyakorlata</w:t>
      </w:r>
      <w:r w:rsidR="00A23F09" w:rsidRPr="00B33E1D">
        <w:rPr>
          <w:rFonts w:cs="Times New Roman"/>
          <w:b/>
        </w:rPr>
        <w:t xml:space="preserve"> tantárgy</w:t>
      </w:r>
      <w:r w:rsidR="00A23F09" w:rsidRPr="00B33E1D">
        <w:rPr>
          <w:rFonts w:cs="Times New Roman"/>
          <w:b/>
        </w:rPr>
        <w:tab/>
      </w:r>
      <w:r w:rsidR="007D7543" w:rsidRPr="00B33E1D">
        <w:rPr>
          <w:rFonts w:cs="Times New Roman"/>
          <w:b/>
        </w:rPr>
        <w:t>134</w:t>
      </w:r>
      <w:r w:rsidR="00A23F09" w:rsidRPr="00B33E1D">
        <w:rPr>
          <w:rFonts w:cs="Times New Roman"/>
          <w:b/>
        </w:rPr>
        <w:t xml:space="preserve"> óra/</w:t>
      </w:r>
      <w:r w:rsidRPr="00B33E1D">
        <w:rPr>
          <w:rFonts w:cs="Times New Roman"/>
          <w:b/>
        </w:rPr>
        <w:t>134</w:t>
      </w:r>
      <w:r w:rsidR="00A23F09" w:rsidRPr="00B33E1D">
        <w:rPr>
          <w:rFonts w:cs="Times New Roman"/>
          <w:b/>
        </w:rPr>
        <w:t xml:space="preserve"> óra*</w:t>
      </w:r>
    </w:p>
    <w:p w:rsidR="00A23F09" w:rsidRPr="00B33E1D" w:rsidRDefault="00A23F09" w:rsidP="00A23F09">
      <w:pPr>
        <w:spacing w:after="0"/>
        <w:jc w:val="right"/>
        <w:rPr>
          <w:rFonts w:cs="Times New Roman"/>
          <w:sz w:val="20"/>
        </w:rPr>
      </w:pPr>
      <w:r w:rsidRPr="00B33E1D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tantárgy a </w:t>
      </w:r>
      <w:r w:rsidR="00FA69D0" w:rsidRPr="00B33E1D">
        <w:rPr>
          <w:rFonts w:cs="Times New Roman"/>
        </w:rPr>
        <w:t>fő</w:t>
      </w:r>
      <w:r w:rsidRPr="00B33E1D">
        <w:rPr>
          <w:rFonts w:cs="Times New Roman"/>
        </w:rPr>
        <w:t>szakképesítéshez kapcsolódik.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tanításának célja</w:t>
      </w:r>
    </w:p>
    <w:p w:rsidR="00A23F09" w:rsidRPr="00B33E1D" w:rsidRDefault="0065300B" w:rsidP="0065300B">
      <w:pPr>
        <w:spacing w:after="0"/>
        <w:ind w:left="426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 xml:space="preserve">Az </w:t>
      </w:r>
      <w:r w:rsidRPr="00B33E1D">
        <w:rPr>
          <w:rFonts w:cs="Times New Roman"/>
          <w:b/>
          <w:szCs w:val="24"/>
        </w:rPr>
        <w:t>Irodai alkalmazások gyakorlata</w:t>
      </w:r>
      <w:r w:rsidRPr="00B33E1D">
        <w:rPr>
          <w:rFonts w:cs="Times New Roman"/>
          <w:szCs w:val="24"/>
        </w:rPr>
        <w:t xml:space="preserve"> megnevezésű tantárgy tanításának célja, hogy a t</w:t>
      </w:r>
      <w:r w:rsidRPr="00B33E1D">
        <w:rPr>
          <w:rFonts w:cs="Times New Roman"/>
          <w:szCs w:val="24"/>
        </w:rPr>
        <w:t>a</w:t>
      </w:r>
      <w:r w:rsidRPr="00B33E1D">
        <w:rPr>
          <w:rFonts w:cs="Times New Roman"/>
          <w:szCs w:val="24"/>
        </w:rPr>
        <w:t>nulók felkészüljenek a tanult irodai alkalmazások önálló használatára, az irodai, titkári, ügyviteli munka támogatására. Cél, hogy a tanulók készségszinten – önállóan és kreat</w:t>
      </w:r>
      <w:r w:rsidRPr="00B33E1D">
        <w:rPr>
          <w:rFonts w:cs="Times New Roman"/>
          <w:szCs w:val="24"/>
        </w:rPr>
        <w:t>í</w:t>
      </w:r>
      <w:r w:rsidRPr="00B33E1D">
        <w:rPr>
          <w:rFonts w:cs="Times New Roman"/>
          <w:szCs w:val="24"/>
        </w:rPr>
        <w:t>van – tudják alkalmazni a tanult szövegszerkesztő, prezentációkészítő, táblázatkezelő és adatbázis-kezelő program által nyújtott lehetőségeket újszerű körülmények között is. A tanulókat fel kell készíteni a szoftverhasználattal együtt járó dokumentumkezelési, tárol</w:t>
      </w:r>
      <w:r w:rsidRPr="00B33E1D">
        <w:rPr>
          <w:rFonts w:cs="Times New Roman"/>
          <w:szCs w:val="24"/>
        </w:rPr>
        <w:t>á</w:t>
      </w:r>
      <w:r w:rsidRPr="00B33E1D">
        <w:rPr>
          <w:rFonts w:cs="Times New Roman"/>
          <w:szCs w:val="24"/>
        </w:rPr>
        <w:t>si teendőkre és veszélyeire is.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Kapcsolódó közismereti, szakmai tartalmak</w:t>
      </w:r>
    </w:p>
    <w:p w:rsidR="00A23F09" w:rsidRPr="00B33E1D" w:rsidRDefault="00ED1AD3" w:rsidP="0065300B">
      <w:pPr>
        <w:spacing w:after="0"/>
        <w:rPr>
          <w:rFonts w:cs="Times New Roman"/>
        </w:rPr>
      </w:pPr>
      <w:r w:rsidRPr="00B33E1D">
        <w:rPr>
          <w:rFonts w:cs="Times New Roman"/>
        </w:rPr>
        <w:t>Gépírás és levelezés, i</w:t>
      </w:r>
      <w:r w:rsidR="0065300B" w:rsidRPr="00B33E1D">
        <w:rPr>
          <w:rFonts w:cs="Times New Roman"/>
        </w:rPr>
        <w:t>nformatika</w:t>
      </w:r>
      <w:r w:rsidRPr="00B33E1D">
        <w:rPr>
          <w:rFonts w:cs="Times New Roman"/>
        </w:rPr>
        <w:t>, titkári ügyintézés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Témakörök</w:t>
      </w:r>
    </w:p>
    <w:p w:rsidR="00A23F09" w:rsidRPr="00B33E1D" w:rsidRDefault="0065300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A dokumentumszerkesztés alapgyakorlatai</w:t>
      </w:r>
    </w:p>
    <w:p w:rsidR="0065300B" w:rsidRPr="00B33E1D" w:rsidRDefault="0065300B" w:rsidP="006530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dokumentumok tárolására szolgáló mappaszerkezet kialakítása a titkári munkat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vékenységnek, feladatainak megfelelően</w:t>
      </w:r>
      <w:r w:rsidR="00F83925" w:rsidRPr="00B33E1D">
        <w:rPr>
          <w:rFonts w:cs="Times New Roman"/>
        </w:rPr>
        <w:t>.</w:t>
      </w:r>
    </w:p>
    <w:p w:rsidR="0065300B" w:rsidRPr="00B33E1D" w:rsidRDefault="0065300B" w:rsidP="006530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Mappák létrehozása, elnevezése – a titkári munka jellegének megfelelően –, megny</w:t>
      </w:r>
      <w:r w:rsidRPr="00B33E1D">
        <w:rPr>
          <w:rFonts w:cs="Times New Roman"/>
        </w:rPr>
        <w:t>i</w:t>
      </w:r>
      <w:r w:rsidRPr="00B33E1D">
        <w:rPr>
          <w:rFonts w:cs="Times New Roman"/>
        </w:rPr>
        <w:t>tása, bezárása, áthelyezése, másolása stb.</w:t>
      </w:r>
    </w:p>
    <w:p w:rsidR="0065300B" w:rsidRPr="00B33E1D" w:rsidRDefault="0065300B" w:rsidP="006530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Fájlkezelési feladatok: fájlok létrehozása, elnevezése – a titkári munka jellegének megfelelően –, megnyitása, mentése, mentése másként, másolása, áthelyezése, átn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vezése, törlése, nyomtatása (különböző beállításokkal) stb.</w:t>
      </w:r>
    </w:p>
    <w:p w:rsidR="0065300B" w:rsidRPr="00B33E1D" w:rsidRDefault="0065300B" w:rsidP="006530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biztonságos és hatékony internethasználat szabályai</w:t>
      </w:r>
      <w:r w:rsidR="00454D31" w:rsidRPr="00B33E1D">
        <w:rPr>
          <w:rFonts w:cs="Times New Roman"/>
        </w:rPr>
        <w:t xml:space="preserve"> </w:t>
      </w:r>
      <w:r w:rsidRPr="00B33E1D">
        <w:rPr>
          <w:rFonts w:cs="Times New Roman"/>
        </w:rPr>
        <w:t>a titkári munkafeladatokhoz kapcsolódóan</w:t>
      </w:r>
      <w:r w:rsidR="00F83925" w:rsidRPr="00B33E1D">
        <w:rPr>
          <w:rFonts w:cs="Times New Roman"/>
        </w:rPr>
        <w:t>.</w:t>
      </w:r>
    </w:p>
    <w:p w:rsidR="0065300B" w:rsidRPr="00B33E1D" w:rsidRDefault="0065300B" w:rsidP="006530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Információ keresése az interneten, feldolgozása, tárolása, továbbítása (elektronik</w:t>
      </w:r>
      <w:r w:rsidRPr="00B33E1D">
        <w:rPr>
          <w:rFonts w:cs="Times New Roman"/>
        </w:rPr>
        <w:t>u</w:t>
      </w:r>
      <w:r w:rsidRPr="00B33E1D">
        <w:rPr>
          <w:rFonts w:cs="Times New Roman"/>
        </w:rPr>
        <w:t>san) a titkári munkafeladatokhoz kapcsolódóan</w:t>
      </w:r>
      <w:r w:rsidR="00F83925" w:rsidRPr="00B33E1D">
        <w:rPr>
          <w:rFonts w:cs="Times New Roman"/>
        </w:rPr>
        <w:t>.</w:t>
      </w:r>
    </w:p>
    <w:p w:rsidR="0065300B" w:rsidRPr="00B33E1D" w:rsidRDefault="0065300B" w:rsidP="006530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irodai, titkári munka tartalmához kapcsolódóan a szövegszerkesztő program ala</w:t>
      </w:r>
      <w:r w:rsidRPr="00B33E1D">
        <w:rPr>
          <w:rFonts w:cs="Times New Roman"/>
        </w:rPr>
        <w:t>p</w:t>
      </w:r>
      <w:r w:rsidRPr="00B33E1D">
        <w:rPr>
          <w:rFonts w:cs="Times New Roman"/>
        </w:rPr>
        <w:t>funkcióinak alkalmazása:</w:t>
      </w:r>
    </w:p>
    <w:p w:rsidR="0065300B" w:rsidRPr="00B33E1D" w:rsidRDefault="0065300B" w:rsidP="003626EB">
      <w:pPr>
        <w:pStyle w:val="Listaszerbekezds"/>
        <w:numPr>
          <w:ilvl w:val="0"/>
          <w:numId w:val="19"/>
        </w:numPr>
        <w:tabs>
          <w:tab w:val="left" w:pos="1418"/>
          <w:tab w:val="right" w:pos="9072"/>
        </w:tabs>
        <w:spacing w:after="0"/>
        <w:ind w:left="1418" w:hanging="218"/>
        <w:rPr>
          <w:rFonts w:cs="Times New Roman"/>
        </w:rPr>
      </w:pPr>
      <w:r w:rsidRPr="00B33E1D">
        <w:rPr>
          <w:rFonts w:cs="Times New Roman"/>
        </w:rPr>
        <w:t>oldalbeállítás, elrendezés, papírméret, tájolás,</w:t>
      </w:r>
    </w:p>
    <w:p w:rsidR="0065300B" w:rsidRPr="00B33E1D" w:rsidRDefault="0065300B" w:rsidP="003626EB">
      <w:pPr>
        <w:pStyle w:val="Listaszerbekezds"/>
        <w:numPr>
          <w:ilvl w:val="0"/>
          <w:numId w:val="19"/>
        </w:numPr>
        <w:tabs>
          <w:tab w:val="left" w:pos="1418"/>
          <w:tab w:val="right" w:pos="9072"/>
        </w:tabs>
        <w:spacing w:after="0"/>
        <w:ind w:left="1418" w:hanging="218"/>
        <w:rPr>
          <w:rFonts w:cs="Times New Roman"/>
        </w:rPr>
      </w:pPr>
      <w:r w:rsidRPr="00B33E1D">
        <w:rPr>
          <w:rFonts w:cs="Times New Roman"/>
        </w:rPr>
        <w:t>töréspontok (oldaltörés, szakasztörés, hasábtörés) elhelyezése,</w:t>
      </w:r>
    </w:p>
    <w:p w:rsidR="0065300B" w:rsidRPr="00B33E1D" w:rsidRDefault="0065300B" w:rsidP="003626EB">
      <w:pPr>
        <w:pStyle w:val="Listaszerbekezds"/>
        <w:numPr>
          <w:ilvl w:val="0"/>
          <w:numId w:val="19"/>
        </w:numPr>
        <w:tabs>
          <w:tab w:val="left" w:pos="1418"/>
          <w:tab w:val="right" w:pos="9072"/>
        </w:tabs>
        <w:spacing w:after="0"/>
        <w:ind w:left="1418" w:hanging="218"/>
        <w:rPr>
          <w:rFonts w:cs="Times New Roman"/>
        </w:rPr>
      </w:pPr>
      <w:r w:rsidRPr="00B33E1D">
        <w:rPr>
          <w:rFonts w:cs="Times New Roman"/>
        </w:rPr>
        <w:lastRenderedPageBreak/>
        <w:t>karakterek formázása,</w:t>
      </w:r>
    </w:p>
    <w:p w:rsidR="0065300B" w:rsidRPr="00B33E1D" w:rsidRDefault="0065300B" w:rsidP="003626EB">
      <w:pPr>
        <w:pStyle w:val="Listaszerbekezds"/>
        <w:numPr>
          <w:ilvl w:val="0"/>
          <w:numId w:val="19"/>
        </w:numPr>
        <w:tabs>
          <w:tab w:val="left" w:pos="1418"/>
          <w:tab w:val="right" w:pos="9072"/>
        </w:tabs>
        <w:spacing w:after="0"/>
        <w:ind w:left="1418" w:hanging="218"/>
        <w:rPr>
          <w:rFonts w:cs="Times New Roman"/>
        </w:rPr>
      </w:pPr>
      <w:r w:rsidRPr="00B33E1D">
        <w:rPr>
          <w:rFonts w:cs="Times New Roman"/>
        </w:rPr>
        <w:t>bekezdések alkotása, formázása,</w:t>
      </w:r>
    </w:p>
    <w:p w:rsidR="0065300B" w:rsidRPr="00B33E1D" w:rsidRDefault="0065300B" w:rsidP="003626EB">
      <w:pPr>
        <w:pStyle w:val="Listaszerbekezds"/>
        <w:numPr>
          <w:ilvl w:val="0"/>
          <w:numId w:val="19"/>
        </w:numPr>
        <w:tabs>
          <w:tab w:val="left" w:pos="1418"/>
          <w:tab w:val="right" w:pos="9072"/>
        </w:tabs>
        <w:spacing w:after="0"/>
        <w:ind w:left="1418" w:hanging="218"/>
        <w:rPr>
          <w:rFonts w:cs="Times New Roman"/>
        </w:rPr>
      </w:pPr>
      <w:r w:rsidRPr="00B33E1D">
        <w:rPr>
          <w:rFonts w:cs="Times New Roman"/>
        </w:rPr>
        <w:t>szegély, oldalszegély, mintázat (kitöltés) elhelyezése,</w:t>
      </w:r>
    </w:p>
    <w:p w:rsidR="0065300B" w:rsidRPr="00B33E1D" w:rsidRDefault="0065300B" w:rsidP="003626EB">
      <w:pPr>
        <w:pStyle w:val="Listaszerbekezds"/>
        <w:numPr>
          <w:ilvl w:val="0"/>
          <w:numId w:val="19"/>
        </w:numPr>
        <w:tabs>
          <w:tab w:val="left" w:pos="1418"/>
          <w:tab w:val="right" w:pos="9072"/>
        </w:tabs>
        <w:spacing w:after="0"/>
        <w:ind w:left="1418" w:hanging="218"/>
        <w:rPr>
          <w:rFonts w:cs="Times New Roman"/>
        </w:rPr>
      </w:pPr>
      <w:r w:rsidRPr="00B33E1D">
        <w:rPr>
          <w:rFonts w:cs="Times New Roman"/>
        </w:rPr>
        <w:t>felsorolás, többszintű felsorolás létrehozása,</w:t>
      </w:r>
    </w:p>
    <w:p w:rsidR="0065300B" w:rsidRPr="00B33E1D" w:rsidRDefault="0065300B" w:rsidP="003626EB">
      <w:pPr>
        <w:pStyle w:val="Listaszerbekezds"/>
        <w:numPr>
          <w:ilvl w:val="0"/>
          <w:numId w:val="19"/>
        </w:numPr>
        <w:tabs>
          <w:tab w:val="left" w:pos="1418"/>
          <w:tab w:val="right" w:pos="9072"/>
        </w:tabs>
        <w:spacing w:after="0"/>
        <w:ind w:left="1418" w:hanging="218"/>
        <w:rPr>
          <w:rFonts w:cs="Times New Roman"/>
        </w:rPr>
      </w:pPr>
      <w:r w:rsidRPr="00B33E1D">
        <w:rPr>
          <w:rFonts w:cs="Times New Roman"/>
        </w:rPr>
        <w:t>tabulátorpozíciók elhelyezése, különböző típusú tabulátor használata,</w:t>
      </w:r>
    </w:p>
    <w:p w:rsidR="0065300B" w:rsidRPr="00B33E1D" w:rsidRDefault="0065300B" w:rsidP="003626EB">
      <w:pPr>
        <w:pStyle w:val="Listaszerbekezds"/>
        <w:numPr>
          <w:ilvl w:val="0"/>
          <w:numId w:val="19"/>
        </w:numPr>
        <w:tabs>
          <w:tab w:val="left" w:pos="1418"/>
          <w:tab w:val="right" w:pos="9072"/>
        </w:tabs>
        <w:spacing w:after="0"/>
        <w:ind w:left="1418" w:hanging="218"/>
        <w:rPr>
          <w:rFonts w:cs="Times New Roman"/>
        </w:rPr>
      </w:pPr>
      <w:r w:rsidRPr="00B33E1D">
        <w:rPr>
          <w:rFonts w:cs="Times New Roman"/>
        </w:rPr>
        <w:t>szöveg beillesztése,</w:t>
      </w:r>
    </w:p>
    <w:p w:rsidR="0065300B" w:rsidRPr="00B33E1D" w:rsidRDefault="0065300B" w:rsidP="003626EB">
      <w:pPr>
        <w:pStyle w:val="Listaszerbekezds"/>
        <w:numPr>
          <w:ilvl w:val="0"/>
          <w:numId w:val="19"/>
        </w:numPr>
        <w:tabs>
          <w:tab w:val="left" w:pos="1418"/>
          <w:tab w:val="right" w:pos="9072"/>
        </w:tabs>
        <w:spacing w:after="0"/>
        <w:ind w:left="1418" w:hanging="218"/>
        <w:rPr>
          <w:rFonts w:cs="Times New Roman"/>
        </w:rPr>
      </w:pPr>
      <w:r w:rsidRPr="00B33E1D">
        <w:rPr>
          <w:rFonts w:cs="Times New Roman"/>
        </w:rPr>
        <w:t xml:space="preserve">táblázat, diagram, kép, alakzat, oldalszám, dátum és idő, szövegdoboz, </w:t>
      </w:r>
      <w:proofErr w:type="spellStart"/>
      <w:r w:rsidRPr="00B33E1D">
        <w:rPr>
          <w:rFonts w:cs="Times New Roman"/>
        </w:rPr>
        <w:t>WordArt</w:t>
      </w:r>
      <w:proofErr w:type="spellEnd"/>
      <w:r w:rsidRPr="00B33E1D">
        <w:rPr>
          <w:rFonts w:cs="Times New Roman"/>
        </w:rPr>
        <w:t>, iniciálé, szimbólum, vízjel, lábjegyzet, képaláírás, megjegyzés b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szúrása,</w:t>
      </w:r>
    </w:p>
    <w:p w:rsidR="0065300B" w:rsidRPr="00B33E1D" w:rsidRDefault="0065300B" w:rsidP="003626EB">
      <w:pPr>
        <w:pStyle w:val="Listaszerbekezds"/>
        <w:numPr>
          <w:ilvl w:val="0"/>
          <w:numId w:val="19"/>
        </w:numPr>
        <w:tabs>
          <w:tab w:val="left" w:pos="1418"/>
          <w:tab w:val="right" w:pos="9072"/>
        </w:tabs>
        <w:spacing w:after="0"/>
        <w:ind w:left="1418" w:hanging="218"/>
        <w:rPr>
          <w:rFonts w:cs="Times New Roman"/>
        </w:rPr>
      </w:pPr>
      <w:r w:rsidRPr="00B33E1D">
        <w:rPr>
          <w:rFonts w:cs="Times New Roman"/>
        </w:rPr>
        <w:t>irányított beillesztés,</w:t>
      </w:r>
    </w:p>
    <w:p w:rsidR="0065300B" w:rsidRPr="00B33E1D" w:rsidRDefault="0065300B" w:rsidP="003626EB">
      <w:pPr>
        <w:pStyle w:val="Listaszerbekezds"/>
        <w:numPr>
          <w:ilvl w:val="0"/>
          <w:numId w:val="19"/>
        </w:numPr>
        <w:tabs>
          <w:tab w:val="left" w:pos="1418"/>
          <w:tab w:val="right" w:pos="9072"/>
        </w:tabs>
        <w:spacing w:after="0"/>
        <w:ind w:left="1418" w:hanging="218"/>
        <w:rPr>
          <w:rFonts w:cs="Times New Roman"/>
        </w:rPr>
      </w:pPr>
      <w:r w:rsidRPr="00B33E1D">
        <w:rPr>
          <w:rFonts w:cs="Times New Roman"/>
        </w:rPr>
        <w:t>más irodai programmal előállított objektum beillesztése,</w:t>
      </w:r>
    </w:p>
    <w:p w:rsidR="0065300B" w:rsidRPr="00B33E1D" w:rsidRDefault="0065300B" w:rsidP="003626EB">
      <w:pPr>
        <w:pStyle w:val="Listaszerbekezds"/>
        <w:numPr>
          <w:ilvl w:val="0"/>
          <w:numId w:val="19"/>
        </w:numPr>
        <w:tabs>
          <w:tab w:val="left" w:pos="1418"/>
          <w:tab w:val="right" w:pos="9072"/>
        </w:tabs>
        <w:spacing w:after="0"/>
        <w:ind w:left="1418" w:hanging="218"/>
        <w:rPr>
          <w:rFonts w:cs="Times New Roman"/>
        </w:rPr>
      </w:pPr>
      <w:r w:rsidRPr="00B33E1D">
        <w:rPr>
          <w:rFonts w:cs="Times New Roman"/>
        </w:rPr>
        <w:t>a beszúrt/beillesztett objektum formázása,</w:t>
      </w:r>
    </w:p>
    <w:p w:rsidR="0065300B" w:rsidRPr="00B33E1D" w:rsidRDefault="0065300B" w:rsidP="003626EB">
      <w:pPr>
        <w:pStyle w:val="Listaszerbekezds"/>
        <w:numPr>
          <w:ilvl w:val="0"/>
          <w:numId w:val="19"/>
        </w:numPr>
        <w:tabs>
          <w:tab w:val="left" w:pos="1418"/>
          <w:tab w:val="right" w:pos="9072"/>
        </w:tabs>
        <w:spacing w:after="0"/>
        <w:ind w:left="1418" w:hanging="218"/>
        <w:rPr>
          <w:rFonts w:cs="Times New Roman"/>
        </w:rPr>
      </w:pPr>
      <w:r w:rsidRPr="00B33E1D">
        <w:rPr>
          <w:rFonts w:cs="Times New Roman"/>
        </w:rPr>
        <w:t>címsor létrehozása stílusok használatával, szövegrészek formázása stílus a</w:t>
      </w:r>
      <w:r w:rsidRPr="00B33E1D">
        <w:rPr>
          <w:rFonts w:cs="Times New Roman"/>
        </w:rPr>
        <w:t>l</w:t>
      </w:r>
      <w:r w:rsidRPr="00B33E1D">
        <w:rPr>
          <w:rFonts w:cs="Times New Roman"/>
        </w:rPr>
        <w:t>kalmazásával,</w:t>
      </w:r>
    </w:p>
    <w:p w:rsidR="0065300B" w:rsidRPr="00B33E1D" w:rsidRDefault="0065300B" w:rsidP="003626EB">
      <w:pPr>
        <w:pStyle w:val="Listaszerbekezds"/>
        <w:numPr>
          <w:ilvl w:val="0"/>
          <w:numId w:val="19"/>
        </w:numPr>
        <w:tabs>
          <w:tab w:val="left" w:pos="1418"/>
          <w:tab w:val="right" w:pos="9072"/>
        </w:tabs>
        <w:spacing w:after="0"/>
        <w:ind w:left="1418" w:hanging="218"/>
        <w:rPr>
          <w:rFonts w:cs="Times New Roman"/>
        </w:rPr>
      </w:pPr>
      <w:r w:rsidRPr="00B33E1D">
        <w:rPr>
          <w:rFonts w:cs="Times New Roman"/>
        </w:rPr>
        <w:t>szövegrész, szöveg keresése, cseréje,</w:t>
      </w:r>
    </w:p>
    <w:p w:rsidR="0065300B" w:rsidRPr="00B33E1D" w:rsidRDefault="0065300B" w:rsidP="003626EB">
      <w:pPr>
        <w:pStyle w:val="Listaszerbekezds"/>
        <w:numPr>
          <w:ilvl w:val="0"/>
          <w:numId w:val="19"/>
        </w:numPr>
        <w:tabs>
          <w:tab w:val="left" w:pos="1418"/>
          <w:tab w:val="right" w:pos="9072"/>
        </w:tabs>
        <w:spacing w:after="0"/>
        <w:ind w:left="1418" w:hanging="218"/>
        <w:rPr>
          <w:rFonts w:cs="Times New Roman"/>
        </w:rPr>
      </w:pPr>
      <w:r w:rsidRPr="00B33E1D">
        <w:rPr>
          <w:rFonts w:cs="Times New Roman"/>
        </w:rPr>
        <w:t>élőfej, élőláb létrehozása, szerkesztése,</w:t>
      </w:r>
    </w:p>
    <w:p w:rsidR="00A23F09" w:rsidRPr="00B33E1D" w:rsidRDefault="0065300B" w:rsidP="003626EB">
      <w:pPr>
        <w:pStyle w:val="Listaszerbekezds"/>
        <w:numPr>
          <w:ilvl w:val="0"/>
          <w:numId w:val="19"/>
        </w:numPr>
        <w:tabs>
          <w:tab w:val="left" w:pos="1418"/>
          <w:tab w:val="right" w:pos="9072"/>
        </w:tabs>
        <w:spacing w:after="0"/>
        <w:ind w:left="1418" w:hanging="218"/>
        <w:rPr>
          <w:rFonts w:cs="Times New Roman"/>
        </w:rPr>
      </w:pPr>
      <w:r w:rsidRPr="00B33E1D">
        <w:rPr>
          <w:rFonts w:cs="Times New Roman"/>
        </w:rPr>
        <w:t>nyelvi eszközök használata: helyesírás-ellenőrzés, automatikus elválasztás stb.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65300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Dokumentumszerkesztés a titkári munkában</w:t>
      </w:r>
    </w:p>
    <w:p w:rsidR="0065300B" w:rsidRPr="00B33E1D" w:rsidRDefault="0065300B" w:rsidP="006530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dokumentumszerkesztés alapjainak alkalmazása a titkári munkakörben előforduló dokumentumok készítésére, pl. tájékoztatók, bemutatkozások, leírások, termékje</w:t>
      </w:r>
      <w:r w:rsidRPr="00B33E1D">
        <w:rPr>
          <w:rFonts w:cs="Times New Roman"/>
        </w:rPr>
        <w:t>l</w:t>
      </w:r>
      <w:r w:rsidRPr="00B33E1D">
        <w:rPr>
          <w:rFonts w:cs="Times New Roman"/>
        </w:rPr>
        <w:t>lemzők, szolgáltatások, szerződések, szabályzatok, programleírások stb.</w:t>
      </w:r>
    </w:p>
    <w:p w:rsidR="0065300B" w:rsidRPr="00B33E1D" w:rsidRDefault="0065300B" w:rsidP="0065300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dokumentumok készülhetnek:</w:t>
      </w:r>
    </w:p>
    <w:p w:rsidR="0065300B" w:rsidRPr="00B33E1D" w:rsidRDefault="0065300B" w:rsidP="003B01A1">
      <w:pPr>
        <w:pStyle w:val="Listaszerbekezds"/>
        <w:numPr>
          <w:ilvl w:val="0"/>
          <w:numId w:val="28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minta után,</w:t>
      </w:r>
    </w:p>
    <w:p w:rsidR="0065300B" w:rsidRPr="00B33E1D" w:rsidRDefault="0065300B" w:rsidP="003B01A1">
      <w:pPr>
        <w:pStyle w:val="Listaszerbekezds"/>
        <w:numPr>
          <w:ilvl w:val="0"/>
          <w:numId w:val="28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részletes feladattal irányított utasítások szerint,</w:t>
      </w:r>
    </w:p>
    <w:p w:rsidR="0065300B" w:rsidRPr="00B33E1D" w:rsidRDefault="0065300B" w:rsidP="003B01A1">
      <w:pPr>
        <w:pStyle w:val="Listaszerbekezds"/>
        <w:numPr>
          <w:ilvl w:val="0"/>
          <w:numId w:val="28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megadott tartalmi szempontok szerint,</w:t>
      </w:r>
    </w:p>
    <w:p w:rsidR="00A23F09" w:rsidRPr="00B33E1D" w:rsidRDefault="0065300B" w:rsidP="003B01A1">
      <w:pPr>
        <w:pStyle w:val="Listaszerbekezds"/>
        <w:numPr>
          <w:ilvl w:val="0"/>
          <w:numId w:val="28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keresett információval történő kiegészítéssel stb.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9E1B7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Táblázatok készítése a titkári munkában</w:t>
      </w:r>
    </w:p>
    <w:p w:rsidR="009E1B78" w:rsidRPr="00B33E1D" w:rsidRDefault="009E1B78" w:rsidP="009E1B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irodai, titkári munka tartalmához kapcsolódóan egy táblázatkezelő program ala</w:t>
      </w:r>
      <w:r w:rsidRPr="00B33E1D">
        <w:rPr>
          <w:rFonts w:cs="Times New Roman"/>
        </w:rPr>
        <w:t>p</w:t>
      </w:r>
      <w:r w:rsidRPr="00B33E1D">
        <w:rPr>
          <w:rFonts w:cs="Times New Roman"/>
        </w:rPr>
        <w:t>funkcióinak alkalmazása:</w:t>
      </w:r>
    </w:p>
    <w:p w:rsidR="009E1B78" w:rsidRPr="00B33E1D" w:rsidRDefault="009E1B78" w:rsidP="003B01A1">
      <w:pPr>
        <w:pStyle w:val="Listaszerbekezds"/>
        <w:numPr>
          <w:ilvl w:val="0"/>
          <w:numId w:val="29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munkalapok azonosítása, beszúrása, törlése,</w:t>
      </w:r>
    </w:p>
    <w:p w:rsidR="009E1B78" w:rsidRPr="00B33E1D" w:rsidRDefault="009E1B78" w:rsidP="003B01A1">
      <w:pPr>
        <w:pStyle w:val="Listaszerbekezds"/>
        <w:numPr>
          <w:ilvl w:val="0"/>
          <w:numId w:val="29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oldalbeállítás funkciói,</w:t>
      </w:r>
    </w:p>
    <w:p w:rsidR="009E1B78" w:rsidRPr="00B33E1D" w:rsidRDefault="009E1B78" w:rsidP="003B01A1">
      <w:pPr>
        <w:pStyle w:val="Listaszerbekezds"/>
        <w:numPr>
          <w:ilvl w:val="0"/>
          <w:numId w:val="29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adatbevitel,</w:t>
      </w:r>
      <w:r w:rsidR="003B01A1" w:rsidRPr="00B33E1D">
        <w:rPr>
          <w:rFonts w:cs="Times New Roman"/>
        </w:rPr>
        <w:t xml:space="preserve"> </w:t>
      </w:r>
      <w:r w:rsidRPr="00B33E1D">
        <w:rPr>
          <w:rFonts w:cs="Times New Roman"/>
        </w:rPr>
        <w:t>másolás, beillesztés,</w:t>
      </w:r>
    </w:p>
    <w:p w:rsidR="009E1B78" w:rsidRPr="00B33E1D" w:rsidRDefault="009E1B78" w:rsidP="003B01A1">
      <w:pPr>
        <w:pStyle w:val="Listaszerbekezds"/>
        <w:numPr>
          <w:ilvl w:val="0"/>
          <w:numId w:val="29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egyszerű táblázatok létrehozása,</w:t>
      </w:r>
    </w:p>
    <w:p w:rsidR="009E1B78" w:rsidRPr="00B33E1D" w:rsidRDefault="009E1B78" w:rsidP="003B01A1">
      <w:pPr>
        <w:pStyle w:val="Listaszerbekezds"/>
        <w:numPr>
          <w:ilvl w:val="0"/>
          <w:numId w:val="29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forrásfájlban kapott táblázat bővítése,</w:t>
      </w:r>
    </w:p>
    <w:p w:rsidR="009E1B78" w:rsidRPr="00B33E1D" w:rsidRDefault="009E1B78" w:rsidP="003B01A1">
      <w:pPr>
        <w:pStyle w:val="Listaszerbekezds"/>
        <w:numPr>
          <w:ilvl w:val="0"/>
          <w:numId w:val="29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táblázat esztétikus formázása,</w:t>
      </w:r>
    </w:p>
    <w:p w:rsidR="009E1B78" w:rsidRPr="00B33E1D" w:rsidRDefault="009E1B78" w:rsidP="003B01A1">
      <w:pPr>
        <w:pStyle w:val="Listaszerbekezds"/>
        <w:numPr>
          <w:ilvl w:val="0"/>
          <w:numId w:val="29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élőfej, élőláb tartalmának beszúrása, formázása,</w:t>
      </w:r>
    </w:p>
    <w:p w:rsidR="009E1B78" w:rsidRPr="00B33E1D" w:rsidRDefault="009E1B78" w:rsidP="003B01A1">
      <w:pPr>
        <w:pStyle w:val="Listaszerbekezds"/>
        <w:numPr>
          <w:ilvl w:val="0"/>
          <w:numId w:val="29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karakterek formázása,</w:t>
      </w:r>
    </w:p>
    <w:p w:rsidR="009E1B78" w:rsidRPr="00B33E1D" w:rsidRDefault="009E1B78" w:rsidP="003B01A1">
      <w:pPr>
        <w:pStyle w:val="Listaszerbekezds"/>
        <w:numPr>
          <w:ilvl w:val="0"/>
          <w:numId w:val="29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cellaműveletek: adatok igazítása, cellák egyesítése, felosztása,</w:t>
      </w:r>
    </w:p>
    <w:p w:rsidR="009E1B78" w:rsidRPr="00B33E1D" w:rsidRDefault="009E1B78" w:rsidP="003B01A1">
      <w:pPr>
        <w:pStyle w:val="Listaszerbekezds"/>
        <w:numPr>
          <w:ilvl w:val="0"/>
          <w:numId w:val="29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különböző számformátumok alkalmazása,</w:t>
      </w:r>
    </w:p>
    <w:p w:rsidR="009E1B78" w:rsidRPr="00B33E1D" w:rsidRDefault="009E1B78" w:rsidP="003B01A1">
      <w:pPr>
        <w:pStyle w:val="Listaszerbekezds"/>
        <w:numPr>
          <w:ilvl w:val="0"/>
          <w:numId w:val="29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sor, oszlop beszúrása, törlése, elrejtése, felfedése,</w:t>
      </w:r>
    </w:p>
    <w:p w:rsidR="009E1B78" w:rsidRPr="00B33E1D" w:rsidRDefault="009E1B78" w:rsidP="003B01A1">
      <w:pPr>
        <w:pStyle w:val="Listaszerbekezds"/>
        <w:numPr>
          <w:ilvl w:val="0"/>
          <w:numId w:val="29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egyszerű számolási műveletek egyéni képlettel vagy függvények alkalmazás</w:t>
      </w:r>
      <w:r w:rsidRPr="00B33E1D">
        <w:rPr>
          <w:rFonts w:cs="Times New Roman"/>
        </w:rPr>
        <w:t>á</w:t>
      </w:r>
      <w:r w:rsidRPr="00B33E1D">
        <w:rPr>
          <w:rFonts w:cs="Times New Roman"/>
        </w:rPr>
        <w:t>val (SZUM, ÁTLAG, MAXIMUM, MINIMUM,</w:t>
      </w:r>
      <w:r w:rsidR="003B01A1" w:rsidRPr="00B33E1D">
        <w:rPr>
          <w:rFonts w:cs="Times New Roman"/>
        </w:rPr>
        <w:t xml:space="preserve"> </w:t>
      </w:r>
      <w:r w:rsidRPr="00B33E1D">
        <w:rPr>
          <w:rFonts w:cs="Times New Roman"/>
        </w:rPr>
        <w:t>DARAB, DARAB2, DARABTELI, DARABÜRES</w:t>
      </w:r>
      <w:proofErr w:type="gramStart"/>
      <w:r w:rsidRPr="00B33E1D">
        <w:rPr>
          <w:rFonts w:cs="Times New Roman"/>
        </w:rPr>
        <w:t>,HA</w:t>
      </w:r>
      <w:proofErr w:type="gramEnd"/>
      <w:r w:rsidRPr="00B33E1D">
        <w:rPr>
          <w:rFonts w:cs="Times New Roman"/>
        </w:rPr>
        <w:t>, KEREKÍTÉS),</w:t>
      </w:r>
    </w:p>
    <w:p w:rsidR="009E1B78" w:rsidRPr="00B33E1D" w:rsidRDefault="009E1B78" w:rsidP="003B01A1">
      <w:pPr>
        <w:pStyle w:val="Listaszerbekezds"/>
        <w:numPr>
          <w:ilvl w:val="0"/>
          <w:numId w:val="29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egyszerű rendezés, szűrés,</w:t>
      </w:r>
    </w:p>
    <w:p w:rsidR="009E1B78" w:rsidRPr="00B33E1D" w:rsidRDefault="009E1B78" w:rsidP="003B01A1">
      <w:pPr>
        <w:pStyle w:val="Listaszerbekezds"/>
        <w:numPr>
          <w:ilvl w:val="0"/>
          <w:numId w:val="29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a táblázat megadott adataiból diagramok létrehozása, formázása, elhelyezése,</w:t>
      </w:r>
    </w:p>
    <w:p w:rsidR="009E1B78" w:rsidRPr="00B33E1D" w:rsidRDefault="009E1B78" w:rsidP="003B01A1">
      <w:pPr>
        <w:pStyle w:val="Listaszerbekezds"/>
        <w:numPr>
          <w:ilvl w:val="0"/>
          <w:numId w:val="29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 xml:space="preserve">kép, alakzat, szövegdoboz, </w:t>
      </w:r>
      <w:proofErr w:type="spellStart"/>
      <w:r w:rsidRPr="00B33E1D">
        <w:rPr>
          <w:rFonts w:cs="Times New Roman"/>
        </w:rPr>
        <w:t>WordArt</w:t>
      </w:r>
      <w:proofErr w:type="spellEnd"/>
      <w:r w:rsidRPr="00B33E1D">
        <w:rPr>
          <w:rFonts w:cs="Times New Roman"/>
        </w:rPr>
        <w:t>, szimbólum beszúrása, szerkesztése.</w:t>
      </w:r>
    </w:p>
    <w:p w:rsidR="009E1B78" w:rsidRPr="00B33E1D" w:rsidRDefault="009E1B78" w:rsidP="003B01A1">
      <w:pPr>
        <w:pStyle w:val="Listaszerbekezds"/>
        <w:numPr>
          <w:ilvl w:val="0"/>
          <w:numId w:val="29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A titkári munkában jellemző dokumentumok (táblázatok, diagramok): listák, nyilvántar</w:t>
      </w:r>
      <w:r w:rsidR="00900337" w:rsidRPr="00B33E1D">
        <w:rPr>
          <w:rFonts w:cs="Times New Roman"/>
        </w:rPr>
        <w:t>tások, jelenléti ívek, eredmény</w:t>
      </w:r>
      <w:r w:rsidRPr="00B33E1D">
        <w:rPr>
          <w:rFonts w:cs="Times New Roman"/>
        </w:rPr>
        <w:t>kimutatás stb. készítése.</w:t>
      </w:r>
    </w:p>
    <w:p w:rsidR="009E1B78" w:rsidRPr="00B33E1D" w:rsidRDefault="009E1B78" w:rsidP="003B01A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lastRenderedPageBreak/>
        <w:t>A dokumentumok készülhetnek:</w:t>
      </w:r>
    </w:p>
    <w:p w:rsidR="009E1B78" w:rsidRPr="00B33E1D" w:rsidRDefault="009E1B78" w:rsidP="003B01A1">
      <w:pPr>
        <w:pStyle w:val="Listaszerbekezds"/>
        <w:numPr>
          <w:ilvl w:val="0"/>
          <w:numId w:val="29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minta után,</w:t>
      </w:r>
    </w:p>
    <w:p w:rsidR="009E1B78" w:rsidRPr="00B33E1D" w:rsidRDefault="009E1B78" w:rsidP="003B01A1">
      <w:pPr>
        <w:pStyle w:val="Listaszerbekezds"/>
        <w:numPr>
          <w:ilvl w:val="0"/>
          <w:numId w:val="29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részletes feladattal irányított utasítások szerint,</w:t>
      </w:r>
    </w:p>
    <w:p w:rsidR="009E1B78" w:rsidRPr="00B33E1D" w:rsidRDefault="009E1B78" w:rsidP="003B01A1">
      <w:pPr>
        <w:pStyle w:val="Listaszerbekezds"/>
        <w:numPr>
          <w:ilvl w:val="0"/>
          <w:numId w:val="29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megadott tartalmi szempontok, adatok szerint,</w:t>
      </w:r>
    </w:p>
    <w:p w:rsidR="00A23F09" w:rsidRPr="00B33E1D" w:rsidRDefault="009E1B78" w:rsidP="003B01A1">
      <w:pPr>
        <w:pStyle w:val="Listaszerbekezds"/>
        <w:numPr>
          <w:ilvl w:val="0"/>
          <w:numId w:val="29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információval történő kiegészítéssel stb.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9E1B7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Adatbázisok készítése a titkári munkában</w:t>
      </w:r>
    </w:p>
    <w:p w:rsidR="009E1B78" w:rsidRPr="00B33E1D" w:rsidRDefault="009E1B78" w:rsidP="009E1B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irodai, titkári munka tartalmához kapcsolódóan egy adatbázis-kezelő program alapfunkcióinak alkalmazása:</w:t>
      </w:r>
    </w:p>
    <w:p w:rsidR="009E1B78" w:rsidRPr="00B33E1D" w:rsidRDefault="009E1B78" w:rsidP="00900337">
      <w:pPr>
        <w:pStyle w:val="Listaszerbekezds"/>
        <w:numPr>
          <w:ilvl w:val="0"/>
          <w:numId w:val="30"/>
        </w:numPr>
        <w:tabs>
          <w:tab w:val="left" w:pos="1418"/>
          <w:tab w:val="right" w:pos="9072"/>
        </w:tabs>
        <w:spacing w:after="0"/>
        <w:ind w:left="1418" w:hanging="218"/>
        <w:rPr>
          <w:rFonts w:cs="Times New Roman"/>
        </w:rPr>
      </w:pPr>
      <w:r w:rsidRPr="00B33E1D">
        <w:rPr>
          <w:rFonts w:cs="Times New Roman"/>
        </w:rPr>
        <w:t>adatbázisba adatok feltöltése (forrásfájlban kapott adatok bővítése, módosítása, egyéni adatbevitel),</w:t>
      </w:r>
    </w:p>
    <w:p w:rsidR="009E1B78" w:rsidRPr="00B33E1D" w:rsidRDefault="009E1B78" w:rsidP="00900337">
      <w:pPr>
        <w:pStyle w:val="Listaszerbekezds"/>
        <w:numPr>
          <w:ilvl w:val="0"/>
          <w:numId w:val="30"/>
        </w:numPr>
        <w:tabs>
          <w:tab w:val="left" w:pos="1418"/>
          <w:tab w:val="right" w:pos="9072"/>
        </w:tabs>
        <w:spacing w:after="0"/>
        <w:ind w:left="1418" w:hanging="218"/>
        <w:rPr>
          <w:rFonts w:cs="Times New Roman"/>
        </w:rPr>
      </w:pPr>
      <w:r w:rsidRPr="00B33E1D">
        <w:rPr>
          <w:rFonts w:cs="Times New Roman"/>
        </w:rPr>
        <w:t>adattáblából adatok kikeresése (szűrés),</w:t>
      </w:r>
    </w:p>
    <w:p w:rsidR="009E1B78" w:rsidRPr="00B33E1D" w:rsidRDefault="009E1B78" w:rsidP="00900337">
      <w:pPr>
        <w:pStyle w:val="Listaszerbekezds"/>
        <w:numPr>
          <w:ilvl w:val="0"/>
          <w:numId w:val="30"/>
        </w:numPr>
        <w:tabs>
          <w:tab w:val="left" w:pos="1418"/>
          <w:tab w:val="right" w:pos="9072"/>
        </w:tabs>
        <w:spacing w:after="0"/>
        <w:ind w:left="1418" w:hanging="218"/>
        <w:rPr>
          <w:rFonts w:cs="Times New Roman"/>
        </w:rPr>
      </w:pPr>
      <w:r w:rsidRPr="00B33E1D">
        <w:rPr>
          <w:rFonts w:cs="Times New Roman"/>
        </w:rPr>
        <w:t>rekordok módosítása, beszúrása, törlése,</w:t>
      </w:r>
    </w:p>
    <w:p w:rsidR="009E1B78" w:rsidRPr="00B33E1D" w:rsidRDefault="009E1B78" w:rsidP="00900337">
      <w:pPr>
        <w:pStyle w:val="Listaszerbekezds"/>
        <w:numPr>
          <w:ilvl w:val="0"/>
          <w:numId w:val="30"/>
        </w:numPr>
        <w:tabs>
          <w:tab w:val="left" w:pos="1418"/>
          <w:tab w:val="right" w:pos="9072"/>
        </w:tabs>
        <w:spacing w:after="0"/>
        <w:ind w:left="1418" w:hanging="218"/>
        <w:rPr>
          <w:rFonts w:cs="Times New Roman"/>
        </w:rPr>
      </w:pPr>
      <w:r w:rsidRPr="00B33E1D">
        <w:rPr>
          <w:rFonts w:cs="Times New Roman"/>
        </w:rPr>
        <w:t>adatok rendezése a táblákban,</w:t>
      </w:r>
    </w:p>
    <w:p w:rsidR="009E1B78" w:rsidRPr="00B33E1D" w:rsidRDefault="009E1B78" w:rsidP="00900337">
      <w:pPr>
        <w:pStyle w:val="Listaszerbekezds"/>
        <w:numPr>
          <w:ilvl w:val="0"/>
          <w:numId w:val="30"/>
        </w:numPr>
        <w:tabs>
          <w:tab w:val="left" w:pos="1418"/>
          <w:tab w:val="right" w:pos="9072"/>
        </w:tabs>
        <w:spacing w:after="0"/>
        <w:ind w:left="1418" w:hanging="218"/>
        <w:rPr>
          <w:rFonts w:cs="Times New Roman"/>
        </w:rPr>
      </w:pPr>
      <w:r w:rsidRPr="00B33E1D">
        <w:rPr>
          <w:rFonts w:cs="Times New Roman"/>
        </w:rPr>
        <w:t>lekérdezés létrehozása, mentése, szerkesztése,</w:t>
      </w:r>
    </w:p>
    <w:p w:rsidR="009E1B78" w:rsidRPr="00B33E1D" w:rsidRDefault="009E1B78" w:rsidP="00900337">
      <w:pPr>
        <w:pStyle w:val="Listaszerbekezds"/>
        <w:numPr>
          <w:ilvl w:val="0"/>
          <w:numId w:val="30"/>
        </w:numPr>
        <w:tabs>
          <w:tab w:val="left" w:pos="1418"/>
          <w:tab w:val="right" w:pos="9072"/>
        </w:tabs>
        <w:spacing w:after="0"/>
        <w:ind w:left="1418" w:hanging="218"/>
        <w:rPr>
          <w:rFonts w:cs="Times New Roman"/>
        </w:rPr>
      </w:pPr>
      <w:r w:rsidRPr="00B33E1D">
        <w:rPr>
          <w:rFonts w:cs="Times New Roman"/>
        </w:rPr>
        <w:t>jelentés készítése, módosítása, nyomtatása.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9E1B7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 xml:space="preserve">A </w:t>
      </w:r>
      <w:proofErr w:type="gramStart"/>
      <w:r w:rsidRPr="00B33E1D">
        <w:rPr>
          <w:rFonts w:cs="Times New Roman"/>
          <w:b/>
          <w:i/>
          <w:szCs w:val="24"/>
        </w:rPr>
        <w:t>prezentáció</w:t>
      </w:r>
      <w:proofErr w:type="gramEnd"/>
      <w:r w:rsidRPr="00B33E1D">
        <w:rPr>
          <w:rFonts w:cs="Times New Roman"/>
          <w:b/>
          <w:i/>
          <w:szCs w:val="24"/>
        </w:rPr>
        <w:t xml:space="preserve"> mint kommunikációs technika</w:t>
      </w:r>
    </w:p>
    <w:p w:rsidR="009E1B78" w:rsidRPr="00B33E1D" w:rsidRDefault="009E1B78" w:rsidP="009E1B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prezentációkészítés jelentősége a titkári munkában</w:t>
      </w:r>
      <w:r w:rsidR="00900337" w:rsidRPr="00B33E1D">
        <w:rPr>
          <w:rFonts w:cs="Times New Roman"/>
        </w:rPr>
        <w:t>.</w:t>
      </w:r>
    </w:p>
    <w:p w:rsidR="009E1B78" w:rsidRPr="00B33E1D" w:rsidRDefault="009E1B78" w:rsidP="009E1B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prezentációkészítés lépései (felkészülés, tervezés, megvalósítás)</w:t>
      </w:r>
      <w:r w:rsidR="00900337" w:rsidRPr="00B33E1D">
        <w:rPr>
          <w:rFonts w:cs="Times New Roman"/>
        </w:rPr>
        <w:t>.</w:t>
      </w:r>
    </w:p>
    <w:p w:rsidR="009E1B78" w:rsidRPr="00B33E1D" w:rsidRDefault="009E1B78" w:rsidP="009E1B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Tipográfiai alapismeretek (betűk, szöveg, színek stb.)</w:t>
      </w:r>
      <w:r w:rsidR="00900337" w:rsidRPr="00B33E1D">
        <w:rPr>
          <w:rFonts w:cs="Times New Roman"/>
        </w:rPr>
        <w:t>.</w:t>
      </w:r>
    </w:p>
    <w:p w:rsidR="009E1B78" w:rsidRPr="00B33E1D" w:rsidRDefault="009E1B78" w:rsidP="009E1B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Szervezetek, termékek, szolgáltatások prezentációjának előírásai</w:t>
      </w:r>
      <w:r w:rsidR="00900337" w:rsidRPr="00B33E1D">
        <w:rPr>
          <w:rFonts w:cs="Times New Roman"/>
        </w:rPr>
        <w:t>.</w:t>
      </w:r>
    </w:p>
    <w:p w:rsidR="00A23F09" w:rsidRPr="00B33E1D" w:rsidRDefault="009E1B7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Prezentációk készítése</w:t>
      </w:r>
      <w:r w:rsidR="00FA69D0" w:rsidRPr="00B33E1D">
        <w:rPr>
          <w:rFonts w:cs="Times New Roman"/>
        </w:rPr>
        <w:t xml:space="preserve"> </w:t>
      </w:r>
      <w:r w:rsidRPr="00B33E1D">
        <w:rPr>
          <w:rFonts w:cs="Times New Roman"/>
        </w:rPr>
        <w:t>egy konkrét bemutató készítő programban</w:t>
      </w:r>
      <w:r w:rsidR="00900337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1A7EE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A weblapkészítés alapjai</w:t>
      </w:r>
    </w:p>
    <w:p w:rsidR="001A7EEE" w:rsidRPr="00B33E1D" w:rsidRDefault="001A7EEE" w:rsidP="001A7EE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Honlap-készítési alapfogalmak</w:t>
      </w:r>
      <w:r w:rsidR="00900337" w:rsidRPr="00B33E1D">
        <w:rPr>
          <w:rFonts w:cs="Times New Roman"/>
        </w:rPr>
        <w:t>.</w:t>
      </w:r>
    </w:p>
    <w:p w:rsidR="001A7EEE" w:rsidRPr="00B33E1D" w:rsidRDefault="001A7EEE" w:rsidP="001A7EE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weblapok funkciója, szerkezeti felépítése, HTML kódok</w:t>
      </w:r>
      <w:r w:rsidR="00900337" w:rsidRPr="00B33E1D">
        <w:rPr>
          <w:rFonts w:cs="Times New Roman"/>
        </w:rPr>
        <w:t>.</w:t>
      </w:r>
    </w:p>
    <w:p w:rsidR="001A7EEE" w:rsidRPr="00B33E1D" w:rsidRDefault="001A7EEE" w:rsidP="001A7EE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Bekezdések, felsorolások</w:t>
      </w:r>
      <w:r w:rsidR="00900337" w:rsidRPr="00B33E1D">
        <w:rPr>
          <w:rFonts w:cs="Times New Roman"/>
        </w:rPr>
        <w:t>.</w:t>
      </w:r>
    </w:p>
    <w:p w:rsidR="001A7EEE" w:rsidRPr="00B33E1D" w:rsidRDefault="001A7EEE" w:rsidP="001A7EE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Táblázatok</w:t>
      </w:r>
      <w:r w:rsidR="00900337" w:rsidRPr="00B33E1D">
        <w:rPr>
          <w:rFonts w:cs="Times New Roman"/>
        </w:rPr>
        <w:t>.</w:t>
      </w:r>
    </w:p>
    <w:p w:rsidR="001A7EEE" w:rsidRPr="00B33E1D" w:rsidRDefault="001A7EEE" w:rsidP="001A7EE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Képek használata</w:t>
      </w:r>
      <w:r w:rsidR="00900337" w:rsidRPr="00B33E1D">
        <w:rPr>
          <w:rFonts w:cs="Times New Roman"/>
        </w:rPr>
        <w:t>.</w:t>
      </w:r>
    </w:p>
    <w:p w:rsidR="001A7EEE" w:rsidRPr="00B33E1D" w:rsidRDefault="001A7EEE" w:rsidP="001A7EE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Hivatkozások</w:t>
      </w:r>
      <w:r w:rsidR="00900337" w:rsidRPr="00B33E1D">
        <w:rPr>
          <w:rFonts w:cs="Times New Roman"/>
        </w:rPr>
        <w:t>.</w:t>
      </w:r>
    </w:p>
    <w:p w:rsidR="00A23F09" w:rsidRPr="00B33E1D" w:rsidRDefault="001A7EEE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Weblapkészítés gyakorlata</w:t>
      </w:r>
      <w:r w:rsidR="00900337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képzés javasolt helyszíne (ajánlás)</w:t>
      </w:r>
    </w:p>
    <w:p w:rsidR="00A23F09" w:rsidRPr="00B33E1D" w:rsidRDefault="001A7EEE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Számítógépterem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értékelésének módja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nemzeti köznevelésről szóló 2011. évi </w:t>
      </w:r>
      <w:r w:rsidR="001D6339">
        <w:rPr>
          <w:rFonts w:cs="Times New Roman"/>
        </w:rPr>
        <w:t xml:space="preserve">CXC. törvény </w:t>
      </w:r>
      <w:r w:rsidRPr="00B33E1D">
        <w:rPr>
          <w:rFonts w:cs="Times New Roman"/>
        </w:rPr>
        <w:t xml:space="preserve">54. § </w:t>
      </w:r>
      <w:r w:rsidR="00A73C77">
        <w:rPr>
          <w:rFonts w:cs="Times New Roman"/>
        </w:rPr>
        <w:t>(2) bekezdés a)</w:t>
      </w:r>
      <w:r w:rsidRPr="00B33E1D">
        <w:rPr>
          <w:rFonts w:cs="Times New Roman"/>
        </w:rPr>
        <w:t xml:space="preserve"> pontja sz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rinti értékeléssel.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spacing w:after="200" w:line="276" w:lineRule="auto"/>
        <w:jc w:val="left"/>
        <w:rPr>
          <w:rFonts w:cs="Times New Roman"/>
        </w:rPr>
      </w:pPr>
      <w:r w:rsidRPr="00B33E1D">
        <w:rPr>
          <w:rFonts w:cs="Times New Roman"/>
        </w:rPr>
        <w:br w:type="page"/>
      </w:r>
    </w:p>
    <w:p w:rsidR="00A23F09" w:rsidRPr="00B33E1D" w:rsidRDefault="00A23F09" w:rsidP="00A23F09">
      <w:pPr>
        <w:rPr>
          <w:rFonts w:cs="Times New Roman"/>
        </w:rPr>
      </w:pPr>
    </w:p>
    <w:p w:rsidR="00A23F09" w:rsidRPr="00B33E1D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A</w:t>
      </w:r>
    </w:p>
    <w:p w:rsidR="00A23F09" w:rsidRPr="00B33E1D" w:rsidRDefault="00FB64CB" w:rsidP="00A23F09">
      <w:pPr>
        <w:spacing w:after="4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12083-16</w:t>
      </w:r>
      <w:r w:rsidR="00A23F09" w:rsidRPr="00B33E1D">
        <w:rPr>
          <w:rFonts w:cs="Times New Roman"/>
          <w:b/>
          <w:sz w:val="36"/>
        </w:rPr>
        <w:t xml:space="preserve"> azonosító számú</w:t>
      </w:r>
    </w:p>
    <w:p w:rsidR="00A23F09" w:rsidRPr="00B33E1D" w:rsidRDefault="00FB64CB" w:rsidP="00A23F09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Gyorsírás</w:t>
      </w:r>
    </w:p>
    <w:p w:rsidR="00A23F09" w:rsidRPr="00B33E1D" w:rsidRDefault="00A23F09" w:rsidP="00A23F09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megnevezésű</w:t>
      </w:r>
    </w:p>
    <w:p w:rsidR="00A23F09" w:rsidRPr="00B33E1D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szakmai követelménymodul</w:t>
      </w:r>
    </w:p>
    <w:p w:rsidR="00A23F09" w:rsidRPr="00B33E1D" w:rsidRDefault="00A23F09" w:rsidP="00A23F09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tantárgyai, témakörei</w:t>
      </w:r>
    </w:p>
    <w:p w:rsidR="00A23F09" w:rsidRPr="00B33E1D" w:rsidRDefault="00A23F09" w:rsidP="00A23F09">
      <w:pPr>
        <w:spacing w:after="200" w:line="276" w:lineRule="auto"/>
        <w:jc w:val="left"/>
        <w:rPr>
          <w:rFonts w:cs="Times New Roman"/>
        </w:rPr>
      </w:pPr>
      <w:r w:rsidRPr="00B33E1D">
        <w:rPr>
          <w:rFonts w:cs="Times New Roman"/>
        </w:rPr>
        <w:br w:type="page"/>
      </w:r>
    </w:p>
    <w:p w:rsidR="00A23F09" w:rsidRPr="00B33E1D" w:rsidRDefault="00A23F09" w:rsidP="00A23F09">
      <w:pPr>
        <w:rPr>
          <w:rFonts w:cs="Times New Roman"/>
        </w:rPr>
      </w:pPr>
      <w:r w:rsidRPr="00B33E1D">
        <w:rPr>
          <w:rFonts w:cs="Times New Roman"/>
        </w:rPr>
        <w:lastRenderedPageBreak/>
        <w:t xml:space="preserve">A </w:t>
      </w:r>
      <w:r w:rsidR="00FB64CB" w:rsidRPr="00B33E1D">
        <w:rPr>
          <w:rFonts w:cs="Times New Roman"/>
        </w:rPr>
        <w:t>12083-16</w:t>
      </w:r>
      <w:r w:rsidRPr="00B33E1D">
        <w:rPr>
          <w:rFonts w:cs="Times New Roman"/>
        </w:rPr>
        <w:t xml:space="preserve"> azonosító számú </w:t>
      </w:r>
      <w:r w:rsidR="00FB64CB" w:rsidRPr="00B33E1D">
        <w:rPr>
          <w:rFonts w:cs="Times New Roman"/>
        </w:rPr>
        <w:t>Gyorsírás</w:t>
      </w:r>
      <w:r w:rsidRPr="00B33E1D">
        <w:rPr>
          <w:rFonts w:cs="Times New Roman"/>
        </w:rPr>
        <w:t xml:space="preserve"> megnevezésű szakmai követelménymodulhoz tartozó tantárgyak és témakörök oktatása </w:t>
      </w:r>
      <w:r w:rsidR="00B600F5">
        <w:rPr>
          <w:rFonts w:cs="Times New Roman"/>
        </w:rPr>
        <w:t>során fejlesztendő kompetenciák:</w:t>
      </w:r>
    </w:p>
    <w:tbl>
      <w:tblPr>
        <w:tblW w:w="0" w:type="auto"/>
        <w:jc w:val="center"/>
        <w:tblInd w:w="-22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23"/>
        <w:gridCol w:w="758"/>
      </w:tblGrid>
      <w:tr w:rsidR="008B4519" w:rsidRPr="00B33E1D" w:rsidTr="004B01CA">
        <w:trPr>
          <w:cantSplit/>
          <w:trHeight w:val="1697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Gyorsírás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br/>
              <w:t>gyakorlata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Gyorsírással jegyzi a felettese utasításait, a munkatársak, ügyfelek személyesen, telefonon hagyott üzeneteit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Gyorsírással jegyzi az értekezleten, megbeszéléseken elhangzott fontosabb információkat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Egyezteti főnökével az esemény, az adatjegyzés körülményeit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Összegyűjti az eseménnyel, adatjegyzéssel kapcsolatos informác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i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ókat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Előkészíti a jegyzés körülményeit (tartalmi, tárgyi, technikai el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ő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készületek)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Kezeli a jegyzéshez vagy a jegyzés támogatásához alkalmazott technikai eszközöket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adatjegyzéssel összefüggésben azonosítja a személyeket, ada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t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egyeztetést végez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Begyűjti és nyilvántartja az eseményen való részvétellel, adatjeg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y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zéssel kapcsolatos dokumentumokat, tárgyi eszközöket, melyekről jegyzéket készít és gondoskodik ezek visszaszolgáltatásáról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Gondoskodik a birtokába jutott adatok bizalmas kezeléséről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rögzített esemény történéseinek megfogalmazását stilizálja, nyelvhelyességi szempontból javítja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Gyorsírási jegyzeteiből feljegyzést, emlékeztetőt, összefoglalót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sztenogramból készített áttételt (dokumentumot) megszerkeszti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Ügyiratot, levelet készít sztenogramból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Szükség szerint adatokat szolgáltat az esemény és az adatok rögz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í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tésével kapcsolatosan az adatvédelmi szabályok betartásával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gyorsírás jelei és jelölési módjai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gyorsírás alapvető rövidítései és rövidítési eljárásai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adatrögzítés jogszabályi háttere, az adatvédelem szempontjai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adatrögzítés és szövegjegyzés technikái (gyorsírás, technikai eszközök)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magyar nyelv gyorsírási sajátosságai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gyorsírással készített dokumentumok fajtái (emlékeztető, fe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l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jegyzés, jegyzőkönyv)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gyorsírással készített dokumentumok szerkesztésének követe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l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adat-, eseményrögzítés, az előkészítés teendői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Gyorsírás (szövegjegyzés: 100 szótag/perc)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lastRenderedPageBreak/>
              <w:t>Áttételkészítés, kivonatolás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Helyesírás, helyes nyelvhasználat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Gépírás tízujjas vakírással (170 leütés/perc)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Hallott szakmai nyelvű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Kézügyesség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Kitartás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Tömör fogalmazás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Visszacsatolási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Kontroll (ellenőrzés)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Lényegfelismerés (lényeglátás)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Emlékezőképesség (ismeretmegőrzés)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:rsidR="00A23F09" w:rsidRPr="00B33E1D" w:rsidRDefault="00A23F09" w:rsidP="00A23F09">
      <w:pPr>
        <w:rPr>
          <w:rFonts w:cs="Times New Roman"/>
        </w:rPr>
      </w:pPr>
    </w:p>
    <w:p w:rsidR="00A23F09" w:rsidRPr="00B33E1D" w:rsidRDefault="00FB64CB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Gyorsírás gyakorlata</w:t>
      </w:r>
      <w:r w:rsidR="00A23F09" w:rsidRPr="00B33E1D">
        <w:rPr>
          <w:rFonts w:cs="Times New Roman"/>
          <w:b/>
        </w:rPr>
        <w:t xml:space="preserve"> tantárgy</w:t>
      </w:r>
      <w:r w:rsidR="00A23F09" w:rsidRPr="00B33E1D">
        <w:rPr>
          <w:rFonts w:cs="Times New Roman"/>
          <w:b/>
        </w:rPr>
        <w:tab/>
      </w:r>
      <w:r w:rsidRPr="00B33E1D">
        <w:rPr>
          <w:rFonts w:cs="Times New Roman"/>
          <w:b/>
        </w:rPr>
        <w:t>330</w:t>
      </w:r>
      <w:r w:rsidR="00A23F09" w:rsidRPr="00B33E1D">
        <w:rPr>
          <w:rFonts w:cs="Times New Roman"/>
          <w:b/>
        </w:rPr>
        <w:t xml:space="preserve"> óra/</w:t>
      </w:r>
      <w:r w:rsidRPr="00B33E1D">
        <w:rPr>
          <w:rFonts w:cs="Times New Roman"/>
          <w:b/>
        </w:rPr>
        <w:t>340</w:t>
      </w:r>
      <w:r w:rsidR="00A23F09" w:rsidRPr="00B33E1D">
        <w:rPr>
          <w:rFonts w:cs="Times New Roman"/>
          <w:b/>
        </w:rPr>
        <w:t xml:space="preserve"> óra*</w:t>
      </w:r>
    </w:p>
    <w:p w:rsidR="00A23F09" w:rsidRPr="00B33E1D" w:rsidRDefault="00A23F09" w:rsidP="00A23F09">
      <w:pPr>
        <w:spacing w:after="0"/>
        <w:jc w:val="right"/>
        <w:rPr>
          <w:rFonts w:cs="Times New Roman"/>
          <w:sz w:val="20"/>
        </w:rPr>
      </w:pPr>
      <w:r w:rsidRPr="00B33E1D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A tantárgy a</w:t>
      </w:r>
      <w:r w:rsidR="00FA69D0" w:rsidRPr="00B33E1D">
        <w:rPr>
          <w:rFonts w:cs="Times New Roman"/>
        </w:rPr>
        <w:t xml:space="preserve"> fő</w:t>
      </w:r>
      <w:r w:rsidRPr="00B33E1D">
        <w:rPr>
          <w:rFonts w:cs="Times New Roman"/>
        </w:rPr>
        <w:t>szakképesítéshez kapcsolódik.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tanításának célja</w:t>
      </w:r>
    </w:p>
    <w:p w:rsidR="00A23F09" w:rsidRPr="00B33E1D" w:rsidRDefault="00FB64CB" w:rsidP="00FB64CB">
      <w:pPr>
        <w:spacing w:after="0"/>
        <w:ind w:left="426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 xml:space="preserve">A </w:t>
      </w:r>
      <w:r w:rsidRPr="00B33E1D">
        <w:rPr>
          <w:rFonts w:cs="Times New Roman"/>
          <w:b/>
          <w:szCs w:val="24"/>
        </w:rPr>
        <w:t>Gyorsírás gyakorlata</w:t>
      </w:r>
      <w:r w:rsidRPr="00B33E1D">
        <w:rPr>
          <w:rFonts w:cs="Times New Roman"/>
          <w:szCs w:val="24"/>
        </w:rPr>
        <w:t xml:space="preserve"> tantárgy alapvető célja, hogy a tanuló elsajátítsa a </w:t>
      </w:r>
      <w:proofErr w:type="gramStart"/>
      <w:r w:rsidRPr="00B33E1D">
        <w:rPr>
          <w:rFonts w:cs="Times New Roman"/>
          <w:szCs w:val="24"/>
        </w:rPr>
        <w:t>gyorsírást</w:t>
      </w:r>
      <w:proofErr w:type="gramEnd"/>
      <w:r w:rsidRPr="00B33E1D">
        <w:rPr>
          <w:rFonts w:cs="Times New Roman"/>
          <w:szCs w:val="24"/>
        </w:rPr>
        <w:t xml:space="preserve"> mint speciális írástevékenységet, melynek jellemzője egy sajátos jelkészlet és hangjelöl</w:t>
      </w:r>
      <w:r w:rsidRPr="00B33E1D">
        <w:rPr>
          <w:rFonts w:cs="Times New Roman"/>
          <w:szCs w:val="24"/>
        </w:rPr>
        <w:t>é</w:t>
      </w:r>
      <w:r w:rsidRPr="00B33E1D">
        <w:rPr>
          <w:rFonts w:cs="Times New Roman"/>
          <w:szCs w:val="24"/>
        </w:rPr>
        <w:t>si eljárás, valamint az ezek alapján előállított és alkalmazott rövidítések, illetve rövidítési módok. A tanuló ennek birtokában képes lesz rövid és min. 100 szótag/perc sebességgel elhangzó közlések, információk, diktátumok stb. gyorsírással történő jegyzésére és ezek közérthető formában történő áttételére – alkalmazva a tízujjas vakírás technikáját –, t</w:t>
      </w:r>
      <w:r w:rsidRPr="00B33E1D">
        <w:rPr>
          <w:rFonts w:cs="Times New Roman"/>
          <w:szCs w:val="24"/>
        </w:rPr>
        <w:t>o</w:t>
      </w:r>
      <w:r w:rsidRPr="00B33E1D">
        <w:rPr>
          <w:rFonts w:cs="Times New Roman"/>
          <w:szCs w:val="24"/>
        </w:rPr>
        <w:t>vábbá az így előállított dokumentumok, iratok, levelek megszerkesztésére.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Kapcsolódó közismereti, szakmai tartalmak</w:t>
      </w:r>
    </w:p>
    <w:p w:rsidR="00A23F09" w:rsidRPr="00B33E1D" w:rsidRDefault="00FA69D0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Magyar nyelvtan, informatika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Témakörök</w:t>
      </w:r>
    </w:p>
    <w:p w:rsidR="00A23F09" w:rsidRPr="00B33E1D" w:rsidRDefault="00FB64C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A gyorsírás alapelemei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egységes magyar gyorsírás hasznossága, alapvető jellemzői</w:t>
      </w:r>
      <w:r w:rsidR="00900337" w:rsidRPr="00B33E1D">
        <w:rPr>
          <w:rFonts w:cs="Times New Roman"/>
        </w:rPr>
        <w:t>.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gyorsírási tevékenység mibenléte: jelek, jelölési módok, rövidítések, rövidítési e</w:t>
      </w:r>
      <w:r w:rsidRPr="00B33E1D">
        <w:rPr>
          <w:rFonts w:cs="Times New Roman"/>
        </w:rPr>
        <w:t>l</w:t>
      </w:r>
      <w:r w:rsidRPr="00B33E1D">
        <w:rPr>
          <w:rFonts w:cs="Times New Roman"/>
        </w:rPr>
        <w:t>járások</w:t>
      </w:r>
      <w:r w:rsidR="00900337" w:rsidRPr="00B33E1D">
        <w:rPr>
          <w:rFonts w:cs="Times New Roman"/>
        </w:rPr>
        <w:t>.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gyorsírás és a nyelv kapcsolata</w:t>
      </w:r>
      <w:r w:rsidR="00900337" w:rsidRPr="00B33E1D">
        <w:rPr>
          <w:rFonts w:cs="Times New Roman"/>
        </w:rPr>
        <w:t>.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gyorsírás és a helyesírás</w:t>
      </w:r>
      <w:r w:rsidR="00900337" w:rsidRPr="00B33E1D">
        <w:rPr>
          <w:rFonts w:cs="Times New Roman"/>
        </w:rPr>
        <w:t>.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gyorsírás és a beszéd kapcsolata</w:t>
      </w:r>
      <w:r w:rsidR="00900337" w:rsidRPr="00B33E1D">
        <w:rPr>
          <w:rFonts w:cs="Times New Roman"/>
        </w:rPr>
        <w:t>.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gyorsírás alapvető fogalmai (gyorsírás, sztenogram, áttétel, jel, jelölés, rövidítés stb.)</w:t>
      </w:r>
      <w:r w:rsidR="00900337" w:rsidRPr="00B33E1D">
        <w:rPr>
          <w:rFonts w:cs="Times New Roman"/>
        </w:rPr>
        <w:t>.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Nyelvtani (hangtani), nyelvhasználati ismeretek a gyorsíráshoz (magas, mély m</w:t>
      </w:r>
      <w:r w:rsidRPr="00B33E1D">
        <w:rPr>
          <w:rFonts w:cs="Times New Roman"/>
        </w:rPr>
        <w:t>a</w:t>
      </w:r>
      <w:r w:rsidRPr="00B33E1D">
        <w:rPr>
          <w:rFonts w:cs="Times New Roman"/>
        </w:rPr>
        <w:t>gánhangzók, hosszú, rövid mássalhangzók, hangrend stb.)</w:t>
      </w:r>
      <w:r w:rsidR="00900337" w:rsidRPr="00B33E1D">
        <w:rPr>
          <w:rFonts w:cs="Times New Roman"/>
        </w:rPr>
        <w:t>.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Szükséges felszerelések, elvárások</w:t>
      </w:r>
      <w:r w:rsidR="00900337" w:rsidRPr="00B33E1D">
        <w:rPr>
          <w:rFonts w:cs="Times New Roman"/>
        </w:rPr>
        <w:t>.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Vonalgyakorlatok; a gyorsírás jelelemei</w:t>
      </w:r>
      <w:r w:rsidR="00900337" w:rsidRPr="00B33E1D">
        <w:rPr>
          <w:rFonts w:cs="Times New Roman"/>
        </w:rPr>
        <w:t>.</w:t>
      </w:r>
    </w:p>
    <w:p w:rsidR="00A23F09" w:rsidRPr="00B33E1D" w:rsidRDefault="00FB64C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Írástechnikai gyakorlatok</w:t>
      </w:r>
      <w:r w:rsidR="00900337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FB64C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Jelöléstani alapok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Hangjelölések: mássalhangzójelek; az </w:t>
      </w:r>
      <w:proofErr w:type="gramStart"/>
      <w:r w:rsidRPr="00B33E1D">
        <w:rPr>
          <w:rFonts w:cs="Times New Roman"/>
        </w:rPr>
        <w:t>a</w:t>
      </w:r>
      <w:proofErr w:type="gramEnd"/>
      <w:r w:rsidRPr="00B33E1D">
        <w:rPr>
          <w:rFonts w:cs="Times New Roman"/>
        </w:rPr>
        <w:t>, e jele és jelölése; az á, é hang jele és jelöl</w:t>
      </w:r>
      <w:r w:rsidRPr="00B33E1D">
        <w:rPr>
          <w:rFonts w:cs="Times New Roman"/>
        </w:rPr>
        <w:t>é</w:t>
      </w:r>
      <w:r w:rsidRPr="00B33E1D">
        <w:rPr>
          <w:rFonts w:cs="Times New Roman"/>
        </w:rPr>
        <w:t>se szó belsejében</w:t>
      </w:r>
      <w:r w:rsidR="00900337" w:rsidRPr="00B33E1D">
        <w:rPr>
          <w:rFonts w:cs="Times New Roman"/>
        </w:rPr>
        <w:t>.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Szavak írása: egy és több szótagú szavak, vegyes hangrendű szavak, igekötős igék, összetett szavak írása</w:t>
      </w:r>
      <w:r w:rsidR="00900337" w:rsidRPr="00B33E1D">
        <w:rPr>
          <w:rFonts w:cs="Times New Roman"/>
        </w:rPr>
        <w:t>.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Magánhangzó-torlódás (pl. </w:t>
      </w:r>
      <w:proofErr w:type="spellStart"/>
      <w:r w:rsidRPr="00B33E1D">
        <w:rPr>
          <w:rFonts w:cs="Times New Roman"/>
        </w:rPr>
        <w:t>ea</w:t>
      </w:r>
      <w:proofErr w:type="spellEnd"/>
      <w:r w:rsidRPr="00B33E1D">
        <w:rPr>
          <w:rFonts w:cs="Times New Roman"/>
        </w:rPr>
        <w:t xml:space="preserve">, </w:t>
      </w:r>
      <w:proofErr w:type="spellStart"/>
      <w:r w:rsidRPr="00B33E1D">
        <w:rPr>
          <w:rFonts w:cs="Times New Roman"/>
        </w:rPr>
        <w:t>eá</w:t>
      </w:r>
      <w:proofErr w:type="spellEnd"/>
      <w:r w:rsidRPr="00B33E1D">
        <w:rPr>
          <w:rFonts w:cs="Times New Roman"/>
        </w:rPr>
        <w:t xml:space="preserve">, </w:t>
      </w:r>
      <w:proofErr w:type="spellStart"/>
      <w:r w:rsidRPr="00B33E1D">
        <w:rPr>
          <w:rFonts w:cs="Times New Roman"/>
        </w:rPr>
        <w:t>áa</w:t>
      </w:r>
      <w:proofErr w:type="spellEnd"/>
      <w:r w:rsidRPr="00B33E1D">
        <w:rPr>
          <w:rFonts w:cs="Times New Roman"/>
        </w:rPr>
        <w:t xml:space="preserve">, </w:t>
      </w:r>
      <w:proofErr w:type="spellStart"/>
      <w:r w:rsidRPr="00B33E1D">
        <w:rPr>
          <w:rFonts w:cs="Times New Roman"/>
        </w:rPr>
        <w:t>aá</w:t>
      </w:r>
      <w:proofErr w:type="spellEnd"/>
      <w:r w:rsidRPr="00B33E1D">
        <w:rPr>
          <w:rFonts w:cs="Times New Roman"/>
        </w:rPr>
        <w:t>)</w:t>
      </w:r>
      <w:r w:rsidR="00900337" w:rsidRPr="00B33E1D">
        <w:rPr>
          <w:rFonts w:cs="Times New Roman"/>
        </w:rPr>
        <w:t>.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Mássalhangzó-torlódás fogalma és jelölési esetei: kiejtés szerinti írás (egyszerűsítés), </w:t>
      </w:r>
      <w:proofErr w:type="spellStart"/>
      <w:r w:rsidRPr="00B33E1D">
        <w:rPr>
          <w:rFonts w:cs="Times New Roman"/>
        </w:rPr>
        <w:t>különjelek</w:t>
      </w:r>
      <w:proofErr w:type="spellEnd"/>
      <w:r w:rsidRPr="00B33E1D">
        <w:rPr>
          <w:rFonts w:cs="Times New Roman"/>
        </w:rPr>
        <w:t xml:space="preserve">, kihagyás, süllyesztés, betű-összeolvasztás, </w:t>
      </w:r>
      <w:proofErr w:type="spellStart"/>
      <w:r w:rsidRPr="00B33E1D">
        <w:rPr>
          <w:rFonts w:cs="Times New Roman"/>
        </w:rPr>
        <w:t>öblösítés</w:t>
      </w:r>
      <w:proofErr w:type="spellEnd"/>
      <w:r w:rsidR="00900337" w:rsidRPr="00B33E1D">
        <w:rPr>
          <w:rFonts w:cs="Times New Roman"/>
        </w:rPr>
        <w:t>.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viszonylagos sor fogalma, írás a viszonylagos soron</w:t>
      </w:r>
      <w:r w:rsidR="00900337" w:rsidRPr="00B33E1D">
        <w:rPr>
          <w:rFonts w:cs="Times New Roman"/>
        </w:rPr>
        <w:t>.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További fogalmak: közel- és távolírás, vékony-vastag jelek, jelelemek, hangrendsz</w:t>
      </w:r>
      <w:r w:rsidRPr="00B33E1D">
        <w:rPr>
          <w:rFonts w:cs="Times New Roman"/>
        </w:rPr>
        <w:t>a</w:t>
      </w:r>
      <w:r w:rsidRPr="00B33E1D">
        <w:rPr>
          <w:rFonts w:cs="Times New Roman"/>
        </w:rPr>
        <w:t>kadás, interpunkciós jelölés, utóvastagítás, kétszer vastagítás, szókép, átírás, áttétel, szabatosság, fonetikus olvasás stb.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FB64C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Rövidítéstani alapok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Rövidítés fogalma; rövidítési eljárások</w:t>
      </w:r>
      <w:r w:rsidR="00900337" w:rsidRPr="00B33E1D">
        <w:rPr>
          <w:rFonts w:cs="Times New Roman"/>
        </w:rPr>
        <w:t>.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Rövidítések alkotása: egyszerű, kezdőhang, elhagyás stb.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Toldalékrövidítések</w:t>
      </w:r>
      <w:r w:rsidR="00900337" w:rsidRPr="00B33E1D">
        <w:rPr>
          <w:rFonts w:cs="Times New Roman"/>
        </w:rPr>
        <w:t>.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Rövidítések alkalmazása a sztenogramban</w:t>
      </w:r>
      <w:r w:rsidR="00900337" w:rsidRPr="00B33E1D">
        <w:rPr>
          <w:rFonts w:cs="Times New Roman"/>
        </w:rPr>
        <w:t>.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B33E1D">
        <w:rPr>
          <w:rFonts w:cs="Times New Roman"/>
        </w:rPr>
        <w:t>Írás diktálás</w:t>
      </w:r>
      <w:proofErr w:type="gramEnd"/>
      <w:r w:rsidRPr="00B33E1D">
        <w:rPr>
          <w:rFonts w:cs="Times New Roman"/>
        </w:rPr>
        <w:t xml:space="preserve"> után, diktálási sebesség: min. 50-60 szótag/perc</w:t>
      </w:r>
      <w:r w:rsidR="00900337" w:rsidRPr="00B33E1D">
        <w:rPr>
          <w:rFonts w:cs="Times New Roman"/>
        </w:rPr>
        <w:t>.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Kézi áttétel készítése, javítása</w:t>
      </w:r>
      <w:r w:rsidR="00900337" w:rsidRPr="00B33E1D">
        <w:rPr>
          <w:rFonts w:cs="Times New Roman"/>
        </w:rPr>
        <w:t>.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33E1D">
        <w:rPr>
          <w:rFonts w:cs="Times New Roman"/>
        </w:rPr>
        <w:t>Sztenogramolvasási</w:t>
      </w:r>
      <w:proofErr w:type="spellEnd"/>
      <w:r w:rsidRPr="00B33E1D">
        <w:rPr>
          <w:rFonts w:cs="Times New Roman"/>
        </w:rPr>
        <w:t xml:space="preserve"> gyakorlatok</w:t>
      </w:r>
      <w:r w:rsidR="00900337" w:rsidRPr="00B33E1D">
        <w:rPr>
          <w:rFonts w:cs="Times New Roman"/>
        </w:rPr>
        <w:t>.</w:t>
      </w:r>
    </w:p>
    <w:p w:rsidR="00A23F09" w:rsidRPr="00B33E1D" w:rsidRDefault="00FB64C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Sztenogram- és írásellenőrzési technikák, javítási eljárások</w:t>
      </w:r>
      <w:r w:rsidR="00900337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FB64C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A magánhangzók jelképes jelölése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Magánhangzók jelképes jelölése: alaki és helyzeti jelmódosítással</w:t>
      </w:r>
      <w:r w:rsidR="00900337" w:rsidRPr="00B33E1D">
        <w:rPr>
          <w:rFonts w:cs="Times New Roman"/>
        </w:rPr>
        <w:t>:</w:t>
      </w:r>
    </w:p>
    <w:p w:rsidR="00FB64CB" w:rsidRPr="00B33E1D" w:rsidRDefault="00FB64CB" w:rsidP="00900337">
      <w:pPr>
        <w:pStyle w:val="Listaszerbekezds"/>
        <w:numPr>
          <w:ilvl w:val="0"/>
          <w:numId w:val="31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nagyítás (felfelé, lefelé, háromsoros)</w:t>
      </w:r>
      <w:r w:rsidR="00900337" w:rsidRPr="00B33E1D">
        <w:rPr>
          <w:rFonts w:cs="Times New Roman"/>
        </w:rPr>
        <w:t>,</w:t>
      </w:r>
    </w:p>
    <w:p w:rsidR="00FB64CB" w:rsidRPr="00B33E1D" w:rsidRDefault="00FB64CB" w:rsidP="00900337">
      <w:pPr>
        <w:pStyle w:val="Listaszerbekezds"/>
        <w:numPr>
          <w:ilvl w:val="0"/>
          <w:numId w:val="31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az á, é jelölése szókép elején, végén: nagyítás, hangzóvonalas jelölés; rövidít</w:t>
      </w:r>
      <w:r w:rsidRPr="00B33E1D">
        <w:rPr>
          <w:rFonts w:cs="Times New Roman"/>
        </w:rPr>
        <w:t>é</w:t>
      </w:r>
      <w:r w:rsidRPr="00B33E1D">
        <w:rPr>
          <w:rFonts w:cs="Times New Roman"/>
        </w:rPr>
        <w:t xml:space="preserve">sek, toldalékrövidítések, </w:t>
      </w:r>
      <w:proofErr w:type="spellStart"/>
      <w:r w:rsidRPr="00B33E1D">
        <w:rPr>
          <w:rFonts w:cs="Times New Roman"/>
        </w:rPr>
        <w:t>különjeles</w:t>
      </w:r>
      <w:proofErr w:type="spellEnd"/>
      <w:r w:rsidRPr="00B33E1D">
        <w:rPr>
          <w:rFonts w:cs="Times New Roman"/>
        </w:rPr>
        <w:t xml:space="preserve"> toldalékrövidítések</w:t>
      </w:r>
      <w:r w:rsidR="00900337" w:rsidRPr="00B33E1D">
        <w:rPr>
          <w:rFonts w:cs="Times New Roman"/>
        </w:rPr>
        <w:t>,</w:t>
      </w:r>
    </w:p>
    <w:p w:rsidR="00FB64CB" w:rsidRPr="00B33E1D" w:rsidRDefault="00FB64CB" w:rsidP="00900337">
      <w:pPr>
        <w:pStyle w:val="Listaszerbekezds"/>
        <w:numPr>
          <w:ilvl w:val="0"/>
          <w:numId w:val="31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 xml:space="preserve">az </w:t>
      </w:r>
      <w:proofErr w:type="spellStart"/>
      <w:r w:rsidRPr="00B33E1D">
        <w:rPr>
          <w:rFonts w:cs="Times New Roman"/>
        </w:rPr>
        <w:t>i-í</w:t>
      </w:r>
      <w:proofErr w:type="spellEnd"/>
      <w:r w:rsidRPr="00B33E1D">
        <w:rPr>
          <w:rFonts w:cs="Times New Roman"/>
        </w:rPr>
        <w:t xml:space="preserve"> jele, jelölése a szó elején, belsejében és végén</w:t>
      </w:r>
      <w:r w:rsidR="00900337" w:rsidRPr="00B33E1D">
        <w:rPr>
          <w:rFonts w:cs="Times New Roman"/>
        </w:rPr>
        <w:t>,</w:t>
      </w:r>
    </w:p>
    <w:p w:rsidR="00FB64CB" w:rsidRPr="00B33E1D" w:rsidRDefault="00FB64CB" w:rsidP="00900337">
      <w:pPr>
        <w:pStyle w:val="Listaszerbekezds"/>
        <w:numPr>
          <w:ilvl w:val="0"/>
          <w:numId w:val="31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háromsoros nagyítás</w:t>
      </w:r>
      <w:r w:rsidR="00900337" w:rsidRPr="00B33E1D">
        <w:rPr>
          <w:rFonts w:cs="Times New Roman"/>
        </w:rPr>
        <w:t>,</w:t>
      </w:r>
    </w:p>
    <w:p w:rsidR="00FB64CB" w:rsidRPr="00B33E1D" w:rsidRDefault="00FB64CB" w:rsidP="00900337">
      <w:pPr>
        <w:pStyle w:val="Listaszerbekezds"/>
        <w:numPr>
          <w:ilvl w:val="0"/>
          <w:numId w:val="31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 xml:space="preserve">az </w:t>
      </w:r>
      <w:proofErr w:type="spellStart"/>
      <w:r w:rsidRPr="00B33E1D">
        <w:rPr>
          <w:rFonts w:cs="Times New Roman"/>
        </w:rPr>
        <w:t>ö-ő</w:t>
      </w:r>
      <w:proofErr w:type="spellEnd"/>
      <w:r w:rsidRPr="00B33E1D">
        <w:rPr>
          <w:rFonts w:cs="Times New Roman"/>
        </w:rPr>
        <w:t xml:space="preserve"> és az </w:t>
      </w:r>
      <w:proofErr w:type="spellStart"/>
      <w:r w:rsidRPr="00B33E1D">
        <w:rPr>
          <w:rFonts w:cs="Times New Roman"/>
        </w:rPr>
        <w:t>o-ó</w:t>
      </w:r>
      <w:proofErr w:type="spellEnd"/>
      <w:r w:rsidRPr="00B33E1D">
        <w:rPr>
          <w:rFonts w:cs="Times New Roman"/>
        </w:rPr>
        <w:t xml:space="preserve"> magánhangzó jele, jelölése a </w:t>
      </w:r>
      <w:r w:rsidR="00900337" w:rsidRPr="00B33E1D">
        <w:rPr>
          <w:rFonts w:cs="Times New Roman"/>
        </w:rPr>
        <w:t>szó elején, végén és belsejében,</w:t>
      </w:r>
    </w:p>
    <w:p w:rsidR="00FB64CB" w:rsidRPr="00B33E1D" w:rsidRDefault="00FB64CB" w:rsidP="00900337">
      <w:pPr>
        <w:pStyle w:val="Listaszerbekezds"/>
        <w:numPr>
          <w:ilvl w:val="0"/>
          <w:numId w:val="31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rövidítések, toldalékrövidítések az i hanggal kapcsolatosan</w:t>
      </w:r>
      <w:r w:rsidR="00900337" w:rsidRPr="00B33E1D">
        <w:rPr>
          <w:rFonts w:cs="Times New Roman"/>
        </w:rPr>
        <w:t>,</w:t>
      </w:r>
    </w:p>
    <w:p w:rsidR="00FB64CB" w:rsidRPr="00B33E1D" w:rsidRDefault="00FB64CB" w:rsidP="00900337">
      <w:pPr>
        <w:pStyle w:val="Listaszerbekezds"/>
        <w:numPr>
          <w:ilvl w:val="0"/>
          <w:numId w:val="31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 xml:space="preserve">az </w:t>
      </w:r>
      <w:proofErr w:type="spellStart"/>
      <w:r w:rsidRPr="00B33E1D">
        <w:rPr>
          <w:rFonts w:cs="Times New Roman"/>
        </w:rPr>
        <w:t>ü-ű</w:t>
      </w:r>
      <w:proofErr w:type="spellEnd"/>
      <w:r w:rsidRPr="00B33E1D">
        <w:rPr>
          <w:rFonts w:cs="Times New Roman"/>
        </w:rPr>
        <w:t xml:space="preserve"> és az </w:t>
      </w:r>
      <w:proofErr w:type="spellStart"/>
      <w:r w:rsidRPr="00B33E1D">
        <w:rPr>
          <w:rFonts w:cs="Times New Roman"/>
        </w:rPr>
        <w:t>u-ú</w:t>
      </w:r>
      <w:proofErr w:type="spellEnd"/>
      <w:r w:rsidRPr="00B33E1D">
        <w:rPr>
          <w:rFonts w:cs="Times New Roman"/>
        </w:rPr>
        <w:t xml:space="preserve"> hang jele, jelölése a szó elején, végén és belsejében</w:t>
      </w:r>
      <w:r w:rsidR="00900337" w:rsidRPr="00B33E1D">
        <w:rPr>
          <w:rFonts w:cs="Times New Roman"/>
        </w:rPr>
        <w:t>,</w:t>
      </w:r>
    </w:p>
    <w:p w:rsidR="00FB64CB" w:rsidRPr="00B33E1D" w:rsidRDefault="00FB64CB" w:rsidP="00900337">
      <w:pPr>
        <w:pStyle w:val="Listaszerbekezds"/>
        <w:numPr>
          <w:ilvl w:val="0"/>
          <w:numId w:val="31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i, ö, o, ü, u hangokat tartalmazó rövidítések, toldalékrövidítések</w:t>
      </w:r>
      <w:r w:rsidR="00900337" w:rsidRPr="00B33E1D">
        <w:rPr>
          <w:rFonts w:cs="Times New Roman"/>
        </w:rPr>
        <w:t>,</w:t>
      </w:r>
    </w:p>
    <w:p w:rsidR="00FB64CB" w:rsidRPr="00B33E1D" w:rsidRDefault="00FB64CB" w:rsidP="00900337">
      <w:pPr>
        <w:pStyle w:val="Listaszerbekezds"/>
        <w:numPr>
          <w:ilvl w:val="0"/>
          <w:numId w:val="31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magánhangzó-torlódások jelölése a szókép elején, belsejében, végén: hangz</w:t>
      </w:r>
      <w:r w:rsidRPr="00B33E1D">
        <w:rPr>
          <w:rFonts w:cs="Times New Roman"/>
        </w:rPr>
        <w:t>ó</w:t>
      </w:r>
      <w:r w:rsidRPr="00B33E1D">
        <w:rPr>
          <w:rFonts w:cs="Times New Roman"/>
        </w:rPr>
        <w:t>vonal, betűjel, utóvastagítás, kétszeres vastagítás, némajel</w:t>
      </w:r>
      <w:r w:rsidR="00900337" w:rsidRPr="00B33E1D">
        <w:rPr>
          <w:rFonts w:cs="Times New Roman"/>
        </w:rPr>
        <w:t>.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kettőshangzó fogalma</w:t>
      </w:r>
      <w:r w:rsidR="00900337" w:rsidRPr="00B33E1D">
        <w:rPr>
          <w:rFonts w:cs="Times New Roman"/>
        </w:rPr>
        <w:t>.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Az </w:t>
      </w:r>
      <w:proofErr w:type="spellStart"/>
      <w:r w:rsidRPr="00B33E1D">
        <w:rPr>
          <w:rFonts w:cs="Times New Roman"/>
        </w:rPr>
        <w:t>ei</w:t>
      </w:r>
      <w:proofErr w:type="spellEnd"/>
      <w:r w:rsidRPr="00B33E1D">
        <w:rPr>
          <w:rFonts w:cs="Times New Roman"/>
        </w:rPr>
        <w:t xml:space="preserve">, </w:t>
      </w:r>
      <w:proofErr w:type="spellStart"/>
      <w:r w:rsidRPr="00B33E1D">
        <w:rPr>
          <w:rFonts w:cs="Times New Roman"/>
        </w:rPr>
        <w:t>a</w:t>
      </w:r>
      <w:r w:rsidR="00900337" w:rsidRPr="00B33E1D">
        <w:rPr>
          <w:rFonts w:cs="Times New Roman"/>
        </w:rPr>
        <w:t>i</w:t>
      </w:r>
      <w:proofErr w:type="spellEnd"/>
      <w:r w:rsidR="00900337" w:rsidRPr="00B33E1D">
        <w:rPr>
          <w:rFonts w:cs="Times New Roman"/>
        </w:rPr>
        <w:t xml:space="preserve"> kettőshangzó jele és jelölése.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Helyettesítés (ej-aj, </w:t>
      </w:r>
      <w:proofErr w:type="spellStart"/>
      <w:r w:rsidRPr="00B33E1D">
        <w:rPr>
          <w:rFonts w:cs="Times New Roman"/>
        </w:rPr>
        <w:t>ely-aly</w:t>
      </w:r>
      <w:proofErr w:type="spellEnd"/>
      <w:r w:rsidRPr="00B33E1D">
        <w:rPr>
          <w:rFonts w:cs="Times New Roman"/>
        </w:rPr>
        <w:t xml:space="preserve"> szótagokban)</w:t>
      </w:r>
      <w:r w:rsidR="00900337" w:rsidRPr="00B33E1D">
        <w:rPr>
          <w:rFonts w:cs="Times New Roman"/>
        </w:rPr>
        <w:t>.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Rövidítések</w:t>
      </w:r>
      <w:r w:rsidR="00900337" w:rsidRPr="00B33E1D">
        <w:rPr>
          <w:rFonts w:cs="Times New Roman"/>
        </w:rPr>
        <w:t xml:space="preserve"> az </w:t>
      </w:r>
      <w:proofErr w:type="spellStart"/>
      <w:r w:rsidR="00900337" w:rsidRPr="00B33E1D">
        <w:rPr>
          <w:rFonts w:cs="Times New Roman"/>
        </w:rPr>
        <w:t>ei</w:t>
      </w:r>
      <w:proofErr w:type="spellEnd"/>
      <w:r w:rsidR="00900337" w:rsidRPr="00B33E1D">
        <w:rPr>
          <w:rFonts w:cs="Times New Roman"/>
        </w:rPr>
        <w:t xml:space="preserve">, </w:t>
      </w:r>
      <w:proofErr w:type="spellStart"/>
      <w:r w:rsidR="00900337" w:rsidRPr="00B33E1D">
        <w:rPr>
          <w:rFonts w:cs="Times New Roman"/>
        </w:rPr>
        <w:t>ai</w:t>
      </w:r>
      <w:proofErr w:type="spellEnd"/>
      <w:r w:rsidR="00900337" w:rsidRPr="00B33E1D">
        <w:rPr>
          <w:rFonts w:cs="Times New Roman"/>
        </w:rPr>
        <w:t xml:space="preserve"> kettőshangzó köréből.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Írássebesség fokozása, diktálási sebesség: min. 60-70 szótag/perc</w:t>
      </w:r>
      <w:r w:rsidR="00900337" w:rsidRPr="00B33E1D">
        <w:rPr>
          <w:rFonts w:cs="Times New Roman"/>
        </w:rPr>
        <w:t>.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Gépi áttétel készítése, ellenőrzése, javítása</w:t>
      </w:r>
      <w:r w:rsidR="00900337" w:rsidRPr="00B33E1D">
        <w:rPr>
          <w:rFonts w:cs="Times New Roman"/>
        </w:rPr>
        <w:t>.</w:t>
      </w:r>
    </w:p>
    <w:p w:rsidR="00FB64CB" w:rsidRPr="00B33E1D" w:rsidRDefault="00FB64CB" w:rsidP="00FB64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33E1D">
        <w:rPr>
          <w:rFonts w:cs="Times New Roman"/>
        </w:rPr>
        <w:t>Sztenogramolvasási</w:t>
      </w:r>
      <w:proofErr w:type="spellEnd"/>
      <w:r w:rsidRPr="00B33E1D">
        <w:rPr>
          <w:rFonts w:cs="Times New Roman"/>
        </w:rPr>
        <w:t xml:space="preserve"> gyakorlatok</w:t>
      </w:r>
      <w:r w:rsidR="00900337" w:rsidRPr="00B33E1D">
        <w:rPr>
          <w:rFonts w:cs="Times New Roman"/>
        </w:rPr>
        <w:t>.</w:t>
      </w:r>
    </w:p>
    <w:p w:rsidR="00A23F09" w:rsidRPr="00B33E1D" w:rsidRDefault="00FB64C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Helyesírási biztonságot erősítő gyakorlatok</w:t>
      </w:r>
      <w:r w:rsidR="00900337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F156E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Kettőshangzós jelölések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Kettőshangzós jelek és jelölések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Az e és az a kezdetű kettőshangzók: </w:t>
      </w:r>
    </w:p>
    <w:p w:rsidR="00F156E0" w:rsidRPr="00B33E1D" w:rsidRDefault="00F156E0" w:rsidP="00900337">
      <w:pPr>
        <w:pStyle w:val="Listaszerbekezds"/>
        <w:numPr>
          <w:ilvl w:val="0"/>
          <w:numId w:val="32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 xml:space="preserve">az </w:t>
      </w:r>
      <w:proofErr w:type="spellStart"/>
      <w:r w:rsidRPr="00B33E1D">
        <w:rPr>
          <w:rFonts w:cs="Times New Roman"/>
        </w:rPr>
        <w:t>eö</w:t>
      </w:r>
      <w:proofErr w:type="spellEnd"/>
      <w:r w:rsidRPr="00B33E1D">
        <w:rPr>
          <w:rFonts w:cs="Times New Roman"/>
        </w:rPr>
        <w:t xml:space="preserve">, </w:t>
      </w:r>
      <w:proofErr w:type="spellStart"/>
      <w:r w:rsidRPr="00B33E1D">
        <w:rPr>
          <w:rFonts w:cs="Times New Roman"/>
        </w:rPr>
        <w:t>ao</w:t>
      </w:r>
      <w:proofErr w:type="spellEnd"/>
      <w:r w:rsidRPr="00B33E1D">
        <w:rPr>
          <w:rFonts w:cs="Times New Roman"/>
        </w:rPr>
        <w:t xml:space="preserve">, </w:t>
      </w:r>
      <w:proofErr w:type="spellStart"/>
      <w:r w:rsidRPr="00B33E1D">
        <w:rPr>
          <w:rFonts w:cs="Times New Roman"/>
        </w:rPr>
        <w:t>eü</w:t>
      </w:r>
      <w:proofErr w:type="spellEnd"/>
      <w:r w:rsidRPr="00B33E1D">
        <w:rPr>
          <w:rFonts w:cs="Times New Roman"/>
        </w:rPr>
        <w:t xml:space="preserve">, </w:t>
      </w:r>
      <w:proofErr w:type="gramStart"/>
      <w:r w:rsidRPr="00B33E1D">
        <w:rPr>
          <w:rFonts w:cs="Times New Roman"/>
        </w:rPr>
        <w:t>au</w:t>
      </w:r>
      <w:proofErr w:type="gramEnd"/>
      <w:r w:rsidRPr="00B33E1D">
        <w:rPr>
          <w:rFonts w:cs="Times New Roman"/>
        </w:rPr>
        <w:t xml:space="preserve"> kettőshangzók és jelölésük</w:t>
      </w:r>
      <w:r w:rsidR="00900337" w:rsidRPr="00B33E1D">
        <w:rPr>
          <w:rFonts w:cs="Times New Roman"/>
        </w:rPr>
        <w:t>,</w:t>
      </w:r>
    </w:p>
    <w:p w:rsidR="00F156E0" w:rsidRPr="00B33E1D" w:rsidRDefault="00F156E0" w:rsidP="00900337">
      <w:pPr>
        <w:pStyle w:val="Listaszerbekezds"/>
        <w:numPr>
          <w:ilvl w:val="0"/>
          <w:numId w:val="32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lastRenderedPageBreak/>
        <w:t xml:space="preserve">az e, a kezdetű vegyes hangrendű jelölés - hajlított jelek: </w:t>
      </w:r>
      <w:proofErr w:type="spellStart"/>
      <w:r w:rsidRPr="00B33E1D">
        <w:rPr>
          <w:rFonts w:cs="Times New Roman"/>
        </w:rPr>
        <w:t>eo</w:t>
      </w:r>
      <w:proofErr w:type="spellEnd"/>
      <w:r w:rsidRPr="00B33E1D">
        <w:rPr>
          <w:rFonts w:cs="Times New Roman"/>
        </w:rPr>
        <w:t xml:space="preserve">, </w:t>
      </w:r>
      <w:proofErr w:type="spellStart"/>
      <w:r w:rsidRPr="00B33E1D">
        <w:rPr>
          <w:rFonts w:cs="Times New Roman"/>
        </w:rPr>
        <w:t>aö</w:t>
      </w:r>
      <w:proofErr w:type="spellEnd"/>
      <w:proofErr w:type="gramStart"/>
      <w:r w:rsidRPr="00B33E1D">
        <w:rPr>
          <w:rFonts w:cs="Times New Roman"/>
        </w:rPr>
        <w:t>;,</w:t>
      </w:r>
      <w:proofErr w:type="spellStart"/>
      <w:proofErr w:type="gramEnd"/>
      <w:r w:rsidRPr="00B33E1D">
        <w:rPr>
          <w:rFonts w:cs="Times New Roman"/>
        </w:rPr>
        <w:t>eu</w:t>
      </w:r>
      <w:proofErr w:type="spellEnd"/>
      <w:r w:rsidRPr="00B33E1D">
        <w:rPr>
          <w:rFonts w:cs="Times New Roman"/>
        </w:rPr>
        <w:t xml:space="preserve">, </w:t>
      </w:r>
      <w:proofErr w:type="spellStart"/>
      <w:r w:rsidRPr="00B33E1D">
        <w:rPr>
          <w:rFonts w:cs="Times New Roman"/>
        </w:rPr>
        <w:t>aü</w:t>
      </w:r>
      <w:proofErr w:type="spellEnd"/>
      <w:r w:rsidR="00900337" w:rsidRPr="00B33E1D">
        <w:rPr>
          <w:rFonts w:cs="Times New Roman"/>
        </w:rPr>
        <w:t>,</w:t>
      </w:r>
    </w:p>
    <w:p w:rsidR="00F156E0" w:rsidRPr="00B33E1D" w:rsidRDefault="00F156E0" w:rsidP="00900337">
      <w:pPr>
        <w:pStyle w:val="Listaszerbekezds"/>
        <w:numPr>
          <w:ilvl w:val="0"/>
          <w:numId w:val="32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 xml:space="preserve">az </w:t>
      </w:r>
      <w:proofErr w:type="spellStart"/>
      <w:r w:rsidRPr="00B33E1D">
        <w:rPr>
          <w:rFonts w:cs="Times New Roman"/>
        </w:rPr>
        <w:t>ee</w:t>
      </w:r>
      <w:proofErr w:type="spellEnd"/>
      <w:r w:rsidRPr="00B33E1D">
        <w:rPr>
          <w:rFonts w:cs="Times New Roman"/>
        </w:rPr>
        <w:t xml:space="preserve">, </w:t>
      </w:r>
      <w:proofErr w:type="spellStart"/>
      <w:r w:rsidRPr="00B33E1D">
        <w:rPr>
          <w:rFonts w:cs="Times New Roman"/>
        </w:rPr>
        <w:t>aa</w:t>
      </w:r>
      <w:proofErr w:type="spellEnd"/>
      <w:r w:rsidRPr="00B33E1D">
        <w:rPr>
          <w:rFonts w:cs="Times New Roman"/>
        </w:rPr>
        <w:t xml:space="preserve">, </w:t>
      </w:r>
      <w:proofErr w:type="spellStart"/>
      <w:r w:rsidRPr="00B33E1D">
        <w:rPr>
          <w:rFonts w:cs="Times New Roman"/>
        </w:rPr>
        <w:t>eé</w:t>
      </w:r>
      <w:proofErr w:type="spellEnd"/>
      <w:r w:rsidRPr="00B33E1D">
        <w:rPr>
          <w:rFonts w:cs="Times New Roman"/>
        </w:rPr>
        <w:t xml:space="preserve">, </w:t>
      </w:r>
      <w:proofErr w:type="spellStart"/>
      <w:r w:rsidRPr="00B33E1D">
        <w:rPr>
          <w:rFonts w:cs="Times New Roman"/>
        </w:rPr>
        <w:t>aá</w:t>
      </w:r>
      <w:proofErr w:type="spellEnd"/>
      <w:r w:rsidRPr="00B33E1D">
        <w:rPr>
          <w:rFonts w:cs="Times New Roman"/>
        </w:rPr>
        <w:t xml:space="preserve"> kettőshangzók és jelölésük</w:t>
      </w:r>
      <w:r w:rsidR="00900337" w:rsidRPr="00B33E1D">
        <w:rPr>
          <w:rFonts w:cs="Times New Roman"/>
        </w:rPr>
        <w:t>,</w:t>
      </w:r>
    </w:p>
    <w:p w:rsidR="00F156E0" w:rsidRPr="00B33E1D" w:rsidRDefault="00F156E0" w:rsidP="00900337">
      <w:pPr>
        <w:pStyle w:val="Listaszerbekezds"/>
        <w:numPr>
          <w:ilvl w:val="0"/>
          <w:numId w:val="32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 xml:space="preserve">az </w:t>
      </w:r>
      <w:proofErr w:type="spellStart"/>
      <w:r w:rsidRPr="00B33E1D">
        <w:rPr>
          <w:rFonts w:cs="Times New Roman"/>
        </w:rPr>
        <w:t>ea</w:t>
      </w:r>
      <w:proofErr w:type="spellEnd"/>
      <w:r w:rsidRPr="00B33E1D">
        <w:rPr>
          <w:rFonts w:cs="Times New Roman"/>
        </w:rPr>
        <w:t xml:space="preserve">, </w:t>
      </w:r>
      <w:proofErr w:type="spellStart"/>
      <w:r w:rsidRPr="00B33E1D">
        <w:rPr>
          <w:rFonts w:cs="Times New Roman"/>
        </w:rPr>
        <w:t>ae</w:t>
      </w:r>
      <w:proofErr w:type="spellEnd"/>
      <w:r w:rsidRPr="00B33E1D">
        <w:rPr>
          <w:rFonts w:cs="Times New Roman"/>
        </w:rPr>
        <w:t xml:space="preserve">; </w:t>
      </w:r>
      <w:proofErr w:type="spellStart"/>
      <w:r w:rsidRPr="00B33E1D">
        <w:rPr>
          <w:rFonts w:cs="Times New Roman"/>
        </w:rPr>
        <w:t>eá</w:t>
      </w:r>
      <w:proofErr w:type="spellEnd"/>
      <w:r w:rsidRPr="00B33E1D">
        <w:rPr>
          <w:rFonts w:cs="Times New Roman"/>
        </w:rPr>
        <w:t xml:space="preserve">, </w:t>
      </w:r>
      <w:proofErr w:type="spellStart"/>
      <w:r w:rsidRPr="00B33E1D">
        <w:rPr>
          <w:rFonts w:cs="Times New Roman"/>
        </w:rPr>
        <w:t>aé</w:t>
      </w:r>
      <w:proofErr w:type="spellEnd"/>
      <w:r w:rsidRPr="00B33E1D">
        <w:rPr>
          <w:rFonts w:cs="Times New Roman"/>
        </w:rPr>
        <w:t xml:space="preserve"> kettőshangzók és jelölésük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Az é, á kezdetű kettőshangzók és jelölésük: </w:t>
      </w:r>
      <w:proofErr w:type="spellStart"/>
      <w:r w:rsidRPr="00B33E1D">
        <w:rPr>
          <w:rFonts w:cs="Times New Roman"/>
        </w:rPr>
        <w:t>ée</w:t>
      </w:r>
      <w:proofErr w:type="spellEnd"/>
      <w:r w:rsidRPr="00B33E1D">
        <w:rPr>
          <w:rFonts w:cs="Times New Roman"/>
        </w:rPr>
        <w:t xml:space="preserve">, </w:t>
      </w:r>
      <w:proofErr w:type="spellStart"/>
      <w:r w:rsidRPr="00B33E1D">
        <w:rPr>
          <w:rFonts w:cs="Times New Roman"/>
        </w:rPr>
        <w:t>áa</w:t>
      </w:r>
      <w:proofErr w:type="spellEnd"/>
      <w:r w:rsidRPr="00B33E1D">
        <w:rPr>
          <w:rFonts w:cs="Times New Roman"/>
        </w:rPr>
        <w:t xml:space="preserve">, </w:t>
      </w:r>
      <w:proofErr w:type="spellStart"/>
      <w:r w:rsidRPr="00B33E1D">
        <w:rPr>
          <w:rFonts w:cs="Times New Roman"/>
        </w:rPr>
        <w:t>éé</w:t>
      </w:r>
      <w:proofErr w:type="spellEnd"/>
      <w:r w:rsidRPr="00B33E1D">
        <w:rPr>
          <w:rFonts w:cs="Times New Roman"/>
        </w:rPr>
        <w:t xml:space="preserve">, </w:t>
      </w:r>
      <w:proofErr w:type="spellStart"/>
      <w:r w:rsidRPr="00B33E1D">
        <w:rPr>
          <w:rFonts w:cs="Times New Roman"/>
        </w:rPr>
        <w:t>áá</w:t>
      </w:r>
      <w:proofErr w:type="spellEnd"/>
      <w:r w:rsidRPr="00B33E1D">
        <w:rPr>
          <w:rFonts w:cs="Times New Roman"/>
        </w:rPr>
        <w:t xml:space="preserve">, </w:t>
      </w:r>
      <w:proofErr w:type="spellStart"/>
      <w:r w:rsidRPr="00B33E1D">
        <w:rPr>
          <w:rFonts w:cs="Times New Roman"/>
        </w:rPr>
        <w:t>éá</w:t>
      </w:r>
      <w:proofErr w:type="spellEnd"/>
      <w:r w:rsidRPr="00B33E1D">
        <w:rPr>
          <w:rFonts w:cs="Times New Roman"/>
        </w:rPr>
        <w:t xml:space="preserve">, </w:t>
      </w:r>
      <w:proofErr w:type="spellStart"/>
      <w:r w:rsidRPr="00B33E1D">
        <w:rPr>
          <w:rFonts w:cs="Times New Roman"/>
        </w:rPr>
        <w:t>áé</w:t>
      </w:r>
      <w:proofErr w:type="spellEnd"/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ö és az o kezdetű kettőshangzók és jelölésük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ü és az u kezdetű kettőshangzók és jelölésük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i kezdetű kettőshangzók és jelölésük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Átmetszés, </w:t>
      </w:r>
      <w:proofErr w:type="spellStart"/>
      <w:r w:rsidRPr="00B33E1D">
        <w:rPr>
          <w:rFonts w:cs="Times New Roman"/>
        </w:rPr>
        <w:t>föléírás</w:t>
      </w:r>
      <w:proofErr w:type="spellEnd"/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Rövidítések a kettőshangzók köréből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Írássebesség fokozása, diktálási sebesség: min. 70-80 szótag/perc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Gépi áttétel készítése, ellenőrzése, javítása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33E1D">
        <w:rPr>
          <w:rFonts w:cs="Times New Roman"/>
        </w:rPr>
        <w:t>Sztenogramolvasási</w:t>
      </w:r>
      <w:proofErr w:type="spellEnd"/>
      <w:r w:rsidRPr="00B33E1D">
        <w:rPr>
          <w:rFonts w:cs="Times New Roman"/>
        </w:rPr>
        <w:t xml:space="preserve"> gyakorlatok, különös tekintettel a kettőshangzó fonetikus olv</w:t>
      </w:r>
      <w:r w:rsidRPr="00B33E1D">
        <w:rPr>
          <w:rFonts w:cs="Times New Roman"/>
        </w:rPr>
        <w:t>a</w:t>
      </w:r>
      <w:r w:rsidRPr="00B33E1D">
        <w:rPr>
          <w:rFonts w:cs="Times New Roman"/>
        </w:rPr>
        <w:t>sására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Helyesírási biztonságot erősítő gyakorlatok</w:t>
      </w:r>
      <w:r w:rsidR="00900337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F156E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Rövidítésalkotás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jegyzetelést könnyítő, írássebességet növelő rövidítési eljárások és rövidítések a</w:t>
      </w:r>
      <w:r w:rsidRPr="00B33E1D">
        <w:rPr>
          <w:rFonts w:cs="Times New Roman"/>
        </w:rPr>
        <w:t>l</w:t>
      </w:r>
      <w:r w:rsidRPr="00B33E1D">
        <w:rPr>
          <w:rFonts w:cs="Times New Roman"/>
        </w:rPr>
        <w:t>kotása:</w:t>
      </w:r>
    </w:p>
    <w:p w:rsidR="00F156E0" w:rsidRPr="00B33E1D" w:rsidRDefault="00F156E0" w:rsidP="00900337">
      <w:pPr>
        <w:pStyle w:val="Listaszerbekezds"/>
        <w:numPr>
          <w:ilvl w:val="0"/>
          <w:numId w:val="33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összetett szavak, igekötős igék írása</w:t>
      </w:r>
      <w:r w:rsidR="00900337" w:rsidRPr="00B33E1D">
        <w:rPr>
          <w:rFonts w:cs="Times New Roman"/>
        </w:rPr>
        <w:t>,</w:t>
      </w:r>
    </w:p>
    <w:p w:rsidR="00F156E0" w:rsidRPr="00B33E1D" w:rsidRDefault="00F156E0" w:rsidP="00900337">
      <w:pPr>
        <w:pStyle w:val="Listaszerbekezds"/>
        <w:numPr>
          <w:ilvl w:val="0"/>
          <w:numId w:val="33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egybeírás, emlékeztető jelölés (aláhúzás)</w:t>
      </w:r>
      <w:r w:rsidR="00900337" w:rsidRPr="00B33E1D">
        <w:rPr>
          <w:rFonts w:cs="Times New Roman"/>
        </w:rPr>
        <w:t>,</w:t>
      </w:r>
    </w:p>
    <w:p w:rsidR="00F156E0" w:rsidRPr="00B33E1D" w:rsidRDefault="00F156E0" w:rsidP="00900337">
      <w:pPr>
        <w:pStyle w:val="Listaszerbekezds"/>
        <w:numPr>
          <w:ilvl w:val="0"/>
          <w:numId w:val="33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szókapcsolatok rövidítése</w:t>
      </w:r>
      <w:r w:rsidR="00900337" w:rsidRPr="00B33E1D">
        <w:rPr>
          <w:rFonts w:cs="Times New Roman"/>
        </w:rPr>
        <w:t>,</w:t>
      </w:r>
    </w:p>
    <w:p w:rsidR="00F156E0" w:rsidRPr="00B33E1D" w:rsidRDefault="00F156E0" w:rsidP="00900337">
      <w:pPr>
        <w:pStyle w:val="Listaszerbekezds"/>
        <w:numPr>
          <w:ilvl w:val="0"/>
          <w:numId w:val="33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toldalékrövidítések</w:t>
      </w:r>
      <w:r w:rsidR="00900337" w:rsidRPr="00B33E1D">
        <w:rPr>
          <w:rFonts w:cs="Times New Roman"/>
        </w:rPr>
        <w:t>,</w:t>
      </w:r>
    </w:p>
    <w:p w:rsidR="00F156E0" w:rsidRPr="00B33E1D" w:rsidRDefault="00F156E0" w:rsidP="00900337">
      <w:pPr>
        <w:pStyle w:val="Listaszerbekezds"/>
        <w:numPr>
          <w:ilvl w:val="0"/>
          <w:numId w:val="33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névutók, névmások rövidítései</w:t>
      </w:r>
      <w:r w:rsidR="00900337" w:rsidRPr="00B33E1D">
        <w:rPr>
          <w:rFonts w:cs="Times New Roman"/>
        </w:rPr>
        <w:t>,</w:t>
      </w:r>
    </w:p>
    <w:p w:rsidR="00F156E0" w:rsidRPr="00B33E1D" w:rsidRDefault="00F156E0" w:rsidP="00900337">
      <w:pPr>
        <w:pStyle w:val="Listaszerbekezds"/>
        <w:numPr>
          <w:ilvl w:val="0"/>
          <w:numId w:val="33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gyakori idegen szavak rövidítései</w:t>
      </w:r>
      <w:r w:rsidR="00900337" w:rsidRPr="00B33E1D">
        <w:rPr>
          <w:rFonts w:cs="Times New Roman"/>
        </w:rPr>
        <w:t>,</w:t>
      </w:r>
    </w:p>
    <w:p w:rsidR="00F156E0" w:rsidRPr="00B33E1D" w:rsidRDefault="00F156E0" w:rsidP="00900337">
      <w:pPr>
        <w:pStyle w:val="Listaszerbekezds"/>
        <w:numPr>
          <w:ilvl w:val="0"/>
          <w:numId w:val="33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rövidítésbokrok</w:t>
      </w:r>
      <w:r w:rsidR="00900337" w:rsidRPr="00B33E1D">
        <w:rPr>
          <w:rFonts w:cs="Times New Roman"/>
        </w:rPr>
        <w:t>,</w:t>
      </w:r>
    </w:p>
    <w:p w:rsidR="00F156E0" w:rsidRPr="00B33E1D" w:rsidRDefault="00F156E0" w:rsidP="00900337">
      <w:pPr>
        <w:pStyle w:val="Listaszerbekezds"/>
        <w:numPr>
          <w:ilvl w:val="0"/>
          <w:numId w:val="33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jelölések alapján</w:t>
      </w:r>
      <w:r w:rsidR="00900337" w:rsidRPr="00B33E1D">
        <w:rPr>
          <w:rFonts w:cs="Times New Roman"/>
        </w:rPr>
        <w:t>,</w:t>
      </w:r>
    </w:p>
    <w:p w:rsidR="00F156E0" w:rsidRPr="00B33E1D" w:rsidRDefault="00F156E0" w:rsidP="00900337">
      <w:pPr>
        <w:pStyle w:val="Listaszerbekezds"/>
        <w:numPr>
          <w:ilvl w:val="0"/>
          <w:numId w:val="33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grafikai hasonlóság alapján</w:t>
      </w:r>
      <w:r w:rsidR="00900337" w:rsidRPr="00B33E1D">
        <w:rPr>
          <w:rFonts w:cs="Times New Roman"/>
        </w:rPr>
        <w:t>,</w:t>
      </w:r>
    </w:p>
    <w:p w:rsidR="00F156E0" w:rsidRPr="00B33E1D" w:rsidRDefault="00F156E0" w:rsidP="00900337">
      <w:pPr>
        <w:pStyle w:val="Listaszerbekezds"/>
        <w:numPr>
          <w:ilvl w:val="0"/>
          <w:numId w:val="33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szövegtartalom alapján</w:t>
      </w:r>
      <w:r w:rsidR="00900337" w:rsidRPr="00B33E1D">
        <w:rPr>
          <w:rFonts w:cs="Times New Roman"/>
        </w:rPr>
        <w:t>,</w:t>
      </w:r>
    </w:p>
    <w:p w:rsidR="00F156E0" w:rsidRPr="00B33E1D" w:rsidRDefault="00F156E0" w:rsidP="00900337">
      <w:pPr>
        <w:pStyle w:val="Listaszerbekezds"/>
        <w:numPr>
          <w:ilvl w:val="0"/>
          <w:numId w:val="33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hármashangzós rövidítések</w:t>
      </w:r>
      <w:r w:rsidR="00900337" w:rsidRPr="00B33E1D">
        <w:rPr>
          <w:rFonts w:cs="Times New Roman"/>
        </w:rPr>
        <w:t>,</w:t>
      </w:r>
    </w:p>
    <w:p w:rsidR="00F156E0" w:rsidRPr="00B33E1D" w:rsidRDefault="00F156E0" w:rsidP="00900337">
      <w:pPr>
        <w:pStyle w:val="Listaszerbekezds"/>
        <w:numPr>
          <w:ilvl w:val="0"/>
          <w:numId w:val="33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nyelvtani kapcsolatokon alapuló rövidítések</w:t>
      </w:r>
      <w:r w:rsidR="00900337" w:rsidRPr="00B33E1D">
        <w:rPr>
          <w:rFonts w:cs="Times New Roman"/>
        </w:rPr>
        <w:t>,</w:t>
      </w:r>
    </w:p>
    <w:p w:rsidR="00F156E0" w:rsidRPr="00B33E1D" w:rsidRDefault="00F156E0" w:rsidP="00900337">
      <w:pPr>
        <w:pStyle w:val="Listaszerbekezds"/>
        <w:numPr>
          <w:ilvl w:val="0"/>
          <w:numId w:val="33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értelmi kapcsolatokon (szövegösszefüggésen) alapuló rövidítések</w:t>
      </w:r>
      <w:r w:rsidR="00900337" w:rsidRPr="00B33E1D">
        <w:rPr>
          <w:rFonts w:cs="Times New Roman"/>
        </w:rPr>
        <w:t>,</w:t>
      </w:r>
    </w:p>
    <w:p w:rsidR="00F156E0" w:rsidRPr="00B33E1D" w:rsidRDefault="00F156E0" w:rsidP="00900337">
      <w:pPr>
        <w:pStyle w:val="Listaszerbekezds"/>
        <w:numPr>
          <w:ilvl w:val="0"/>
          <w:numId w:val="33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önálló rövidítésalkotás</w:t>
      </w:r>
      <w:r w:rsidR="00900337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F156E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Írássebesség fokozása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jelöléstani ismeretek összefoglalása, ismétlése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Rövidítések alkalmazási készségének fejlesztése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Mondatgyakorlatok a rövidítések rögzítésére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Szöveggyakorlatok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írástechnika tökéletesítése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Írássebesség fokozása, diktálási sebesség: min. 80-90 szótag/perc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Gépi áttétel készítése, ellenőrzése, javítása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33E1D">
        <w:rPr>
          <w:rFonts w:cs="Times New Roman"/>
        </w:rPr>
        <w:t>Sztenogramolvasási</w:t>
      </w:r>
      <w:proofErr w:type="spellEnd"/>
      <w:r w:rsidRPr="00B33E1D">
        <w:rPr>
          <w:rFonts w:cs="Times New Roman"/>
        </w:rPr>
        <w:t xml:space="preserve"> gyakorlatok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Helyesírási biztonságot erősítő gyakorlatok</w:t>
      </w:r>
      <w:r w:rsidR="00900337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F156E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Az irodai gyorsírás gyakorlata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jegyzetelés technikájának finomítása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Számok, tulajdonnevek, kifejezések írása, rövidítései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Iratokban, levelekben használt adatok, kifejezések, panelmondatok rövidítései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Szövegfeldolgozások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lastRenderedPageBreak/>
        <w:t>Tartalmi rövidítéscsoportok elsajátítása, pl. munka, közigazgatás, kereskedelem, ü</w:t>
      </w:r>
      <w:r w:rsidRPr="00B33E1D">
        <w:rPr>
          <w:rFonts w:cs="Times New Roman"/>
        </w:rPr>
        <w:t>z</w:t>
      </w:r>
      <w:r w:rsidRPr="00B33E1D">
        <w:rPr>
          <w:rFonts w:cs="Times New Roman"/>
        </w:rPr>
        <w:t>leti élet, gazdaság, mezőgazdaság, ipari tevékenység, oktatás, egészségügy, Európai Unió, világgazdaság, pénzügy, adózás, szociális ügyek, környezetvédelem, utazás stb.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Írássebesség fokozása, diktálási sebesség: min. 90-100 szótag/perc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Gépi áttétel készítése, ellenőrzése, javítása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33E1D">
        <w:rPr>
          <w:rFonts w:cs="Times New Roman"/>
        </w:rPr>
        <w:t>Sztenogramolvasási</w:t>
      </w:r>
      <w:proofErr w:type="spellEnd"/>
      <w:r w:rsidRPr="00B33E1D">
        <w:rPr>
          <w:rFonts w:cs="Times New Roman"/>
        </w:rPr>
        <w:t xml:space="preserve"> gyakorlatok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Helyesírási biztonságot erősítő gyakorlatok</w:t>
      </w:r>
      <w:r w:rsidR="00900337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F156E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A jegyzetelés alapgyakorlatai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titkári munkakör tartalmához kapcsolódó – jegyzetelést igénylő – feladatok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jegyzetelés technikája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Jegyzetelési gyakorlatok: információk, adatok, üzenetek, telefonüzenetek feljegyz</w:t>
      </w:r>
      <w:r w:rsidRPr="00B33E1D">
        <w:rPr>
          <w:rFonts w:cs="Times New Roman"/>
        </w:rPr>
        <w:t>é</w:t>
      </w:r>
      <w:r w:rsidRPr="00B33E1D">
        <w:rPr>
          <w:rFonts w:cs="Times New Roman"/>
        </w:rPr>
        <w:t>se, emlékeztetők készítése, egyszerű és belső, szervezeti iratok, levelek adatainak, tartalmának jegyzése, összefoglaló, feljegyzés készítése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Felkészülés eseményen elhangzottak jegyzetelésére: adatok, események, nevek, helyszínek, időpontok, programok stb. előzetes egyeztetése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adatrögzítés jogszabályi háttere, az adatvédelem szempontjai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Nyelvhelyességi gyakorlatok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jegyzett szöveg stilizálása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Kivonatolási alapgyakorlatok: címadás, lényegkiemelés, fésülés, rövidítés stb.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Gépi áttétel készítése a gyorsírással készült jegyzetelésről, kivonatolt szövegekről</w:t>
      </w:r>
      <w:r w:rsidR="00900337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F156E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Dokumentumkészítés gyorsírással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titkári, irodai munka tartalmával összefüggő dokumentumok komplex elkészítése:</w:t>
      </w:r>
    </w:p>
    <w:p w:rsidR="00F156E0" w:rsidRPr="00B33E1D" w:rsidRDefault="00F156E0" w:rsidP="00900337">
      <w:pPr>
        <w:pStyle w:val="Listaszerbekezds"/>
        <w:numPr>
          <w:ilvl w:val="0"/>
          <w:numId w:val="34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jegyzés gyorsírással,</w:t>
      </w:r>
    </w:p>
    <w:p w:rsidR="00F156E0" w:rsidRPr="00B33E1D" w:rsidRDefault="00F156E0" w:rsidP="00900337">
      <w:pPr>
        <w:pStyle w:val="Listaszerbekezds"/>
        <w:numPr>
          <w:ilvl w:val="0"/>
          <w:numId w:val="34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áttételkészítés,</w:t>
      </w:r>
    </w:p>
    <w:p w:rsidR="00F156E0" w:rsidRPr="00B33E1D" w:rsidRDefault="00F156E0" w:rsidP="00900337">
      <w:pPr>
        <w:pStyle w:val="Listaszerbekezds"/>
        <w:numPr>
          <w:ilvl w:val="0"/>
          <w:numId w:val="34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stilizálás,</w:t>
      </w:r>
    </w:p>
    <w:p w:rsidR="00F156E0" w:rsidRPr="00B33E1D" w:rsidRDefault="00F156E0" w:rsidP="00900337">
      <w:pPr>
        <w:pStyle w:val="Listaszerbekezds"/>
        <w:numPr>
          <w:ilvl w:val="0"/>
          <w:numId w:val="34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kivonatolás,</w:t>
      </w:r>
    </w:p>
    <w:p w:rsidR="00F156E0" w:rsidRPr="00B33E1D" w:rsidRDefault="00F156E0" w:rsidP="00900337">
      <w:pPr>
        <w:pStyle w:val="Listaszerbekezds"/>
        <w:numPr>
          <w:ilvl w:val="0"/>
          <w:numId w:val="34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dokumentumszerkesztés.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Beszédrögzítést támogató technikák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Hangrögzítő eszközök kezelése</w:t>
      </w:r>
      <w:r w:rsidR="00900337" w:rsidRPr="00B33E1D">
        <w:rPr>
          <w:rFonts w:cs="Times New Roman"/>
        </w:rPr>
        <w:t>.</w:t>
      </w:r>
    </w:p>
    <w:p w:rsidR="00F156E0" w:rsidRPr="00B33E1D" w:rsidRDefault="00F156E0" w:rsidP="00F156E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Hangrögzítő készülékkel támogatott jegyzetelés és áttétel készítése</w:t>
      </w:r>
      <w:r w:rsidR="00900337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képzés javasolt helyszíne (ajánlás)</w:t>
      </w:r>
    </w:p>
    <w:p w:rsidR="00A23F09" w:rsidRPr="00B33E1D" w:rsidRDefault="00787215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Sztenogram írásához vonalazott táblával felszerelt speciális tanterem.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értékelésének módja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nemzeti köznevelésről szóló 2011. évi </w:t>
      </w:r>
      <w:r w:rsidR="001D6339">
        <w:rPr>
          <w:rFonts w:cs="Times New Roman"/>
        </w:rPr>
        <w:t xml:space="preserve">CXC. törvény </w:t>
      </w:r>
      <w:r w:rsidRPr="00B33E1D">
        <w:rPr>
          <w:rFonts w:cs="Times New Roman"/>
        </w:rPr>
        <w:t xml:space="preserve">54. § </w:t>
      </w:r>
      <w:r w:rsidR="00A73C77">
        <w:rPr>
          <w:rFonts w:cs="Times New Roman"/>
        </w:rPr>
        <w:t>(2) bekezdés a)</w:t>
      </w:r>
      <w:r w:rsidRPr="00B33E1D">
        <w:rPr>
          <w:rFonts w:cs="Times New Roman"/>
        </w:rPr>
        <w:t xml:space="preserve"> pontja sz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rinti értékeléssel.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spacing w:after="200" w:line="276" w:lineRule="auto"/>
        <w:jc w:val="left"/>
        <w:rPr>
          <w:rFonts w:cs="Times New Roman"/>
        </w:rPr>
      </w:pPr>
      <w:r w:rsidRPr="00B33E1D">
        <w:rPr>
          <w:rFonts w:cs="Times New Roman"/>
        </w:rPr>
        <w:br w:type="page"/>
      </w:r>
    </w:p>
    <w:p w:rsidR="00A23F09" w:rsidRPr="00B33E1D" w:rsidRDefault="00A23F09" w:rsidP="00A23F09">
      <w:pPr>
        <w:rPr>
          <w:rFonts w:cs="Times New Roman"/>
        </w:rPr>
      </w:pPr>
    </w:p>
    <w:p w:rsidR="00A23F09" w:rsidRPr="00B33E1D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A</w:t>
      </w:r>
    </w:p>
    <w:p w:rsidR="00A23F09" w:rsidRPr="00B33E1D" w:rsidRDefault="00787215" w:rsidP="00A23F09">
      <w:pPr>
        <w:spacing w:after="4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12084-16</w:t>
      </w:r>
      <w:r w:rsidR="00A23F09" w:rsidRPr="00B33E1D">
        <w:rPr>
          <w:rFonts w:cs="Times New Roman"/>
          <w:b/>
          <w:sz w:val="36"/>
        </w:rPr>
        <w:t xml:space="preserve"> azonosító számú</w:t>
      </w:r>
    </w:p>
    <w:p w:rsidR="00A23F09" w:rsidRPr="00B33E1D" w:rsidRDefault="00787215" w:rsidP="00A23F09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Üzleti kommunikáció és protokoll</w:t>
      </w:r>
    </w:p>
    <w:p w:rsidR="00A23F09" w:rsidRPr="00B33E1D" w:rsidRDefault="00A23F09" w:rsidP="00A23F09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megnevezésű</w:t>
      </w:r>
    </w:p>
    <w:p w:rsidR="00A23F09" w:rsidRPr="00B33E1D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szakmai követelménymodul</w:t>
      </w:r>
    </w:p>
    <w:p w:rsidR="00A23F09" w:rsidRPr="00B33E1D" w:rsidRDefault="00A23F09" w:rsidP="00A23F09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tantárgyai, témakörei</w:t>
      </w:r>
    </w:p>
    <w:p w:rsidR="00A23F09" w:rsidRPr="00B33E1D" w:rsidRDefault="00A23F09" w:rsidP="00A23F09">
      <w:pPr>
        <w:spacing w:after="200" w:line="276" w:lineRule="auto"/>
        <w:jc w:val="left"/>
        <w:rPr>
          <w:rFonts w:cs="Times New Roman"/>
        </w:rPr>
      </w:pPr>
      <w:r w:rsidRPr="00B33E1D">
        <w:rPr>
          <w:rFonts w:cs="Times New Roman"/>
        </w:rPr>
        <w:br w:type="page"/>
      </w:r>
    </w:p>
    <w:p w:rsidR="00A23F09" w:rsidRPr="00B33E1D" w:rsidRDefault="00A23F09" w:rsidP="00A23F09">
      <w:pPr>
        <w:rPr>
          <w:rFonts w:cs="Times New Roman"/>
        </w:rPr>
      </w:pPr>
      <w:r w:rsidRPr="00B33E1D">
        <w:rPr>
          <w:rFonts w:cs="Times New Roman"/>
        </w:rPr>
        <w:lastRenderedPageBreak/>
        <w:t xml:space="preserve">A </w:t>
      </w:r>
      <w:r w:rsidR="00787215" w:rsidRPr="00B33E1D">
        <w:rPr>
          <w:rFonts w:cs="Times New Roman"/>
        </w:rPr>
        <w:t>12084-16</w:t>
      </w:r>
      <w:r w:rsidRPr="00B33E1D">
        <w:rPr>
          <w:rFonts w:cs="Times New Roman"/>
        </w:rPr>
        <w:t xml:space="preserve"> azonosító számú </w:t>
      </w:r>
      <w:r w:rsidR="00787215" w:rsidRPr="00B33E1D">
        <w:rPr>
          <w:rFonts w:cs="Times New Roman"/>
        </w:rPr>
        <w:t>Üzleti kommunikáció</w:t>
      </w:r>
      <w:r w:rsidRPr="00B33E1D">
        <w:rPr>
          <w:rFonts w:cs="Times New Roman"/>
        </w:rPr>
        <w:t xml:space="preserve"> megnevezésű szakmai követelménym</w:t>
      </w:r>
      <w:r w:rsidRPr="00B33E1D">
        <w:rPr>
          <w:rFonts w:cs="Times New Roman"/>
        </w:rPr>
        <w:t>o</w:t>
      </w:r>
      <w:r w:rsidRPr="00B33E1D">
        <w:rPr>
          <w:rFonts w:cs="Times New Roman"/>
        </w:rPr>
        <w:t xml:space="preserve">dulhoz tartozó tantárgyak és témakörök oktatása </w:t>
      </w:r>
      <w:r w:rsidR="00B600F5">
        <w:rPr>
          <w:rFonts w:cs="Times New Roman"/>
        </w:rPr>
        <w:t>során fejlesztendő kompetenciák:</w:t>
      </w:r>
    </w:p>
    <w:tbl>
      <w:tblPr>
        <w:tblW w:w="0" w:type="auto"/>
        <w:jc w:val="center"/>
        <w:tblInd w:w="-27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01"/>
        <w:gridCol w:w="758"/>
      </w:tblGrid>
      <w:tr w:rsidR="008B4519" w:rsidRPr="00B33E1D" w:rsidTr="004B01CA">
        <w:trPr>
          <w:cantSplit/>
          <w:trHeight w:val="2159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B4519" w:rsidRPr="00B33E1D" w:rsidRDefault="008B4519" w:rsidP="004B01C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Kommunikáció a ti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t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kári munkában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Írásbeli és szóbeli kommunikációjában fokozottan ügyel a nyelvhelye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s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ségi és nyelvhasználati szabályok betartására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Alkalmazza az üzleti nyelvi kultúra szabályait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Tisztában van a beszédet kísérő közlésformák jelentőségével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Ismeri a testbeszéd különböző szituációkban betöltött szerepét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Kezelni tudja az interkulturális kommunikációból adódó különbségeket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Ismeri az internetes kultúra és kommunikáció lényegét, jelentőségét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Megismeri az ügyfél-elégedettségi mérési technikákat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Ismeri a hivatali, üzleti protokoll alapvető előírásait, a hétköznapi vise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l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kedéstől eltérő követelményeit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Alkalmazza a társas érintkezés szabályait, az állami és a nemzetközi protokoll előírásait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Alkalmazza az etikett és protokoll szabályait a hivatali, üzleti életben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Ismeri a munkahelyi légkört meghatározó viselkedési szabályokat, a vezető és beosztott közötti munkamegosztásból eredő alá-fölérendeltségi viszonyokat és a kapcsolatukat meghatározó magatartási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Közreműködik a szervezet piackutatási és marketingtevékenységében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Részt vesz a szervezet tárgyalási rendezvényein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Felhasználói szinten használja az internetes keresőprogramokat, nav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i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gációs programokat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Számítógépes munkakörnyezetben végzett tevékenysége során betartja a munka-, baleset- és egészségvédelmi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üzleti kommunikáció fogalma, fajtái, célja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kapcsolattartás formái (közvetlen, közvetett, online)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Kommunikációs különbségek típusai, jellegzetességei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Kommunikációs szűrők és működésük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Marketingkommunikáció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üzleti tárgyalás alapszabályai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Tárgyalási technikák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Közéleti megnyilvánulási formák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Társalgási stílus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Kérdezés- és érvelési technikák a hivatali, üzleti életben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Interkulturális kommunikáció; eltérő kultúrákból adódó különbségek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Üzleti nyelvi kultúra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Digitális kultúra elemeinek használata, netes navigáció használata, i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n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lastRenderedPageBreak/>
              <w:t>formációs szupersztráda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lastRenderedPageBreak/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lastRenderedPageBreak/>
              <w:t>A hivatali, üzleti protokoll alapfogalmai, alkalmazásának területei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Hivatali, üzleti találkozók protokollja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munkahelyi viselkedés alapelemei (szerep, szerepelvárások, szere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p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felfogás, megfelelés, társas befolyásolás, azonosulás)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titkári munkakör etikai szabályai (etikai kódex)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hivatali, üzleti magatartás és protokoll előírásai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munkahelyi kapcsolattartás szabályai (vezető, munkatársak, ügyfelek, vendégek stb.)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Munkahelyi csoportok és jellemzőik; csoportkommunikáció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Stressz- és konfliktuskezelés az irodában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nemzetközi protokoll sajátosságai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Rangsorolás, ültetési 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öltözködés és megjelenés illemszabályai az üzleti, hivatali életben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vendéglátás protokollszabályai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hivatali, üzleti ajándékozás alkalmai, illemszabályai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Ügyfél-elégedettségi mérés technikái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biztonságos és hatékony internethasználat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képernyős munkahelyek egészségügyi kockázata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Olvasott és hallott köznyelvi és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Köznyelvi és szakmai verbalitás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Elvárásoknak való megfelelés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Kommunikációs 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Nyelvhelyesség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Adekvát metakommunikációs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Nyitott hozzáállás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Lényegfelismerés (lényeglátás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Áttekintő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:rsidR="00A23F09" w:rsidRPr="00B33E1D" w:rsidRDefault="00A23F09" w:rsidP="00A23F09">
      <w:pPr>
        <w:rPr>
          <w:rFonts w:cs="Times New Roman"/>
        </w:rPr>
      </w:pPr>
    </w:p>
    <w:p w:rsidR="00A23F09" w:rsidRPr="00B33E1D" w:rsidRDefault="00656B8D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33E1D">
        <w:rPr>
          <w:rFonts w:cs="Times New Roman"/>
          <w:b/>
          <w:szCs w:val="24"/>
        </w:rPr>
        <w:t>Kommunikáció a titkári munkában</w:t>
      </w:r>
      <w:r w:rsidR="00A23F09" w:rsidRPr="00B33E1D">
        <w:rPr>
          <w:rFonts w:cs="Times New Roman"/>
          <w:b/>
        </w:rPr>
        <w:t xml:space="preserve"> tantárgy</w:t>
      </w:r>
      <w:r w:rsidR="00A23F09" w:rsidRPr="00B33E1D">
        <w:rPr>
          <w:rFonts w:cs="Times New Roman"/>
          <w:b/>
        </w:rPr>
        <w:tab/>
      </w:r>
      <w:r w:rsidR="00BA5824" w:rsidRPr="00B33E1D">
        <w:rPr>
          <w:rFonts w:cs="Times New Roman"/>
          <w:b/>
        </w:rPr>
        <w:t>1</w:t>
      </w:r>
      <w:r w:rsidR="00A9733C" w:rsidRPr="00B33E1D">
        <w:rPr>
          <w:rFonts w:cs="Times New Roman"/>
          <w:b/>
        </w:rPr>
        <w:t>70</w:t>
      </w:r>
      <w:r w:rsidR="00A23F09" w:rsidRPr="00B33E1D">
        <w:rPr>
          <w:rFonts w:cs="Times New Roman"/>
          <w:b/>
        </w:rPr>
        <w:t xml:space="preserve"> óra/</w:t>
      </w:r>
      <w:r w:rsidR="00A9733C" w:rsidRPr="00B33E1D">
        <w:rPr>
          <w:rFonts w:cs="Times New Roman"/>
          <w:b/>
        </w:rPr>
        <w:t>170</w:t>
      </w:r>
      <w:r w:rsidR="00A23F09" w:rsidRPr="00B33E1D">
        <w:rPr>
          <w:rFonts w:cs="Times New Roman"/>
          <w:b/>
        </w:rPr>
        <w:t xml:space="preserve"> óra*</w:t>
      </w:r>
    </w:p>
    <w:p w:rsidR="00A23F09" w:rsidRPr="00B33E1D" w:rsidRDefault="00A23F09" w:rsidP="00A23F09">
      <w:pPr>
        <w:spacing w:after="0"/>
        <w:jc w:val="right"/>
        <w:rPr>
          <w:rFonts w:cs="Times New Roman"/>
          <w:sz w:val="20"/>
        </w:rPr>
      </w:pPr>
      <w:r w:rsidRPr="00B33E1D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A tantárgy a</w:t>
      </w:r>
      <w:r w:rsidR="00392446" w:rsidRPr="00B33E1D">
        <w:rPr>
          <w:rFonts w:cs="Times New Roman"/>
        </w:rPr>
        <w:t xml:space="preserve"> fő</w:t>
      </w:r>
      <w:r w:rsidRPr="00B33E1D">
        <w:rPr>
          <w:rFonts w:cs="Times New Roman"/>
        </w:rPr>
        <w:t>szakképesítéshez kapcsolódik.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tanításának célja</w:t>
      </w:r>
    </w:p>
    <w:p w:rsidR="00A23F09" w:rsidRPr="00B33E1D" w:rsidRDefault="00656B8D" w:rsidP="00656B8D">
      <w:pPr>
        <w:spacing w:after="0"/>
        <w:ind w:left="426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 xml:space="preserve">A </w:t>
      </w:r>
      <w:r w:rsidRPr="00B33E1D">
        <w:rPr>
          <w:rFonts w:cs="Times New Roman"/>
          <w:b/>
          <w:szCs w:val="24"/>
        </w:rPr>
        <w:t>Kommunikáció a titkári munkában</w:t>
      </w:r>
      <w:r w:rsidRPr="00B33E1D">
        <w:rPr>
          <w:rFonts w:cs="Times New Roman"/>
          <w:szCs w:val="24"/>
        </w:rPr>
        <w:t xml:space="preserve"> tantárgy oktatásának célja, hogy a tanuló elsaj</w:t>
      </w:r>
      <w:r w:rsidRPr="00B33E1D">
        <w:rPr>
          <w:rFonts w:cs="Times New Roman"/>
          <w:szCs w:val="24"/>
        </w:rPr>
        <w:t>á</w:t>
      </w:r>
      <w:r w:rsidRPr="00B33E1D">
        <w:rPr>
          <w:rFonts w:cs="Times New Roman"/>
          <w:szCs w:val="24"/>
        </w:rPr>
        <w:t>títsa és az irodai, titkári munkatevékenységében alkalmazni tudja a kapcsolattartás külö</w:t>
      </w:r>
      <w:r w:rsidRPr="00B33E1D">
        <w:rPr>
          <w:rFonts w:cs="Times New Roman"/>
          <w:szCs w:val="24"/>
        </w:rPr>
        <w:t>n</w:t>
      </w:r>
      <w:r w:rsidRPr="00B33E1D">
        <w:rPr>
          <w:rFonts w:cs="Times New Roman"/>
          <w:szCs w:val="24"/>
        </w:rPr>
        <w:t>böző technikáit, felismerve a kapcsolat jellegét, tartalmát. Kapcsolataiban a tudatosság vezérelje, képes legyen irányítani a kommunikációs folyamatot, legyen igényes az üzleti kultúra nyelvi elemeinek használatában, a szituációnak megfelelően legyen képes alka</w:t>
      </w:r>
      <w:r w:rsidRPr="00B33E1D">
        <w:rPr>
          <w:rFonts w:cs="Times New Roman"/>
          <w:szCs w:val="24"/>
        </w:rPr>
        <w:t>l</w:t>
      </w:r>
      <w:r w:rsidRPr="00B33E1D">
        <w:rPr>
          <w:rFonts w:cs="Times New Roman"/>
          <w:szCs w:val="24"/>
        </w:rPr>
        <w:t>mazkodni a hivatali és üzleti élet elvárásaihoz, protokoll- és egyéb viselkedési szab</w:t>
      </w:r>
      <w:r w:rsidRPr="00B33E1D">
        <w:rPr>
          <w:rFonts w:cs="Times New Roman"/>
          <w:szCs w:val="24"/>
        </w:rPr>
        <w:t>á</w:t>
      </w:r>
      <w:r w:rsidRPr="00B33E1D">
        <w:rPr>
          <w:rFonts w:cs="Times New Roman"/>
          <w:szCs w:val="24"/>
        </w:rPr>
        <w:lastRenderedPageBreak/>
        <w:t>lyokhoz. Cél továbbá, hogy alkalmazkodjon a munkahelyi környezethez, aktívan vegyen részt a csoportmunkában, megfelelően kezelje a környezetében kialakuló konfliktusokat, munkahelyi stresszt.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Kapcsolódó közismereti, szakmai tartalmak</w:t>
      </w:r>
    </w:p>
    <w:p w:rsidR="00A23F09" w:rsidRPr="00B33E1D" w:rsidRDefault="002D6D67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Magyar nyelv, etikett, protokoll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Témakörök</w:t>
      </w:r>
    </w:p>
    <w:p w:rsidR="00A23F09" w:rsidRPr="00B33E1D" w:rsidRDefault="003B725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Üzleti nyelvi kultúra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kultúra fogalma, tartalmi elemei, változékonysága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kultúra és a nyelv összefüggései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Nyelvi norma, nyelvszokás, a társadalmi érintkezés nyelvhasználata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Nyelvhelyesség, nyelvi változások, nyelvfejlődés, nyelvromlás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Nyelvi kultúra fogalma és elemei – különös tekintettel az üzleti </w:t>
      </w:r>
      <w:proofErr w:type="gramStart"/>
      <w:r w:rsidRPr="00B33E1D">
        <w:rPr>
          <w:rFonts w:cs="Times New Roman"/>
        </w:rPr>
        <w:t>élet írásbeli</w:t>
      </w:r>
      <w:proofErr w:type="gramEnd"/>
      <w:r w:rsidRPr="00B33E1D">
        <w:rPr>
          <w:rFonts w:cs="Times New Roman"/>
        </w:rPr>
        <w:t xml:space="preserve"> nyel</w:t>
      </w:r>
      <w:r w:rsidRPr="00B33E1D">
        <w:rPr>
          <w:rFonts w:cs="Times New Roman"/>
        </w:rPr>
        <w:t>v</w:t>
      </w:r>
      <w:r w:rsidRPr="00B33E1D">
        <w:rPr>
          <w:rFonts w:cs="Times New Roman"/>
        </w:rPr>
        <w:t>használatára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6C6435">
      <w:pPr>
        <w:pStyle w:val="Listaszerbekezds"/>
        <w:numPr>
          <w:ilvl w:val="0"/>
          <w:numId w:val="35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Helytelen szóhasználat: képzavar, terjeszkedő kifejezések; hasonló hangzású szavak tévesztése, felesleges töltelékszavak, jelzők használata, helytelen vi</w:t>
      </w:r>
      <w:r w:rsidRPr="00B33E1D">
        <w:rPr>
          <w:rFonts w:cs="Times New Roman"/>
        </w:rPr>
        <w:t>s</w:t>
      </w:r>
      <w:r w:rsidRPr="00B33E1D">
        <w:rPr>
          <w:rFonts w:cs="Times New Roman"/>
        </w:rPr>
        <w:t>szautalás, elcsépelt szavak, névelő használata stb.; szóhasználati vétségek (so</w:t>
      </w:r>
      <w:r w:rsidRPr="00B33E1D">
        <w:rPr>
          <w:rFonts w:cs="Times New Roman"/>
        </w:rPr>
        <w:t>r</w:t>
      </w:r>
      <w:r w:rsidRPr="00B33E1D">
        <w:rPr>
          <w:rFonts w:cs="Times New Roman"/>
        </w:rPr>
        <w:t>szám-tőszám, igekötők, idegen szavak, divatszavak)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6C6435">
      <w:pPr>
        <w:pStyle w:val="Listaszerbekezds"/>
        <w:numPr>
          <w:ilvl w:val="0"/>
          <w:numId w:val="35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 xml:space="preserve">Toldalékhasználat (ikes igék, </w:t>
      </w:r>
      <w:proofErr w:type="spellStart"/>
      <w:r w:rsidRPr="00B33E1D">
        <w:rPr>
          <w:rFonts w:cs="Times New Roman"/>
        </w:rPr>
        <w:t>-nál</w:t>
      </w:r>
      <w:proofErr w:type="spellEnd"/>
      <w:r w:rsidRPr="00B33E1D">
        <w:rPr>
          <w:rFonts w:cs="Times New Roman"/>
        </w:rPr>
        <w:t xml:space="preserve">, </w:t>
      </w:r>
      <w:proofErr w:type="spellStart"/>
      <w:r w:rsidRPr="00B33E1D">
        <w:rPr>
          <w:rFonts w:cs="Times New Roman"/>
        </w:rPr>
        <w:t>-nél</w:t>
      </w:r>
      <w:proofErr w:type="spellEnd"/>
      <w:r w:rsidRPr="00B33E1D">
        <w:rPr>
          <w:rFonts w:cs="Times New Roman"/>
        </w:rPr>
        <w:t xml:space="preserve">, </w:t>
      </w:r>
      <w:proofErr w:type="spellStart"/>
      <w:r w:rsidRPr="00B33E1D">
        <w:rPr>
          <w:rFonts w:cs="Times New Roman"/>
        </w:rPr>
        <w:t>-suk</w:t>
      </w:r>
      <w:proofErr w:type="spellEnd"/>
      <w:r w:rsidRPr="00B33E1D">
        <w:rPr>
          <w:rFonts w:cs="Times New Roman"/>
        </w:rPr>
        <w:t xml:space="preserve">, </w:t>
      </w:r>
      <w:proofErr w:type="spellStart"/>
      <w:r w:rsidRPr="00B33E1D">
        <w:rPr>
          <w:rFonts w:cs="Times New Roman"/>
        </w:rPr>
        <w:t>-sük</w:t>
      </w:r>
      <w:proofErr w:type="spellEnd"/>
      <w:r w:rsidRPr="00B33E1D">
        <w:rPr>
          <w:rFonts w:cs="Times New Roman"/>
        </w:rPr>
        <w:t xml:space="preserve">, </w:t>
      </w:r>
      <w:proofErr w:type="spellStart"/>
      <w:r w:rsidRPr="00B33E1D">
        <w:rPr>
          <w:rFonts w:cs="Times New Roman"/>
        </w:rPr>
        <w:t>-zik</w:t>
      </w:r>
      <w:proofErr w:type="spellEnd"/>
      <w:r w:rsidRPr="00B33E1D">
        <w:rPr>
          <w:rFonts w:cs="Times New Roman"/>
        </w:rPr>
        <w:t xml:space="preserve">, </w:t>
      </w:r>
      <w:proofErr w:type="spellStart"/>
      <w:r w:rsidRPr="00B33E1D">
        <w:rPr>
          <w:rFonts w:cs="Times New Roman"/>
        </w:rPr>
        <w:t>-lik</w:t>
      </w:r>
      <w:proofErr w:type="spellEnd"/>
      <w:r w:rsidRPr="00B33E1D">
        <w:rPr>
          <w:rFonts w:cs="Times New Roman"/>
        </w:rPr>
        <w:t xml:space="preserve"> stb.); túlzott fok</w:t>
      </w:r>
      <w:r w:rsidRPr="00B33E1D">
        <w:rPr>
          <w:rFonts w:cs="Times New Roman"/>
        </w:rPr>
        <w:t>o</w:t>
      </w:r>
      <w:r w:rsidRPr="00B33E1D">
        <w:rPr>
          <w:rFonts w:cs="Times New Roman"/>
        </w:rPr>
        <w:t>zás, toldalék</w:t>
      </w:r>
      <w:r w:rsidR="00D871C5">
        <w:rPr>
          <w:rFonts w:cs="Times New Roman"/>
        </w:rPr>
        <w:t>,</w:t>
      </w:r>
      <w:r w:rsidRPr="00B33E1D">
        <w:rPr>
          <w:rFonts w:cs="Times New Roman"/>
        </w:rPr>
        <w:t xml:space="preserve"> névutóhasználat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6C6435">
      <w:pPr>
        <w:pStyle w:val="Listaszerbekezds"/>
        <w:numPr>
          <w:ilvl w:val="0"/>
          <w:numId w:val="35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Egyeztetési hibák; mondatszerkesztési hibák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6C6435">
      <w:pPr>
        <w:pStyle w:val="Listaszerbekezds"/>
        <w:numPr>
          <w:ilvl w:val="0"/>
          <w:numId w:val="35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Szókapcsolatok, kifejezések; szólások, közmondások használata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6C6435">
      <w:pPr>
        <w:pStyle w:val="Listaszerbekezds"/>
        <w:numPr>
          <w:ilvl w:val="0"/>
          <w:numId w:val="35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 xml:space="preserve">Helyes beszéd technikája, beszédkultúra; beszédhibák (hangképzés, kiejtés, hadarás, dadogás, afázia stb.); kulturálatlan beszéd: trágárság, </w:t>
      </w:r>
      <w:proofErr w:type="gramStart"/>
      <w:r w:rsidRPr="00B33E1D">
        <w:rPr>
          <w:rFonts w:cs="Times New Roman"/>
        </w:rPr>
        <w:t>beszéd evés</w:t>
      </w:r>
      <w:proofErr w:type="gramEnd"/>
      <w:r w:rsidRPr="00B33E1D">
        <w:rPr>
          <w:rFonts w:cs="Times New Roman"/>
        </w:rPr>
        <w:t xml:space="preserve"> közben, rágózás beszéd közben; lámpaláz leküzdése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6C6435">
      <w:pPr>
        <w:pStyle w:val="Listaszerbekezds"/>
        <w:numPr>
          <w:ilvl w:val="0"/>
          <w:numId w:val="35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Helyesírás: rövid-hosszú magán- és mássalhangzók írása - különírás, egybeírás - kis- és nagybetűk írásszabálya - tulajdonnevek írásmódja - elválasztás szab</w:t>
      </w:r>
      <w:r w:rsidRPr="00B33E1D">
        <w:rPr>
          <w:rFonts w:cs="Times New Roman"/>
        </w:rPr>
        <w:t>á</w:t>
      </w:r>
      <w:r w:rsidRPr="00B33E1D">
        <w:rPr>
          <w:rFonts w:cs="Times New Roman"/>
        </w:rPr>
        <w:t>lyai - írásjelhasználat - rövidítések, mozaikszók írásszabályai - számok, kelt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zés, címzés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6C6435">
      <w:pPr>
        <w:pStyle w:val="Listaszerbekezds"/>
        <w:numPr>
          <w:ilvl w:val="0"/>
          <w:numId w:val="35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Az e-helyesírás; digitális nyelvhelyesség- és helyesírás-javítási módszerek; szótárak, helyesírás-ellenőrző használata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üzleti, hivatali élet közlésformái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Nonverbális üzenetek hatása az üzleti életben: státusz, dominancia, tárgyilagosság, figyelemfelhívás, befolyásolás, megtévesztés, bizalmasság, bizalom, tisztelet, mag</w:t>
      </w:r>
      <w:r w:rsidRPr="00B33E1D">
        <w:rPr>
          <w:rFonts w:cs="Times New Roman"/>
        </w:rPr>
        <w:t>a</w:t>
      </w:r>
      <w:r w:rsidRPr="00B33E1D">
        <w:rPr>
          <w:rFonts w:cs="Times New Roman"/>
        </w:rPr>
        <w:t>biztosság-bizonytalanság, távolságtartás kifejezése stb.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üzleti élet szóbeli közlésformái: társalgás, előadás, beszámoló, hozzászólás, fe</w:t>
      </w:r>
      <w:r w:rsidRPr="00B33E1D">
        <w:rPr>
          <w:rFonts w:cs="Times New Roman"/>
        </w:rPr>
        <w:t>l</w:t>
      </w:r>
      <w:r w:rsidRPr="00B33E1D">
        <w:rPr>
          <w:rFonts w:cs="Times New Roman"/>
        </w:rPr>
        <w:t>szólalás, vita, tárgyalás, alkalmi beszéd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társalgási és a hivatalos stílus</w:t>
      </w:r>
      <w:r w:rsidR="006C6435" w:rsidRPr="00B33E1D">
        <w:rPr>
          <w:rFonts w:cs="Times New Roman"/>
        </w:rPr>
        <w:t>.</w:t>
      </w:r>
      <w:r w:rsidRPr="00B33E1D">
        <w:rPr>
          <w:rFonts w:cs="Times New Roman"/>
        </w:rPr>
        <w:tab/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Kommunikációs taktikák a nyelvhasználatban: hozzáértés látszata, mellébeszélés, félreérthető közlemények, áthárítás stb.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Nyelvhasználati hibák a kommunikációban: szakzsargon, idegen szavak, mesterkélt kifejezések, nyelvi szleng, körmondatok alkalmazása, hibás kérdésfelvetés, beszé</w:t>
      </w:r>
      <w:r w:rsidRPr="00B33E1D">
        <w:rPr>
          <w:rFonts w:cs="Times New Roman"/>
        </w:rPr>
        <w:t>d</w:t>
      </w:r>
      <w:r w:rsidRPr="00B33E1D">
        <w:rPr>
          <w:rFonts w:cs="Times New Roman"/>
        </w:rPr>
        <w:t>képzés, előadás-technika, hangnem, stílus, nyelvi igénytelenség stb.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E-kommunikációs üzleti nyelvhasználat: közösségi portálok, </w:t>
      </w:r>
      <w:proofErr w:type="spellStart"/>
      <w:r w:rsidRPr="00B33E1D">
        <w:rPr>
          <w:rFonts w:cs="Times New Roman"/>
        </w:rPr>
        <w:t>blogok</w:t>
      </w:r>
      <w:proofErr w:type="spellEnd"/>
      <w:r w:rsidRPr="00B33E1D">
        <w:rPr>
          <w:rFonts w:cs="Times New Roman"/>
        </w:rPr>
        <w:t>, fórumok, inte</w:t>
      </w:r>
      <w:r w:rsidRPr="00B33E1D">
        <w:rPr>
          <w:rFonts w:cs="Times New Roman"/>
        </w:rPr>
        <w:t>r</w:t>
      </w:r>
      <w:r w:rsidRPr="00B33E1D">
        <w:rPr>
          <w:rFonts w:cs="Times New Roman"/>
        </w:rPr>
        <w:t xml:space="preserve">net, e-mail, webes megjelenés, </w:t>
      </w:r>
      <w:proofErr w:type="spellStart"/>
      <w:r w:rsidRPr="00B33E1D">
        <w:rPr>
          <w:rFonts w:cs="Times New Roman"/>
        </w:rPr>
        <w:t>sms-mms</w:t>
      </w:r>
      <w:proofErr w:type="spellEnd"/>
      <w:r w:rsidRPr="00B33E1D">
        <w:rPr>
          <w:rFonts w:cs="Times New Roman"/>
        </w:rPr>
        <w:t xml:space="preserve"> alkalmazása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hivatali, üzleti élet nyelvi szövegeinek elemzése, értelmezése</w:t>
      </w:r>
      <w:r w:rsidR="006C6435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3B725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Üzleti kommunikáció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üzleti kommunikáció fogalma, formái</w:t>
      </w:r>
      <w:r w:rsidR="006C6435" w:rsidRPr="00B33E1D">
        <w:rPr>
          <w:rFonts w:cs="Times New Roman"/>
        </w:rPr>
        <w:t>:</w:t>
      </w:r>
    </w:p>
    <w:p w:rsidR="003B7250" w:rsidRPr="00B33E1D" w:rsidRDefault="003B7250" w:rsidP="006C6435">
      <w:pPr>
        <w:pStyle w:val="Listaszerbekezds"/>
        <w:numPr>
          <w:ilvl w:val="0"/>
          <w:numId w:val="36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lastRenderedPageBreak/>
        <w:t>tömegkommunikáció (pl. reklám)</w:t>
      </w:r>
      <w:r w:rsidR="006C6435" w:rsidRPr="00B33E1D">
        <w:rPr>
          <w:rFonts w:cs="Times New Roman"/>
        </w:rPr>
        <w:t>,</w:t>
      </w:r>
    </w:p>
    <w:p w:rsidR="003B7250" w:rsidRPr="00B33E1D" w:rsidRDefault="003B7250" w:rsidP="006C6435">
      <w:pPr>
        <w:pStyle w:val="Listaszerbekezds"/>
        <w:numPr>
          <w:ilvl w:val="0"/>
          <w:numId w:val="36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csoportkommunikáció (pl. kiállítás, vevőtalálkozó, termékbemutató)</w:t>
      </w:r>
      <w:r w:rsidR="006C6435" w:rsidRPr="00B33E1D">
        <w:rPr>
          <w:rFonts w:cs="Times New Roman"/>
        </w:rPr>
        <w:t>,</w:t>
      </w:r>
    </w:p>
    <w:p w:rsidR="003B7250" w:rsidRPr="00B33E1D" w:rsidRDefault="003B7250" w:rsidP="006C6435">
      <w:pPr>
        <w:pStyle w:val="Listaszerbekezds"/>
        <w:numPr>
          <w:ilvl w:val="0"/>
          <w:numId w:val="36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személyes kommunikáció (pl. tárgyalás, egyeztetés, vevőtájékoztatás)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kommunikáció elemei és folyamata az üzleti környezetben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Az üzleti kommunikáció </w:t>
      </w:r>
      <w:proofErr w:type="spellStart"/>
      <w:r w:rsidRPr="00B33E1D">
        <w:rPr>
          <w:rFonts w:cs="Times New Roman"/>
        </w:rPr>
        <w:t>mikrotényezői</w:t>
      </w:r>
      <w:proofErr w:type="spellEnd"/>
      <w:r w:rsidRPr="00B33E1D">
        <w:rPr>
          <w:rFonts w:cs="Times New Roman"/>
        </w:rPr>
        <w:t>: munkavállalók, szállítók, közvetítők, vevők, versenytársak, hatóságok, egyéb szervezetek stb. – és hatásuk a kommunikációra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Az üzleti kommunikáció </w:t>
      </w:r>
      <w:proofErr w:type="spellStart"/>
      <w:r w:rsidRPr="00B33E1D">
        <w:rPr>
          <w:rFonts w:cs="Times New Roman"/>
        </w:rPr>
        <w:t>makrotényezői</w:t>
      </w:r>
      <w:proofErr w:type="spellEnd"/>
      <w:r w:rsidRPr="00B33E1D">
        <w:rPr>
          <w:rFonts w:cs="Times New Roman"/>
        </w:rPr>
        <w:t>: demográfiai, gazdasági, pénzügyi, jogi, p</w:t>
      </w:r>
      <w:r w:rsidRPr="00B33E1D">
        <w:rPr>
          <w:rFonts w:cs="Times New Roman"/>
        </w:rPr>
        <w:t>o</w:t>
      </w:r>
      <w:r w:rsidRPr="00B33E1D">
        <w:rPr>
          <w:rFonts w:cs="Times New Roman"/>
        </w:rPr>
        <w:t>litikai, természeti, technikai-technológiai, társadalmi-kulturális – és hatásuk a ko</w:t>
      </w:r>
      <w:r w:rsidRPr="00B33E1D">
        <w:rPr>
          <w:rFonts w:cs="Times New Roman"/>
        </w:rPr>
        <w:t>m</w:t>
      </w:r>
      <w:r w:rsidR="006C6435" w:rsidRPr="00B33E1D">
        <w:rPr>
          <w:rFonts w:cs="Times New Roman"/>
        </w:rPr>
        <w:t>munikációra.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sikeres üzleti kommunikáció alaptényező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üzleti kommunikáció csatornái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tudatos és hatékony kommunikáció feltételei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kommunikációs szűrők működése, befolyásolása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Információ az üzleti életben; az információ fogalma, jellemzői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Az információszerzés, </w:t>
      </w:r>
      <w:proofErr w:type="spellStart"/>
      <w:r w:rsidRPr="00B33E1D">
        <w:rPr>
          <w:rFonts w:cs="Times New Roman"/>
        </w:rPr>
        <w:t>-feldolgozás</w:t>
      </w:r>
      <w:proofErr w:type="spellEnd"/>
      <w:r w:rsidRPr="00B33E1D">
        <w:rPr>
          <w:rFonts w:cs="Times New Roman"/>
        </w:rPr>
        <w:t xml:space="preserve">, </w:t>
      </w:r>
      <w:proofErr w:type="spellStart"/>
      <w:r w:rsidRPr="00B33E1D">
        <w:rPr>
          <w:rFonts w:cs="Times New Roman"/>
        </w:rPr>
        <w:t>-továbbítás</w:t>
      </w:r>
      <w:proofErr w:type="spellEnd"/>
      <w:r w:rsidRPr="00B33E1D">
        <w:rPr>
          <w:rFonts w:cs="Times New Roman"/>
        </w:rPr>
        <w:t xml:space="preserve"> (küldés) folyamata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Kommunikációs különbségek típusai, jellegzetességei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Szervezetek közötti kommunikáció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Kapcsolatfelvétel módjai; a kapcsolat kezelése az üzleti életben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Etikai kódex fogalma, tartalmi elemei az üzleti életben</w:t>
      </w:r>
      <w:r w:rsidR="006C6435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3B725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Protokoll az irodában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viselkedéskultúra alapfogalmai: illem, etikett, protokoll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hivatali, üzleti protokoll alapfogalmai, alkalmazásának területei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üzleti élet viselkedéskultúrájának alapjai: köszönés, bemutatkozás, bemutatás, megszólítás, társalgás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Névjegykártya szerepe a kapcsolattartásban, formái, használatának módja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Öltözködés, megjelenés a titkári munkakörben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Hivatali, üzleti találkozók protokollja:</w:t>
      </w:r>
      <w:r w:rsidR="006C6435" w:rsidRPr="00B33E1D">
        <w:rPr>
          <w:rFonts w:cs="Times New Roman"/>
        </w:rPr>
        <w:t xml:space="preserve"> </w:t>
      </w:r>
      <w:r w:rsidRPr="00B33E1D">
        <w:rPr>
          <w:rFonts w:cs="Times New Roman"/>
        </w:rPr>
        <w:t>meghívás, vendégfogadás, vendéglátás, ran</w:t>
      </w:r>
      <w:r w:rsidRPr="00B33E1D">
        <w:rPr>
          <w:rFonts w:cs="Times New Roman"/>
        </w:rPr>
        <w:t>g</w:t>
      </w:r>
      <w:r w:rsidRPr="00B33E1D">
        <w:rPr>
          <w:rFonts w:cs="Times New Roman"/>
        </w:rPr>
        <w:t>sorolás, ültetési szabályok, ajándékozás, reprezentáció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Titkári kapcsolatok protokollja</w:t>
      </w:r>
      <w:r w:rsidR="006C6435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3B725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Digitális kommunikáció a</w:t>
      </w:r>
      <w:r w:rsidR="005B7A5E" w:rsidRPr="00B33E1D">
        <w:rPr>
          <w:rFonts w:cs="Times New Roman"/>
          <w:b/>
          <w:i/>
          <w:szCs w:val="24"/>
        </w:rPr>
        <w:t xml:space="preserve"> titkári munkában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digitális kommunikáció fogalma, feltételei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internet</w:t>
      </w:r>
      <w:r w:rsidR="006C6435" w:rsidRPr="00B33E1D">
        <w:rPr>
          <w:rFonts w:cs="Times New Roman"/>
        </w:rPr>
        <w:t>; netes fogalmak és kifejezések.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internethasználat biztonsági elemei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internet veszélyei; biztonsági elemei; a biztonságos és hatékony internethasználat szabályai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Nyelvi változások a digitális kommunikációban – és kezelésük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Netes navigáció haszná</w:t>
      </w:r>
      <w:r w:rsidR="006C6435" w:rsidRPr="00B33E1D">
        <w:rPr>
          <w:rFonts w:cs="Times New Roman"/>
        </w:rPr>
        <w:t>lata; információs szupersztráda.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A digitális kommunikáció eszközei az információtartalom formája szerint: szöveges, képi, </w:t>
      </w:r>
      <w:r w:rsidR="006C6435" w:rsidRPr="00B33E1D">
        <w:rPr>
          <w:rFonts w:cs="Times New Roman"/>
        </w:rPr>
        <w:t>hangalapú.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A kommunikáció és az információszerzés </w:t>
      </w:r>
      <w:proofErr w:type="spellStart"/>
      <w:r w:rsidRPr="00B33E1D">
        <w:rPr>
          <w:rFonts w:cs="Times New Roman"/>
        </w:rPr>
        <w:t>okostelefonok</w:t>
      </w:r>
      <w:proofErr w:type="spellEnd"/>
      <w:r w:rsidRPr="00B33E1D">
        <w:rPr>
          <w:rFonts w:cs="Times New Roman"/>
        </w:rPr>
        <w:t xml:space="preserve"> alkalmazásával</w:t>
      </w:r>
      <w:r w:rsidR="006C6435" w:rsidRPr="00B33E1D">
        <w:rPr>
          <w:rFonts w:cs="Times New Roman"/>
        </w:rPr>
        <w:t>.</w:t>
      </w:r>
    </w:p>
    <w:p w:rsidR="003B7250" w:rsidRPr="00B33E1D" w:rsidRDefault="006C6435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A </w:t>
      </w:r>
      <w:proofErr w:type="spellStart"/>
      <w:r w:rsidRPr="00B33E1D">
        <w:rPr>
          <w:rFonts w:cs="Times New Roman"/>
        </w:rPr>
        <w:t>webkeresők</w:t>
      </w:r>
      <w:proofErr w:type="spellEnd"/>
      <w:r w:rsidRPr="00B33E1D">
        <w:rPr>
          <w:rFonts w:cs="Times New Roman"/>
        </w:rPr>
        <w:t xml:space="preserve"> használata.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Webes tartalom mentése, nyomtatása, felhasználása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Webes megjelenés; </w:t>
      </w:r>
      <w:proofErr w:type="spellStart"/>
      <w:r w:rsidRPr="00B33E1D">
        <w:rPr>
          <w:rFonts w:cs="Times New Roman"/>
        </w:rPr>
        <w:t>webszövegek</w:t>
      </w:r>
      <w:proofErr w:type="spellEnd"/>
      <w:r w:rsidRPr="00B33E1D">
        <w:rPr>
          <w:rFonts w:cs="Times New Roman"/>
        </w:rPr>
        <w:t xml:space="preserve"> elemzése, írása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33E1D">
        <w:rPr>
          <w:rFonts w:cs="Times New Roman"/>
        </w:rPr>
        <w:t>Social</w:t>
      </w:r>
      <w:proofErr w:type="spellEnd"/>
      <w:r w:rsidRPr="00B33E1D">
        <w:rPr>
          <w:rFonts w:cs="Times New Roman"/>
        </w:rPr>
        <w:t xml:space="preserve"> web (közösségi oldalak) szerepe a cégmegjelenésben, céges kapcsolatokban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E-ügyintézés fogalma, feltételei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E-közigazgatás szintjei: </w:t>
      </w:r>
      <w:r w:rsidRPr="00B33E1D">
        <w:rPr>
          <w:rFonts w:cs="Times New Roman"/>
        </w:rPr>
        <w:tab/>
      </w:r>
    </w:p>
    <w:p w:rsidR="003B7250" w:rsidRPr="00B33E1D" w:rsidRDefault="003B7250" w:rsidP="006C6435">
      <w:pPr>
        <w:pStyle w:val="Listaszerbekezds"/>
        <w:numPr>
          <w:ilvl w:val="0"/>
          <w:numId w:val="37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információközlé</w:t>
      </w:r>
      <w:r w:rsidR="006C6435" w:rsidRPr="00B33E1D">
        <w:rPr>
          <w:rFonts w:cs="Times New Roman"/>
        </w:rPr>
        <w:t>s (pl. online információközlés),</w:t>
      </w:r>
    </w:p>
    <w:p w:rsidR="003B7250" w:rsidRPr="00B33E1D" w:rsidRDefault="003B7250" w:rsidP="006C6435">
      <w:pPr>
        <w:pStyle w:val="Listaszerbekezds"/>
        <w:numPr>
          <w:ilvl w:val="0"/>
          <w:numId w:val="37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egyirányú kommunikáció (pl. űrlap el</w:t>
      </w:r>
      <w:r w:rsidR="006C6435" w:rsidRPr="00B33E1D">
        <w:rPr>
          <w:rFonts w:cs="Times New Roman"/>
        </w:rPr>
        <w:t>ektronikus úton való elküldése),</w:t>
      </w:r>
    </w:p>
    <w:p w:rsidR="003B7250" w:rsidRPr="00B33E1D" w:rsidRDefault="003B7250" w:rsidP="006C6435">
      <w:pPr>
        <w:pStyle w:val="Listaszerbekezds"/>
        <w:numPr>
          <w:ilvl w:val="0"/>
          <w:numId w:val="37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lastRenderedPageBreak/>
        <w:t xml:space="preserve">kétirányú </w:t>
      </w:r>
      <w:r w:rsidR="006C6435" w:rsidRPr="00B33E1D">
        <w:rPr>
          <w:rFonts w:cs="Times New Roman"/>
        </w:rPr>
        <w:t>interaktivitás (pl. ügyfélkapu),</w:t>
      </w:r>
    </w:p>
    <w:p w:rsidR="003B7250" w:rsidRPr="00B33E1D" w:rsidRDefault="003B7250" w:rsidP="006C6435">
      <w:pPr>
        <w:pStyle w:val="Listaszerbekezds"/>
        <w:numPr>
          <w:ilvl w:val="0"/>
          <w:numId w:val="37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interakció (pl. elektronikus számlázás)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Online reklámok: banner (reklámcsík, szalaghirdetés), szöveges linkek, beférkőző reklámok; egyéb online</w:t>
      </w:r>
      <w:r w:rsidR="006C6435" w:rsidRPr="00B33E1D">
        <w:rPr>
          <w:rFonts w:cs="Times New Roman"/>
        </w:rPr>
        <w:t xml:space="preserve"> </w:t>
      </w:r>
      <w:r w:rsidRPr="00B33E1D">
        <w:rPr>
          <w:rFonts w:cs="Times New Roman"/>
        </w:rPr>
        <w:t>reklám</w:t>
      </w:r>
      <w:r w:rsidR="006C6435" w:rsidRPr="00B33E1D">
        <w:rPr>
          <w:rFonts w:cs="Times New Roman"/>
        </w:rPr>
        <w:t>-</w:t>
      </w:r>
      <w:r w:rsidRPr="00B33E1D">
        <w:rPr>
          <w:rFonts w:cs="Times New Roman"/>
        </w:rPr>
        <w:t>fajták</w:t>
      </w:r>
      <w:r w:rsidR="006C6435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3B725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Nemzetközi protokoll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Nemzetközi üzleti színterek, események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Nemzetközi kulturális különbségek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Kulturális szokások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Interkulturális érzékenység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Nyelvi különbségek; ezek áthidalása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Nemzetközi delegáció fogadása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Látogatás, tárgyalás külföldi partnereknél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Üzleti protokoll nemzetközi eseményeken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Protokoll a diplomáciában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Nemzetközi üzleti etika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Etikett és protokoll sajátosságai az egyes kultúrákban</w:t>
      </w:r>
      <w:r w:rsidR="006C6435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3B725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Munkahelyi, irodai kapcsolatok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munkahelyi szervezet fogalma, jellemzői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Szervezeti formák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Munkahelyi elvárások: vezetés, beosztottak részéről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Munkahelyi kommunikáció csatornái, eszközei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munkahelyi kommunikáció síkjai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Viselkedés munkahelyi környezetben: társas befolyásolás, azonosulás, behódolás, </w:t>
      </w:r>
      <w:proofErr w:type="spellStart"/>
      <w:r w:rsidRPr="00B33E1D">
        <w:rPr>
          <w:rFonts w:cs="Times New Roman"/>
        </w:rPr>
        <w:t>internalizáció</w:t>
      </w:r>
      <w:proofErr w:type="spellEnd"/>
      <w:r w:rsidRPr="00B33E1D">
        <w:rPr>
          <w:rFonts w:cs="Times New Roman"/>
        </w:rPr>
        <w:t xml:space="preserve">, munkahelyi szerepek (szerepelvárás, </w:t>
      </w:r>
      <w:proofErr w:type="spellStart"/>
      <w:r w:rsidRPr="00B33E1D">
        <w:rPr>
          <w:rFonts w:cs="Times New Roman"/>
        </w:rPr>
        <w:t>-felfogás</w:t>
      </w:r>
      <w:proofErr w:type="spellEnd"/>
      <w:r w:rsidRPr="00B33E1D">
        <w:rPr>
          <w:rFonts w:cs="Times New Roman"/>
        </w:rPr>
        <w:t xml:space="preserve">, </w:t>
      </w:r>
      <w:proofErr w:type="spellStart"/>
      <w:r w:rsidRPr="00B33E1D">
        <w:rPr>
          <w:rFonts w:cs="Times New Roman"/>
        </w:rPr>
        <w:t>-megfelelés</w:t>
      </w:r>
      <w:proofErr w:type="spellEnd"/>
      <w:r w:rsidRPr="00B33E1D">
        <w:rPr>
          <w:rFonts w:cs="Times New Roman"/>
        </w:rPr>
        <w:t>)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Munkahelyi kapcsolatok: </w:t>
      </w:r>
      <w:proofErr w:type="gramStart"/>
      <w:r w:rsidRPr="00B33E1D">
        <w:rPr>
          <w:rFonts w:cs="Times New Roman"/>
        </w:rPr>
        <w:t>vezető(</w:t>
      </w:r>
      <w:proofErr w:type="gramEnd"/>
      <w:r w:rsidRPr="00B33E1D">
        <w:rPr>
          <w:rFonts w:cs="Times New Roman"/>
        </w:rPr>
        <w:t>k)</w:t>
      </w:r>
      <w:proofErr w:type="spellStart"/>
      <w:r w:rsidRPr="00B33E1D">
        <w:rPr>
          <w:rFonts w:cs="Times New Roman"/>
        </w:rPr>
        <w:t>-titkár</w:t>
      </w:r>
      <w:proofErr w:type="spellEnd"/>
      <w:r w:rsidRPr="00B33E1D">
        <w:rPr>
          <w:rFonts w:cs="Times New Roman"/>
        </w:rPr>
        <w:t>, munkatársak, beosztottak ügyfelek, par</w:t>
      </w:r>
      <w:r w:rsidRPr="00B33E1D">
        <w:rPr>
          <w:rFonts w:cs="Times New Roman"/>
        </w:rPr>
        <w:t>t</w:t>
      </w:r>
      <w:r w:rsidRPr="00B33E1D">
        <w:rPr>
          <w:rFonts w:cs="Times New Roman"/>
        </w:rPr>
        <w:t>nerek, hatóság stb.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Kapcsolattartási szabályok, előírások; értelmezésük, betartásuk, be nem tartásuk k</w:t>
      </w:r>
      <w:r w:rsidRPr="00B33E1D">
        <w:rPr>
          <w:rFonts w:cs="Times New Roman"/>
        </w:rPr>
        <w:t>ö</w:t>
      </w:r>
      <w:r w:rsidRPr="00B33E1D">
        <w:rPr>
          <w:rFonts w:cs="Times New Roman"/>
        </w:rPr>
        <w:t>vetkezményei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Munkahelyi csoportok; csoportjellemzők; csoportalkotási szabályok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Beilleszkedés, befogadás a munkahelyi csoportba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csapatmunka, team-munka fogalma, jellemzői, előnyei-hátrányai; elvárások, me</w:t>
      </w:r>
      <w:r w:rsidRPr="00B33E1D">
        <w:rPr>
          <w:rFonts w:cs="Times New Roman"/>
        </w:rPr>
        <w:t>g</w:t>
      </w:r>
      <w:r w:rsidRPr="00B33E1D">
        <w:rPr>
          <w:rFonts w:cs="Times New Roman"/>
        </w:rPr>
        <w:t>felelések, tudásmegosztás, felelősség stb. a team-munka során</w:t>
      </w:r>
      <w:r w:rsidR="006C6435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3B725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Munkahelyi konfliktuskezelés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konfliktus fogalma, tartalma (pénz, anyagiak megszerzése, hatalom, befolyás, t</w:t>
      </w:r>
      <w:r w:rsidRPr="00B33E1D">
        <w:rPr>
          <w:rFonts w:cs="Times New Roman"/>
        </w:rPr>
        <w:t>u</w:t>
      </w:r>
      <w:r w:rsidRPr="00B33E1D">
        <w:rPr>
          <w:rFonts w:cs="Times New Roman"/>
        </w:rPr>
        <w:t>lajdon, birtoklás, presztízs, érvényesülés, büszkeség stb.)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konfliktusok szintjei (belső, személyes; személyközi; csoportok, szervezetek k</w:t>
      </w:r>
      <w:r w:rsidRPr="00B33E1D">
        <w:rPr>
          <w:rFonts w:cs="Times New Roman"/>
        </w:rPr>
        <w:t>ö</w:t>
      </w:r>
      <w:r w:rsidRPr="00B33E1D">
        <w:rPr>
          <w:rFonts w:cs="Times New Roman"/>
        </w:rPr>
        <w:t>zötti)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konfliktusszintek jellemzői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Konfliktustípusok (valódi, ál, áttételes, téves, hamis, lappangó)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konfliktusok kialakulásához vezető okok (tárgyi-környezeti okok, személyi okok, viszonykonfliktusok)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jó és rossz konfliktus jellemzői; funkciójuk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vita jellemzői, fajtái, szakaszai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Munkahelyi konfliktus kezelése:</w:t>
      </w:r>
    </w:p>
    <w:p w:rsidR="003B7250" w:rsidRPr="00B33E1D" w:rsidRDefault="003B7250" w:rsidP="006C6435">
      <w:pPr>
        <w:pStyle w:val="Listaszerbekezds"/>
        <w:numPr>
          <w:ilvl w:val="0"/>
          <w:numId w:val="38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konfliktus kerülése, érzékelése, figyelmen kívül hagyása</w:t>
      </w:r>
      <w:r w:rsidR="006C6435" w:rsidRPr="00B33E1D">
        <w:rPr>
          <w:rFonts w:cs="Times New Roman"/>
        </w:rPr>
        <w:t>,</w:t>
      </w:r>
    </w:p>
    <w:p w:rsidR="003B7250" w:rsidRPr="00B33E1D" w:rsidRDefault="003B7250" w:rsidP="006C6435">
      <w:pPr>
        <w:pStyle w:val="Listaszerbekezds"/>
        <w:numPr>
          <w:ilvl w:val="0"/>
          <w:numId w:val="38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konfliktus feloldásának módjai: kompromisszum, konszenzus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mediátor szerepe a konfliktus kezelésében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lastRenderedPageBreak/>
        <w:t>Munkahelyi stressz fogalma, kialakulásának okai, szintjei, következményei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munkahelyi stressz feloldásának egyéni és szervezeti szintű lehetőségei</w:t>
      </w:r>
      <w:r w:rsidR="006C6435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3B725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Tárgyalástechnika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tárgyalás fogalma; a tárgyalások hibái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tárgyalások típusai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tárgyalás előfeltételei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tárgyalás személyi feltételei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csoportos (delegációs) tárgyalás jellemzői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tárgyalás folyamata; előkészületei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tárgyalás interaktív szakasza; a tárgyalási stílus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tárgyalást segítő kérdezéstechnika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kommunikáció hatékonyságának feltételei a tárgyalás folyamán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kommunikációt zavaró egyéb tényezők a tárgyalás folyamán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Tárgyalási eszközök és technikák: az alku és a kockázatvállalás, az őszinteség (lele</w:t>
      </w:r>
      <w:r w:rsidRPr="00B33E1D">
        <w:rPr>
          <w:rFonts w:cs="Times New Roman"/>
        </w:rPr>
        <w:t>p</w:t>
      </w:r>
      <w:r w:rsidRPr="00B33E1D">
        <w:rPr>
          <w:rFonts w:cs="Times New Roman"/>
        </w:rPr>
        <w:t>lezés) és megtévesztés, hazugság, jóhiszeműség és bizalom, a fenyegetés, ígéret</w:t>
      </w:r>
      <w:r w:rsidR="006C6435" w:rsidRPr="00B33E1D">
        <w:rPr>
          <w:rFonts w:cs="Times New Roman"/>
        </w:rPr>
        <w:t>.</w:t>
      </w:r>
      <w:r w:rsidRPr="00B33E1D">
        <w:rPr>
          <w:rFonts w:cs="Times New Roman"/>
        </w:rPr>
        <w:t xml:space="preserve"> 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meggyőzés folyamata és eszközei; érvek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tárgyalás lezárása, utógondozása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Tárgyalások kulturális (nemzetközi) jellemzői</w:t>
      </w:r>
      <w:r w:rsidR="006C6435" w:rsidRPr="00B33E1D">
        <w:rPr>
          <w:rFonts w:cs="Times New Roman"/>
        </w:rPr>
        <w:t>.</w:t>
      </w:r>
    </w:p>
    <w:p w:rsidR="00A23F09" w:rsidRPr="00B33E1D" w:rsidRDefault="003B7250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Tárgyalási protokoll</w:t>
      </w:r>
      <w:r w:rsidR="006C6435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3B725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Marketingkommunikáció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marketingkommunikáció fogalma, területei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A marketingkommunikáció hatékony eszközei (ATL-, </w:t>
      </w:r>
      <w:proofErr w:type="spellStart"/>
      <w:r w:rsidRPr="00B33E1D">
        <w:rPr>
          <w:rFonts w:cs="Times New Roman"/>
        </w:rPr>
        <w:t>BTL-eszközök</w:t>
      </w:r>
      <w:proofErr w:type="spellEnd"/>
      <w:r w:rsidRPr="00B33E1D">
        <w:rPr>
          <w:rFonts w:cs="Times New Roman"/>
        </w:rPr>
        <w:t>)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promóció fogalma, céljai, eszközei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Direkt marketing fogalma, jellemzői, alkalmazási területei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Vásárok, kiállítások, megjelenések szerepe az üzleti kommunikációban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Reklám fogalma, csoportosítása, jellemzői; alkalmazási területek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Hatásos reklámeszközök, reklámhordozók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vásárló könyve kommunikációs hatása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PR fogalma, céljai, területei (a szervezet külső, belső PR-ja), szerepe a marketin</w:t>
      </w:r>
      <w:r w:rsidRPr="00B33E1D">
        <w:rPr>
          <w:rFonts w:cs="Times New Roman"/>
        </w:rPr>
        <w:t>g</w:t>
      </w:r>
      <w:r w:rsidRPr="00B33E1D">
        <w:rPr>
          <w:rFonts w:cs="Times New Roman"/>
        </w:rPr>
        <w:t>kommunikációban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Ügyfélkapcsolat a titkári munkában; ügyfél-elégedettség mérése, funkciója, techn</w:t>
      </w:r>
      <w:r w:rsidRPr="00B33E1D">
        <w:rPr>
          <w:rFonts w:cs="Times New Roman"/>
        </w:rPr>
        <w:t>i</w:t>
      </w:r>
      <w:r w:rsidRPr="00B33E1D">
        <w:rPr>
          <w:rFonts w:cs="Times New Roman"/>
        </w:rPr>
        <w:t>kái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arculattervezés fogalma, eszközei (cégmegjelenés: személyi képviselet; tárgyi eszközök: logó, névjegykártya, levélpapír, weblap, digitális megjelenés, applikációk stb.)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sajtó, média szerepe a marketingkommunikációban</w:t>
      </w:r>
      <w:r w:rsidR="006C6435" w:rsidRPr="00B33E1D">
        <w:rPr>
          <w:rFonts w:cs="Times New Roman"/>
        </w:rPr>
        <w:t>.</w:t>
      </w:r>
    </w:p>
    <w:p w:rsidR="003B7250" w:rsidRPr="00B33E1D" w:rsidRDefault="003B7250" w:rsidP="003B72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minőségbiztosítás, minőségirányítás elemei, hatékonyságmérés a titkári munk</w:t>
      </w:r>
      <w:r w:rsidRPr="00B33E1D">
        <w:rPr>
          <w:rFonts w:cs="Times New Roman"/>
        </w:rPr>
        <w:t>á</w:t>
      </w:r>
      <w:r w:rsidRPr="00B33E1D">
        <w:rPr>
          <w:rFonts w:cs="Times New Roman"/>
        </w:rPr>
        <w:t>ban</w:t>
      </w:r>
      <w:r w:rsidR="006C6435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képzés javasolt helyszíne (ajánlás)</w:t>
      </w:r>
    </w:p>
    <w:p w:rsidR="00A23F09" w:rsidRPr="00B33E1D" w:rsidRDefault="003B7250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Taniroda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értékelésének módja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nemzeti köznevelésről szóló 2011. évi </w:t>
      </w:r>
      <w:r w:rsidR="001D6339">
        <w:rPr>
          <w:rFonts w:cs="Times New Roman"/>
        </w:rPr>
        <w:t xml:space="preserve">CXC. törvény </w:t>
      </w:r>
      <w:r w:rsidRPr="00B33E1D">
        <w:rPr>
          <w:rFonts w:cs="Times New Roman"/>
        </w:rPr>
        <w:t xml:space="preserve">54. § </w:t>
      </w:r>
      <w:r w:rsidR="00A73C77">
        <w:rPr>
          <w:rFonts w:cs="Times New Roman"/>
        </w:rPr>
        <w:t>(2) bekezdés a)</w:t>
      </w:r>
      <w:r w:rsidRPr="00B33E1D">
        <w:rPr>
          <w:rFonts w:cs="Times New Roman"/>
        </w:rPr>
        <w:t xml:space="preserve"> pontja sz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rinti értékeléssel.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spacing w:after="200" w:line="276" w:lineRule="auto"/>
        <w:jc w:val="left"/>
        <w:rPr>
          <w:rFonts w:cs="Times New Roman"/>
        </w:rPr>
      </w:pPr>
      <w:r w:rsidRPr="00B33E1D">
        <w:rPr>
          <w:rFonts w:cs="Times New Roman"/>
        </w:rPr>
        <w:br w:type="page"/>
      </w:r>
    </w:p>
    <w:p w:rsidR="00A23F09" w:rsidRPr="00B33E1D" w:rsidRDefault="00A23F09" w:rsidP="00A23F09">
      <w:pPr>
        <w:rPr>
          <w:rFonts w:cs="Times New Roman"/>
        </w:rPr>
      </w:pPr>
    </w:p>
    <w:p w:rsidR="00A23F09" w:rsidRPr="00B33E1D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A</w:t>
      </w:r>
    </w:p>
    <w:p w:rsidR="00A23F09" w:rsidRPr="00B33E1D" w:rsidRDefault="003B7250" w:rsidP="00A23F09">
      <w:pPr>
        <w:spacing w:after="4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10072-16</w:t>
      </w:r>
      <w:r w:rsidR="00A23F09" w:rsidRPr="00B33E1D">
        <w:rPr>
          <w:rFonts w:cs="Times New Roman"/>
          <w:b/>
          <w:sz w:val="36"/>
        </w:rPr>
        <w:t xml:space="preserve"> azonosító számú</w:t>
      </w:r>
    </w:p>
    <w:p w:rsidR="00A23F09" w:rsidRPr="00B33E1D" w:rsidRDefault="003B7250" w:rsidP="00A23F09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Rendezvény- és programszervezés</w:t>
      </w:r>
    </w:p>
    <w:p w:rsidR="00A23F09" w:rsidRPr="00B33E1D" w:rsidRDefault="00A23F09" w:rsidP="00A23F09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megnevezésű</w:t>
      </w:r>
    </w:p>
    <w:p w:rsidR="00A23F09" w:rsidRPr="00B33E1D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szakmai követelménymodul</w:t>
      </w:r>
    </w:p>
    <w:p w:rsidR="00A23F09" w:rsidRPr="00B33E1D" w:rsidRDefault="00A23F09" w:rsidP="00A23F09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tantárgyai, témakörei</w:t>
      </w:r>
    </w:p>
    <w:p w:rsidR="00A23F09" w:rsidRPr="00B33E1D" w:rsidRDefault="00A23F09" w:rsidP="00A23F09">
      <w:pPr>
        <w:spacing w:after="200" w:line="276" w:lineRule="auto"/>
        <w:jc w:val="left"/>
        <w:rPr>
          <w:rFonts w:cs="Times New Roman"/>
        </w:rPr>
      </w:pPr>
      <w:r w:rsidRPr="00B33E1D">
        <w:rPr>
          <w:rFonts w:cs="Times New Roman"/>
        </w:rPr>
        <w:br w:type="page"/>
      </w:r>
    </w:p>
    <w:p w:rsidR="00A23F09" w:rsidRPr="00B33E1D" w:rsidRDefault="00A23F09" w:rsidP="00A23F09">
      <w:pPr>
        <w:rPr>
          <w:rFonts w:cs="Times New Roman"/>
        </w:rPr>
      </w:pPr>
      <w:r w:rsidRPr="00B33E1D">
        <w:rPr>
          <w:rFonts w:cs="Times New Roman"/>
        </w:rPr>
        <w:lastRenderedPageBreak/>
        <w:t xml:space="preserve">A </w:t>
      </w:r>
      <w:r w:rsidR="00D90E2F" w:rsidRPr="00B33E1D">
        <w:rPr>
          <w:rFonts w:cs="Times New Roman"/>
        </w:rPr>
        <w:t>10072-16</w:t>
      </w:r>
      <w:r w:rsidRPr="00B33E1D">
        <w:rPr>
          <w:rFonts w:cs="Times New Roman"/>
        </w:rPr>
        <w:t xml:space="preserve"> azonosító számú </w:t>
      </w:r>
      <w:r w:rsidR="00D90E2F" w:rsidRPr="00B33E1D">
        <w:rPr>
          <w:rFonts w:cs="Times New Roman"/>
        </w:rPr>
        <w:t>Rendezvény- és programszervezés</w:t>
      </w:r>
      <w:r w:rsidRPr="00B33E1D">
        <w:rPr>
          <w:rFonts w:cs="Times New Roman"/>
        </w:rPr>
        <w:t xml:space="preserve"> megnevezésű szakmai köv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 xml:space="preserve">telménymodulhoz tartozó tantárgyak és témakörök oktatása </w:t>
      </w:r>
      <w:r w:rsidR="00B600F5">
        <w:rPr>
          <w:rFonts w:cs="Times New Roman"/>
        </w:rPr>
        <w:t>során fejlesztendő kompetenciák:</w:t>
      </w:r>
    </w:p>
    <w:tbl>
      <w:tblPr>
        <w:tblW w:w="0" w:type="auto"/>
        <w:jc w:val="center"/>
        <w:tblInd w:w="-23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2"/>
        <w:gridCol w:w="758"/>
        <w:gridCol w:w="758"/>
      </w:tblGrid>
      <w:tr w:rsidR="008B4519" w:rsidRPr="00B33E1D" w:rsidTr="004B01CA">
        <w:trPr>
          <w:cantSplit/>
          <w:trHeight w:val="2442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B4519" w:rsidRPr="00B33E1D" w:rsidRDefault="008B4519" w:rsidP="004B01C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Rendezvény- és pro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g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ramszervezés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B4519" w:rsidRPr="00B33E1D" w:rsidRDefault="008B4519" w:rsidP="004B01C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Rendezvény- és pro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g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ramszervezés gyakorlata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Szervezeten belüli rendezvényeket szervez (ünnepség, t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 xml:space="preserve">árgyalás, értekezlet, </w:t>
            </w:r>
            <w:proofErr w:type="spellStart"/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>workshop</w:t>
            </w:r>
            <w:proofErr w:type="spellEnd"/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>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Külső szakmai rendezvényeket szervez 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>(protokollesemény, tanu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>l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>mányút)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Elkészít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>i a rendezvények forgatókönyvét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Előkészíti a helyszínt és a kör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>nyezetet a vendégek fogadásához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Gondoskodik a rendezvény tárgyi feltétele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>inek biztosításáról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Elkészíti a rendezvényre, programra szóló meghívót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 xml:space="preserve"> és gondosk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>dik az elküldéséről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helyszín és a tárgyi feltételek kijelölésekor, előkészítésekor mu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n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kavédelmi szakemberrel, képviselővel együttműködve gondoskodik a munka- és balesetvédelmi előírások, követelmények betartásáról, be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>tartatásáról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Gondoskodik a vendéglátás megszervezéséről, egyéb szolgáltatások megrendelésé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>ről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A630EE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Kezeli a protokoll-adatbázist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M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>egszervezi a reklámajándékozást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Biztosítja és kezeli a reprezentációs kellé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>keket a vendégek fogad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>á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>sához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Kezeli a reklámajándékozással, reprezentáci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>óval kapcsolatos d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>kumentumokat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Koordinálja a rend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>ezvény utómunkálatait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Előkészí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>ti vezetője szakmai programjait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Előkés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>zíti vezetője hivatalos útjait.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Költség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>kalkulációt készít programokhoz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Rendezvények, programok szer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>vezésekor dokumentumokat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Kapcsolatot tart a médiával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Sajtó- és médiahirdetéseket fogalmaz, je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>lentet meg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A630EE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Sajtótájékoztatót szervez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Céges 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>arculatelemeket kezel,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Cégről, termékről, szolgáltatásról prezentá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>ciós anyagot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Korszerű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 xml:space="preserve"> multimédiás eszközöket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Munkája során betartja a környezettudatos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>ság szempontjait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Számítógépes munkakörnyezetben végzett tevékenysége során b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e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tartja a munka-, baleset-</w:t>
            </w:r>
            <w:r w:rsidR="00A630EE" w:rsidRPr="00B33E1D">
              <w:rPr>
                <w:rFonts w:eastAsia="Times New Roman" w:cs="Times New Roman"/>
                <w:szCs w:val="24"/>
                <w:lang w:eastAsia="hu-HU"/>
              </w:rPr>
              <w:t xml:space="preserve"> és egészségvédelmi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lastRenderedPageBreak/>
              <w:t>A rendezvények, munkaprogramok fajtái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rendezvényszervezés folyamata, teendői, dokumentumai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Szervezeten belüli rendezvények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Külső szakmai rendezvények sajátosságai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Rendezvények, programok forgatókönyve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Rendezvények, programok előkészítése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rendezvényszervezés technikai és szemléltető eszközei, mellé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k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szolgáltatásai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Alapvető üzleti, hivatali vendéglátási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Rendezvények, programok utómunkálatai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programszervezés fázisai, dokumentumai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Sajtótájékoztató szervezésének lépései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PR szerepe a gazdasági életben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PR célja, feladata a reklámajándékozással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PR célja, feladata a sajtóval való kapcsolattartásban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reklám funkciói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vállalati arculat elemei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cég bemutatásának módjai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Prezentációs anyagok cégről, termékről, szolgáltatásról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Internethálózat, keresőprogramok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biztonságos és hatékony internethasználat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képernyős munkahelyek egészségügyi kockázatai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Ügyviteli szoftverek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Szakmai nyelvű olvasott és hallott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Szakmai nyelvű íráskészség, fogalmazás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Íráskészség a gépi írástechnika magasabb szintjén (170 leütés/perc)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Terhelhetőség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Konfliktusmegoldó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Interperszonális 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Kreativitás, ötletgazdagság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Áttekintő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Eredményorientáltság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:rsidR="00A23F09" w:rsidRPr="00B33E1D" w:rsidRDefault="00A23F09" w:rsidP="00A23F09">
      <w:pPr>
        <w:rPr>
          <w:rFonts w:cs="Times New Roman"/>
        </w:rPr>
      </w:pPr>
    </w:p>
    <w:p w:rsidR="00A23F09" w:rsidRPr="00B33E1D" w:rsidRDefault="00A23F09" w:rsidP="00A23F09">
      <w:pPr>
        <w:rPr>
          <w:rFonts w:cs="Times New Roman"/>
        </w:rPr>
      </w:pPr>
      <w:r w:rsidRPr="00B33E1D">
        <w:rPr>
          <w:rFonts w:cs="Times New Roman"/>
        </w:rPr>
        <w:br w:type="page"/>
      </w:r>
    </w:p>
    <w:p w:rsidR="00A23F09" w:rsidRPr="00B33E1D" w:rsidRDefault="00DD3071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33E1D">
        <w:rPr>
          <w:rFonts w:cs="Times New Roman"/>
          <w:b/>
          <w:szCs w:val="24"/>
        </w:rPr>
        <w:lastRenderedPageBreak/>
        <w:t>Rendezvény- és programszervezés</w:t>
      </w:r>
      <w:r w:rsidR="00A23F09" w:rsidRPr="00B33E1D">
        <w:rPr>
          <w:rFonts w:cs="Times New Roman"/>
          <w:b/>
        </w:rPr>
        <w:t xml:space="preserve"> tantárgy</w:t>
      </w:r>
      <w:r w:rsidR="00A23F09" w:rsidRPr="00B33E1D">
        <w:rPr>
          <w:rFonts w:cs="Times New Roman"/>
          <w:b/>
        </w:rPr>
        <w:tab/>
      </w:r>
      <w:r w:rsidRPr="00B33E1D">
        <w:rPr>
          <w:rFonts w:cs="Times New Roman"/>
          <w:b/>
        </w:rPr>
        <w:t>6</w:t>
      </w:r>
      <w:r w:rsidR="00F26E72" w:rsidRPr="00B33E1D">
        <w:rPr>
          <w:rFonts w:cs="Times New Roman"/>
          <w:b/>
        </w:rPr>
        <w:t>7</w:t>
      </w:r>
      <w:r w:rsidR="00A23F09" w:rsidRPr="00B33E1D">
        <w:rPr>
          <w:rFonts w:cs="Times New Roman"/>
          <w:b/>
        </w:rPr>
        <w:t xml:space="preserve"> óra/</w:t>
      </w:r>
      <w:r w:rsidR="00BA5824" w:rsidRPr="00B33E1D">
        <w:rPr>
          <w:rFonts w:cs="Times New Roman"/>
          <w:b/>
        </w:rPr>
        <w:t>72</w:t>
      </w:r>
      <w:r w:rsidR="00A23F09" w:rsidRPr="00B33E1D">
        <w:rPr>
          <w:rFonts w:cs="Times New Roman"/>
          <w:b/>
        </w:rPr>
        <w:t xml:space="preserve"> óra*</w:t>
      </w:r>
    </w:p>
    <w:p w:rsidR="00A23F09" w:rsidRPr="00B33E1D" w:rsidRDefault="00A23F09" w:rsidP="00A23F09">
      <w:pPr>
        <w:spacing w:after="0"/>
        <w:jc w:val="right"/>
        <w:rPr>
          <w:rFonts w:cs="Times New Roman"/>
          <w:sz w:val="20"/>
        </w:rPr>
      </w:pPr>
      <w:r w:rsidRPr="00B33E1D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tantárgy a </w:t>
      </w:r>
      <w:r w:rsidR="005B7A5E" w:rsidRPr="00B33E1D">
        <w:rPr>
          <w:rFonts w:cs="Times New Roman"/>
        </w:rPr>
        <w:t>fő</w:t>
      </w:r>
      <w:r w:rsidRPr="00B33E1D">
        <w:rPr>
          <w:rFonts w:cs="Times New Roman"/>
        </w:rPr>
        <w:t>szakképesítéshez kapcsolódik.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tanításának célja</w:t>
      </w:r>
    </w:p>
    <w:p w:rsidR="00A23F09" w:rsidRPr="00B33E1D" w:rsidRDefault="00DD3071" w:rsidP="00DD3071">
      <w:pPr>
        <w:spacing w:after="0"/>
        <w:ind w:left="426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 xml:space="preserve">A </w:t>
      </w:r>
      <w:r w:rsidRPr="00B33E1D">
        <w:rPr>
          <w:rFonts w:cs="Times New Roman"/>
          <w:b/>
          <w:szCs w:val="24"/>
        </w:rPr>
        <w:t xml:space="preserve">Rendezvény- és programszervezés </w:t>
      </w:r>
      <w:r w:rsidRPr="00B33E1D">
        <w:rPr>
          <w:rFonts w:cs="Times New Roman"/>
          <w:szCs w:val="24"/>
        </w:rPr>
        <w:t>tantárgy célja, hogy a tanulók elsajátítsák</w:t>
      </w:r>
      <w:r w:rsidR="004860AB" w:rsidRPr="00B33E1D">
        <w:rPr>
          <w:rFonts w:cs="Times New Roman"/>
          <w:szCs w:val="24"/>
        </w:rPr>
        <w:t xml:space="preserve"> </w:t>
      </w:r>
      <w:r w:rsidRPr="00B33E1D">
        <w:rPr>
          <w:rFonts w:cs="Times New Roman"/>
          <w:szCs w:val="24"/>
        </w:rPr>
        <w:t>az ala</w:t>
      </w:r>
      <w:r w:rsidRPr="00B33E1D">
        <w:rPr>
          <w:rFonts w:cs="Times New Roman"/>
          <w:szCs w:val="24"/>
        </w:rPr>
        <w:t>p</w:t>
      </w:r>
      <w:r w:rsidRPr="00B33E1D">
        <w:rPr>
          <w:rFonts w:cs="Times New Roman"/>
          <w:szCs w:val="24"/>
        </w:rPr>
        <w:t>vető rendezvény- és programszervezési, valamint konferenciaprotokoll ismereteket. I</w:t>
      </w:r>
      <w:r w:rsidRPr="00B33E1D">
        <w:rPr>
          <w:rFonts w:cs="Times New Roman"/>
          <w:szCs w:val="24"/>
        </w:rPr>
        <w:t>s</w:t>
      </w:r>
      <w:r w:rsidRPr="00B33E1D">
        <w:rPr>
          <w:rFonts w:cs="Times New Roman"/>
          <w:szCs w:val="24"/>
        </w:rPr>
        <w:t>merjék meg és legyenek tisztában a rendezvény- és programszervezéshez szükséges fo</w:t>
      </w:r>
      <w:r w:rsidRPr="00B33E1D">
        <w:rPr>
          <w:rFonts w:cs="Times New Roman"/>
          <w:szCs w:val="24"/>
        </w:rPr>
        <w:t>r</w:t>
      </w:r>
      <w:r w:rsidRPr="00B33E1D">
        <w:rPr>
          <w:rFonts w:cs="Times New Roman"/>
          <w:szCs w:val="24"/>
        </w:rPr>
        <w:t>gatókönyv és egyéb dokumentumok készítésével, tudjanak költséget tervezni, legyenek jártasak a rendezvény utómunkálataiban is.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Kapcsolódó közismereti, szakmai tartalmak</w:t>
      </w:r>
    </w:p>
    <w:p w:rsidR="00A23F09" w:rsidRPr="00B33E1D" w:rsidRDefault="00DD3071" w:rsidP="00DD3071">
      <w:pPr>
        <w:spacing w:after="0"/>
        <w:ind w:left="426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12084-16 Üzleti kommunikáció és protokoll modul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Témakörök</w:t>
      </w:r>
    </w:p>
    <w:p w:rsidR="00A23F09" w:rsidRPr="00B33E1D" w:rsidRDefault="00801B3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Rendezvény- és programszervezési ismeretek</w:t>
      </w:r>
    </w:p>
    <w:p w:rsidR="00801B30" w:rsidRPr="00B33E1D" w:rsidRDefault="00801B30" w:rsidP="00801B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rendezvények szerepe a szervezetek életében és kommunikációjában</w:t>
      </w:r>
      <w:r w:rsidR="00A01D79" w:rsidRPr="00B33E1D">
        <w:rPr>
          <w:rFonts w:cs="Times New Roman"/>
        </w:rPr>
        <w:t>.</w:t>
      </w:r>
    </w:p>
    <w:p w:rsidR="00801B30" w:rsidRPr="00B33E1D" w:rsidRDefault="00801B30" w:rsidP="00801B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rendezvény- és programszervezés alapfogalmai, alapelvei</w:t>
      </w:r>
      <w:r w:rsidR="00A01D79" w:rsidRPr="00B33E1D">
        <w:rPr>
          <w:rFonts w:cs="Times New Roman"/>
        </w:rPr>
        <w:t>.</w:t>
      </w:r>
    </w:p>
    <w:p w:rsidR="00801B30" w:rsidRPr="00B33E1D" w:rsidRDefault="00801B30" w:rsidP="00801B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rendezvény- és programszervezés folyamata, teendői</w:t>
      </w:r>
      <w:r w:rsidR="00A01D79" w:rsidRPr="00B33E1D">
        <w:rPr>
          <w:rFonts w:cs="Times New Roman"/>
        </w:rPr>
        <w:t>.</w:t>
      </w:r>
    </w:p>
    <w:p w:rsidR="00801B30" w:rsidRPr="00B33E1D" w:rsidRDefault="00801B30" w:rsidP="00801B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rendezvények, programok fajtái és sajátosságaik</w:t>
      </w:r>
      <w:r w:rsidR="00A630EE" w:rsidRPr="00B33E1D">
        <w:rPr>
          <w:rFonts w:cs="Times New Roman"/>
        </w:rPr>
        <w:t xml:space="preserve"> </w:t>
      </w:r>
      <w:r w:rsidRPr="00B33E1D">
        <w:rPr>
          <w:rFonts w:cs="Times New Roman"/>
        </w:rPr>
        <w:t>(üzleti, tudományos, társadalmi, politikai, állami, kulturális rendezvények)</w:t>
      </w:r>
      <w:r w:rsidR="00A01D79" w:rsidRPr="00B33E1D">
        <w:rPr>
          <w:rFonts w:cs="Times New Roman"/>
        </w:rPr>
        <w:t>.</w:t>
      </w:r>
    </w:p>
    <w:p w:rsidR="00801B30" w:rsidRPr="00B33E1D" w:rsidRDefault="00801B30" w:rsidP="00801B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Alapvető üzleti, hivatali vendéglátási ismeretek</w:t>
      </w:r>
      <w:r w:rsidR="00A01D79" w:rsidRPr="00B33E1D">
        <w:rPr>
          <w:rFonts w:cs="Times New Roman"/>
        </w:rPr>
        <w:t>.</w:t>
      </w:r>
    </w:p>
    <w:p w:rsidR="00801B30" w:rsidRPr="00B33E1D" w:rsidRDefault="00801B30" w:rsidP="00801B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marketing és piackutatás kapcsolata</w:t>
      </w:r>
      <w:r w:rsidR="00A01D79" w:rsidRPr="00B33E1D">
        <w:rPr>
          <w:rFonts w:cs="Times New Roman"/>
        </w:rPr>
        <w:t>.</w:t>
      </w:r>
    </w:p>
    <w:p w:rsidR="00801B30" w:rsidRPr="00B33E1D" w:rsidRDefault="00801B30" w:rsidP="00801B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piackutatás fajtái, módszerei, felhasználási területe, funkciói, folyamata, módsz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rei</w:t>
      </w:r>
      <w:r w:rsidR="00A01D79" w:rsidRPr="00B33E1D">
        <w:rPr>
          <w:rFonts w:cs="Times New Roman"/>
        </w:rPr>
        <w:t>.</w:t>
      </w:r>
    </w:p>
    <w:p w:rsidR="00801B30" w:rsidRPr="00B33E1D" w:rsidRDefault="00801B30" w:rsidP="00801B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Piackutatáshoz szükséges információk beszerzése</w:t>
      </w:r>
      <w:r w:rsidR="00A01D79" w:rsidRPr="00B33E1D">
        <w:rPr>
          <w:rFonts w:cs="Times New Roman"/>
        </w:rPr>
        <w:t>.</w:t>
      </w:r>
    </w:p>
    <w:p w:rsidR="00801B30" w:rsidRPr="00B33E1D" w:rsidRDefault="00801B30" w:rsidP="00801B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Információs hálózati típusok, információs adattovábbítás</w:t>
      </w:r>
      <w:r w:rsidR="00A01D79" w:rsidRPr="00B33E1D">
        <w:rPr>
          <w:rFonts w:cs="Times New Roman"/>
        </w:rPr>
        <w:t>.</w:t>
      </w:r>
    </w:p>
    <w:p w:rsidR="00801B30" w:rsidRPr="00B33E1D" w:rsidRDefault="00801B30" w:rsidP="00801B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környezettudatosság szerepe, szempontjai a rendezvény- és programszervezés s</w:t>
      </w:r>
      <w:r w:rsidRPr="00B33E1D">
        <w:rPr>
          <w:rFonts w:cs="Times New Roman"/>
        </w:rPr>
        <w:t>o</w:t>
      </w:r>
      <w:r w:rsidRPr="00B33E1D">
        <w:rPr>
          <w:rFonts w:cs="Times New Roman"/>
        </w:rPr>
        <w:t>rán</w:t>
      </w:r>
      <w:r w:rsidR="00A01D79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801B3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Szervezeten belüli és külső protokolláris, szakmai rendezvények</w:t>
      </w:r>
    </w:p>
    <w:p w:rsidR="00801B30" w:rsidRPr="00B33E1D" w:rsidRDefault="00801B30" w:rsidP="00801B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Kapcsolattartó rendezvények: külső és belső PR rendezvények</w:t>
      </w:r>
      <w:r w:rsidR="00A01D79" w:rsidRPr="00B33E1D">
        <w:rPr>
          <w:rFonts w:cs="Times New Roman"/>
        </w:rPr>
        <w:t>.</w:t>
      </w:r>
    </w:p>
    <w:p w:rsidR="00801B30" w:rsidRPr="00B33E1D" w:rsidRDefault="00801B30" w:rsidP="00801B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Szervezeten belüli rendezvények, programok típusai</w:t>
      </w:r>
      <w:r w:rsidR="00A01D79" w:rsidRPr="00B33E1D">
        <w:rPr>
          <w:rFonts w:cs="Times New Roman"/>
        </w:rPr>
        <w:t>.</w:t>
      </w:r>
    </w:p>
    <w:p w:rsidR="00801B30" w:rsidRPr="00B33E1D" w:rsidRDefault="00801B30" w:rsidP="00801B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Ünnepség, tárgyalás, értekezlet megszervezésének folyamata, teendői, dokument</w:t>
      </w:r>
      <w:r w:rsidRPr="00B33E1D">
        <w:rPr>
          <w:rFonts w:cs="Times New Roman"/>
        </w:rPr>
        <w:t>u</w:t>
      </w:r>
      <w:r w:rsidRPr="00B33E1D">
        <w:rPr>
          <w:rFonts w:cs="Times New Roman"/>
        </w:rPr>
        <w:t>mai</w:t>
      </w:r>
      <w:r w:rsidR="00A01D79" w:rsidRPr="00B33E1D">
        <w:rPr>
          <w:rFonts w:cs="Times New Roman"/>
        </w:rPr>
        <w:t>.</w:t>
      </w:r>
    </w:p>
    <w:p w:rsidR="00801B30" w:rsidRPr="00B33E1D" w:rsidRDefault="00801B30" w:rsidP="00801B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Külső protokolláris és szakmai rendezvények, programok típusai</w:t>
      </w:r>
      <w:r w:rsidR="00A01D79" w:rsidRPr="00B33E1D">
        <w:rPr>
          <w:rFonts w:cs="Times New Roman"/>
        </w:rPr>
        <w:t>.</w:t>
      </w:r>
    </w:p>
    <w:p w:rsidR="00801B30" w:rsidRPr="00B33E1D" w:rsidRDefault="00801B30" w:rsidP="00801B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vezető szakmai programjainak előkészítése</w:t>
      </w:r>
      <w:r w:rsidR="00A01D79" w:rsidRPr="00B33E1D">
        <w:rPr>
          <w:rFonts w:cs="Times New Roman"/>
        </w:rPr>
        <w:t>.</w:t>
      </w:r>
    </w:p>
    <w:p w:rsidR="00801B30" w:rsidRPr="00B33E1D" w:rsidRDefault="00801B30" w:rsidP="00801B3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vezető hivatalos útjának előkészítése</w:t>
      </w:r>
      <w:r w:rsidR="00A01D79" w:rsidRPr="00B33E1D">
        <w:rPr>
          <w:rFonts w:cs="Times New Roman"/>
        </w:rPr>
        <w:t>.</w:t>
      </w:r>
    </w:p>
    <w:p w:rsidR="00A23F09" w:rsidRPr="00B33E1D" w:rsidRDefault="00801B30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Protokollesemény, tanulmányút szervezésének folyamata, teendői, dokumentumai</w:t>
      </w:r>
      <w:r w:rsidR="00A01D79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képzés javasolt helyszíne (ajánlás)</w:t>
      </w:r>
    </w:p>
    <w:p w:rsidR="00A23F09" w:rsidRPr="00B33E1D" w:rsidRDefault="00014C83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Tanterem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értékelésének módja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nemzeti köznevelésről szóló 2011. évi </w:t>
      </w:r>
      <w:r w:rsidR="001D6339">
        <w:rPr>
          <w:rFonts w:cs="Times New Roman"/>
        </w:rPr>
        <w:t xml:space="preserve">CXC. törvény </w:t>
      </w:r>
      <w:r w:rsidRPr="00B33E1D">
        <w:rPr>
          <w:rFonts w:cs="Times New Roman"/>
        </w:rPr>
        <w:t xml:space="preserve">54. § </w:t>
      </w:r>
      <w:r w:rsidR="00A73C77">
        <w:rPr>
          <w:rFonts w:cs="Times New Roman"/>
        </w:rPr>
        <w:t>(2) bekezdés a)</w:t>
      </w:r>
      <w:r w:rsidRPr="00B33E1D">
        <w:rPr>
          <w:rFonts w:cs="Times New Roman"/>
        </w:rPr>
        <w:t xml:space="preserve"> pontja sz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rinti értékeléssel.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rPr>
          <w:rFonts w:cs="Times New Roman"/>
        </w:rPr>
      </w:pPr>
      <w:r w:rsidRPr="00B33E1D">
        <w:rPr>
          <w:rFonts w:cs="Times New Roman"/>
        </w:rPr>
        <w:br w:type="page"/>
      </w:r>
    </w:p>
    <w:p w:rsidR="00A23F09" w:rsidRPr="00B33E1D" w:rsidRDefault="004639DA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33E1D">
        <w:rPr>
          <w:rFonts w:cs="Times New Roman"/>
          <w:b/>
          <w:szCs w:val="24"/>
        </w:rPr>
        <w:lastRenderedPageBreak/>
        <w:t>Rendezvény- és programszervezés gyakorlata</w:t>
      </w:r>
      <w:r w:rsidR="00A23F09" w:rsidRPr="00B33E1D">
        <w:rPr>
          <w:rFonts w:cs="Times New Roman"/>
          <w:b/>
        </w:rPr>
        <w:t xml:space="preserve"> tantárgy</w:t>
      </w:r>
      <w:r w:rsidR="00A23F09" w:rsidRPr="00B33E1D">
        <w:rPr>
          <w:rFonts w:cs="Times New Roman"/>
          <w:b/>
        </w:rPr>
        <w:tab/>
      </w:r>
      <w:r w:rsidRPr="00B33E1D">
        <w:rPr>
          <w:rFonts w:cs="Times New Roman"/>
          <w:b/>
        </w:rPr>
        <w:t>155</w:t>
      </w:r>
      <w:r w:rsidR="00A23F09" w:rsidRPr="00B33E1D">
        <w:rPr>
          <w:rFonts w:cs="Times New Roman"/>
          <w:b/>
        </w:rPr>
        <w:t xml:space="preserve"> óra/</w:t>
      </w:r>
      <w:r w:rsidRPr="00B33E1D">
        <w:rPr>
          <w:rFonts w:cs="Times New Roman"/>
          <w:b/>
        </w:rPr>
        <w:t>155</w:t>
      </w:r>
      <w:r w:rsidR="00A23F09" w:rsidRPr="00B33E1D">
        <w:rPr>
          <w:rFonts w:cs="Times New Roman"/>
          <w:b/>
        </w:rPr>
        <w:t xml:space="preserve"> óra*</w:t>
      </w:r>
    </w:p>
    <w:p w:rsidR="00A23F09" w:rsidRPr="00B33E1D" w:rsidRDefault="00A23F09" w:rsidP="00A23F09">
      <w:pPr>
        <w:spacing w:after="0"/>
        <w:jc w:val="right"/>
        <w:rPr>
          <w:rFonts w:cs="Times New Roman"/>
          <w:sz w:val="20"/>
        </w:rPr>
      </w:pPr>
      <w:r w:rsidRPr="00B33E1D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tantárgy a </w:t>
      </w:r>
      <w:r w:rsidR="00995A44" w:rsidRPr="00B33E1D">
        <w:rPr>
          <w:rFonts w:cs="Times New Roman"/>
        </w:rPr>
        <w:t>fő</w:t>
      </w:r>
      <w:r w:rsidRPr="00B33E1D">
        <w:rPr>
          <w:rFonts w:cs="Times New Roman"/>
        </w:rPr>
        <w:t>szakképesítéshez kapcsolódik.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tanításának célja</w:t>
      </w:r>
    </w:p>
    <w:p w:rsidR="00A23F09" w:rsidRPr="00B33E1D" w:rsidRDefault="004639DA" w:rsidP="004639DA">
      <w:pPr>
        <w:spacing w:after="0"/>
        <w:ind w:left="426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 xml:space="preserve">A </w:t>
      </w:r>
      <w:r w:rsidRPr="00B33E1D">
        <w:rPr>
          <w:rFonts w:cs="Times New Roman"/>
          <w:b/>
          <w:szCs w:val="24"/>
        </w:rPr>
        <w:t>Rendezvény- és programszervezés gyakorlata</w:t>
      </w:r>
      <w:r w:rsidRPr="00B33E1D">
        <w:rPr>
          <w:rFonts w:cs="Times New Roman"/>
          <w:szCs w:val="24"/>
        </w:rPr>
        <w:t xml:space="preserve"> oktatásának célja, hogy a tanulók l</w:t>
      </w:r>
      <w:r w:rsidRPr="00B33E1D">
        <w:rPr>
          <w:rFonts w:cs="Times New Roman"/>
          <w:szCs w:val="24"/>
        </w:rPr>
        <w:t>e</w:t>
      </w:r>
      <w:r w:rsidRPr="00B33E1D">
        <w:rPr>
          <w:rFonts w:cs="Times New Roman"/>
          <w:szCs w:val="24"/>
        </w:rPr>
        <w:t>gyenek képesek a különböző rendezvények és programok megszervezésében közrem</w:t>
      </w:r>
      <w:r w:rsidRPr="00B33E1D">
        <w:rPr>
          <w:rFonts w:cs="Times New Roman"/>
          <w:szCs w:val="24"/>
        </w:rPr>
        <w:t>ű</w:t>
      </w:r>
      <w:r w:rsidRPr="00B33E1D">
        <w:rPr>
          <w:rFonts w:cs="Times New Roman"/>
          <w:szCs w:val="24"/>
        </w:rPr>
        <w:t xml:space="preserve">ködni, majd kellő gyakorlat után azokat </w:t>
      </w:r>
      <w:proofErr w:type="gramStart"/>
      <w:r w:rsidRPr="00B33E1D">
        <w:rPr>
          <w:rFonts w:cs="Times New Roman"/>
          <w:szCs w:val="24"/>
        </w:rPr>
        <w:t>átfogóan</w:t>
      </w:r>
      <w:proofErr w:type="gramEnd"/>
      <w:r w:rsidRPr="00B33E1D">
        <w:rPr>
          <w:rFonts w:cs="Times New Roman"/>
          <w:szCs w:val="24"/>
        </w:rPr>
        <w:t xml:space="preserve"> szervezni és lebonyolítani. Alkalmazási szinten kell elsajátítaniuk a rendezvények előkészítéséhez, lebonyolításához, kalkuláció készítéséhez szükséges ismereteket. Legyenek képesek a forgatókönyv, a lebonyolítási ütemterv és a rendezvényhez kapcsolódó egyéb dokumentumok önálló elkészítésére, v</w:t>
      </w:r>
      <w:r w:rsidRPr="00B33E1D">
        <w:rPr>
          <w:rFonts w:cs="Times New Roman"/>
          <w:szCs w:val="24"/>
        </w:rPr>
        <w:t>a</w:t>
      </w:r>
      <w:r w:rsidRPr="00B33E1D">
        <w:rPr>
          <w:rFonts w:cs="Times New Roman"/>
          <w:szCs w:val="24"/>
        </w:rPr>
        <w:t>lamint a rendezvény, program értékelésére, a tapasztalatok összegzésére.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Kapcsolódó közismereti, szakmai tartalmak</w:t>
      </w:r>
    </w:p>
    <w:p w:rsidR="004639DA" w:rsidRPr="00B33E1D" w:rsidRDefault="004639DA" w:rsidP="004639DA">
      <w:pPr>
        <w:spacing w:after="0"/>
        <w:ind w:left="426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12084-16 Üzleti kommunikáció és protokoll modul</w:t>
      </w:r>
    </w:p>
    <w:p w:rsidR="00A23F09" w:rsidRPr="00B33E1D" w:rsidRDefault="004639DA" w:rsidP="004639DA">
      <w:pPr>
        <w:spacing w:after="0"/>
        <w:ind w:left="426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10072-16 Rendezvény- és programszervezés modul Rendezvény- és programszervezés elméleti tantárgya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Témakörök</w:t>
      </w:r>
    </w:p>
    <w:p w:rsidR="00A23F09" w:rsidRPr="00B33E1D" w:rsidRDefault="004639D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Rendezvények dokumentumainak tartalma, formája, jellemzői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Rendezvények forgatókönyve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Lebonyolítási rend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Hivatalos, üzleti levelek, iratok (ajánlatkérés, megrendelés, hirdet)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Szerződések előkészítése, kötése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Meghívó</w:t>
      </w:r>
      <w:r w:rsidR="00A01D79" w:rsidRPr="00B33E1D">
        <w:rPr>
          <w:rFonts w:cs="Times New Roman"/>
        </w:rPr>
        <w:t>.</w:t>
      </w:r>
    </w:p>
    <w:p w:rsidR="00A23F09" w:rsidRPr="00B33E1D" w:rsidRDefault="004639D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Sajtómappa</w:t>
      </w:r>
      <w:r w:rsidR="00A01D79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4639D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Forgatókönyv-készítés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Forgatókönyv készítésének főbb szempontjai, lépései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Rendezvények előkészítése (helyszín, környezet)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rendezvények tárgyi feltételeinek biztosítása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rendezvényszervezés technikai és szemléltető eszközei, mellékszolgáltatásai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Rangsorolás, rangsorolási feladatok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Ültetési rend (francia, angol rendszer)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Ültetés vendéglátási alkalmakon, ültetési eszközök (ültető kártya, asztali névtálba, tabló, térkép, menükártya)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B33E1D">
        <w:rPr>
          <w:rFonts w:cs="Times New Roman"/>
        </w:rPr>
        <w:t>Ültetés tárgyalásokon</w:t>
      </w:r>
      <w:proofErr w:type="gramEnd"/>
      <w:r w:rsidRPr="00B33E1D">
        <w:rPr>
          <w:rFonts w:cs="Times New Roman"/>
        </w:rPr>
        <w:t>, értekezleteken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Protokoll események eszköztára (dekoráció, meghívó, névjegy, kitűző, zászló, né</w:t>
      </w:r>
      <w:r w:rsidRPr="00B33E1D">
        <w:rPr>
          <w:rFonts w:cs="Times New Roman"/>
        </w:rPr>
        <w:t>v</w:t>
      </w:r>
      <w:r w:rsidRPr="00B33E1D">
        <w:rPr>
          <w:rFonts w:cs="Times New Roman"/>
        </w:rPr>
        <w:t>tábla, eligazító kártya, étkezési kupon)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Regisztrációs feladatok, regisztrációs ívek, kártyák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Ajándékozás, reprezentációs kellékek fajtái, szerepe, jellemzői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rendezvény, program utómunkálatai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Vezető hivatalos bel- és külföldi programjának szervezése, programterv összeállít</w:t>
      </w:r>
      <w:r w:rsidRPr="00B33E1D">
        <w:rPr>
          <w:rFonts w:cs="Times New Roman"/>
        </w:rPr>
        <w:t>á</w:t>
      </w:r>
      <w:r w:rsidRPr="00B33E1D">
        <w:rPr>
          <w:rFonts w:cs="Times New Roman"/>
        </w:rPr>
        <w:t>sa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Protokoll-adatbázis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Ügyfél-adatbázis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Internethálózat, keresőprogramok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Komplex forgatókönyvek készítése</w:t>
      </w:r>
      <w:r w:rsidR="00A01D79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4639D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lastRenderedPageBreak/>
        <w:t>Sajtótájékoztató szervezése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Kapcsolattartás a médiával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Sajtótájékoztató szervezésének lépései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Sajtómappa tartalma, készítése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Sajtó- és médiahirdetések szervezése, bonyolítása</w:t>
      </w:r>
      <w:r w:rsidR="00A01D79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4639D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Költségkalkuláció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Projektköltségvetés fogalma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projektköltségvetés elemei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projektköltségvetés összeállítása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Projektkölts</w:t>
      </w:r>
      <w:r w:rsidR="00A01D79" w:rsidRPr="00B33E1D">
        <w:rPr>
          <w:rFonts w:cs="Times New Roman"/>
        </w:rPr>
        <w:t>égvetéshez adatok szolgáltatása.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Költségkalkuláció készítése programokhoz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Felmerülő költségek fajtái, csoportosításuk, elszámolásuk módja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Pénzügyi alapműveletek, fizetési módok</w:t>
      </w:r>
      <w:r w:rsidR="00A01D79" w:rsidRPr="00B33E1D">
        <w:rPr>
          <w:rFonts w:cs="Times New Roman"/>
        </w:rPr>
        <w:t>.</w:t>
      </w:r>
    </w:p>
    <w:p w:rsidR="00A23F09" w:rsidRPr="00B33E1D" w:rsidRDefault="004639D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számlakiegyenlítés módjai</w:t>
      </w:r>
      <w:r w:rsidR="00A01D79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4639D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Marketingeszközök használata a rendezvényszervezésben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PR szerepe a rendezvényszervezés előkészítésében, lebonyolításakor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PR célja, feladata a reklámajándékozással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PR célja, feladata a sajtóval való kapcsolattartásban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vállalati arculat elemei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reklám funkciói a rendezvényszervezés során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cég bemutatásának módjai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Céges arculatelemek</w:t>
      </w:r>
      <w:r w:rsidR="00A01D79" w:rsidRPr="00B33E1D">
        <w:rPr>
          <w:rFonts w:cs="Times New Roman"/>
        </w:rPr>
        <w:t>.</w:t>
      </w:r>
    </w:p>
    <w:p w:rsidR="004639DA" w:rsidRPr="00B33E1D" w:rsidRDefault="004639DA" w:rsidP="004639D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Prezentációs anyagok cégről, termékről, szolgáltatásról</w:t>
      </w:r>
      <w:r w:rsidR="00A01D79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képzés javasolt helyszíne (ajánlás)</w:t>
      </w:r>
    </w:p>
    <w:p w:rsidR="00A23F09" w:rsidRPr="00B33E1D" w:rsidRDefault="003A7BCB" w:rsidP="009D087A">
      <w:pPr>
        <w:spacing w:after="0"/>
        <w:ind w:left="426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Sz</w:t>
      </w:r>
      <w:r w:rsidR="009D087A" w:rsidRPr="00B33E1D">
        <w:rPr>
          <w:rFonts w:cs="Times New Roman"/>
          <w:szCs w:val="24"/>
        </w:rPr>
        <w:t>ámítógép-terem, taniroda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értékelésének módja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nemzeti köznevelésről szóló 2011. évi </w:t>
      </w:r>
      <w:r w:rsidR="001D6339">
        <w:rPr>
          <w:rFonts w:cs="Times New Roman"/>
        </w:rPr>
        <w:t xml:space="preserve">CXC. törvény </w:t>
      </w:r>
      <w:r w:rsidRPr="00B33E1D">
        <w:rPr>
          <w:rFonts w:cs="Times New Roman"/>
        </w:rPr>
        <w:t xml:space="preserve">54. § </w:t>
      </w:r>
      <w:r w:rsidR="00A73C77">
        <w:rPr>
          <w:rFonts w:cs="Times New Roman"/>
        </w:rPr>
        <w:t>(2) bekezdés a)</w:t>
      </w:r>
      <w:r w:rsidRPr="00B33E1D">
        <w:rPr>
          <w:rFonts w:cs="Times New Roman"/>
        </w:rPr>
        <w:t xml:space="preserve"> pontja sz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rinti értékeléssel.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spacing w:after="200" w:line="276" w:lineRule="auto"/>
        <w:jc w:val="left"/>
        <w:rPr>
          <w:rFonts w:cs="Times New Roman"/>
        </w:rPr>
      </w:pPr>
      <w:r w:rsidRPr="00B33E1D">
        <w:rPr>
          <w:rFonts w:cs="Times New Roman"/>
        </w:rPr>
        <w:br w:type="page"/>
      </w:r>
    </w:p>
    <w:p w:rsidR="00A23F09" w:rsidRPr="00B33E1D" w:rsidRDefault="00A23F09" w:rsidP="00A23F09">
      <w:pPr>
        <w:rPr>
          <w:rFonts w:cs="Times New Roman"/>
        </w:rPr>
      </w:pPr>
    </w:p>
    <w:p w:rsidR="00A23F09" w:rsidRPr="00B33E1D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A</w:t>
      </w:r>
    </w:p>
    <w:p w:rsidR="00A23F09" w:rsidRPr="00B33E1D" w:rsidRDefault="00213957" w:rsidP="00A23F09">
      <w:pPr>
        <w:spacing w:after="4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12085-16</w:t>
      </w:r>
      <w:r w:rsidR="00A23F09" w:rsidRPr="00B33E1D">
        <w:rPr>
          <w:rFonts w:cs="Times New Roman"/>
          <w:b/>
          <w:sz w:val="36"/>
        </w:rPr>
        <w:t xml:space="preserve"> azonosító számú</w:t>
      </w:r>
    </w:p>
    <w:p w:rsidR="00A23F09" w:rsidRPr="00B33E1D" w:rsidRDefault="00213957" w:rsidP="00A23F09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Titkári ügyintézési gyakorlat</w:t>
      </w:r>
    </w:p>
    <w:p w:rsidR="00A23F09" w:rsidRPr="00B33E1D" w:rsidRDefault="00A23F09" w:rsidP="00A23F09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megnevezésű</w:t>
      </w:r>
    </w:p>
    <w:p w:rsidR="00A23F09" w:rsidRPr="00B33E1D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szakmai követelménymodul</w:t>
      </w:r>
    </w:p>
    <w:p w:rsidR="00A23F09" w:rsidRPr="00B33E1D" w:rsidRDefault="00A23F09" w:rsidP="00A23F09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tantárgyai, témakörei</w:t>
      </w:r>
    </w:p>
    <w:p w:rsidR="00A23F09" w:rsidRPr="00B33E1D" w:rsidRDefault="00A23F09" w:rsidP="00A23F09">
      <w:pPr>
        <w:spacing w:after="200" w:line="276" w:lineRule="auto"/>
        <w:jc w:val="left"/>
        <w:rPr>
          <w:rFonts w:cs="Times New Roman"/>
        </w:rPr>
      </w:pPr>
      <w:r w:rsidRPr="00B33E1D">
        <w:rPr>
          <w:rFonts w:cs="Times New Roman"/>
        </w:rPr>
        <w:br w:type="page"/>
      </w:r>
    </w:p>
    <w:p w:rsidR="00A23F09" w:rsidRPr="00B33E1D" w:rsidRDefault="00A23F09" w:rsidP="00A23F09">
      <w:pPr>
        <w:rPr>
          <w:rFonts w:cs="Times New Roman"/>
        </w:rPr>
      </w:pPr>
      <w:r w:rsidRPr="00B33E1D">
        <w:rPr>
          <w:rFonts w:cs="Times New Roman"/>
        </w:rPr>
        <w:lastRenderedPageBreak/>
        <w:t xml:space="preserve">A </w:t>
      </w:r>
      <w:r w:rsidR="00213957" w:rsidRPr="00B33E1D">
        <w:rPr>
          <w:rFonts w:cs="Times New Roman"/>
        </w:rPr>
        <w:t>12085-16</w:t>
      </w:r>
      <w:r w:rsidRPr="00B33E1D">
        <w:rPr>
          <w:rFonts w:cs="Times New Roman"/>
        </w:rPr>
        <w:t xml:space="preserve"> azonosító számú </w:t>
      </w:r>
      <w:r w:rsidR="00213957" w:rsidRPr="00B33E1D">
        <w:rPr>
          <w:rFonts w:cs="Times New Roman"/>
        </w:rPr>
        <w:t>Titkári ügyintézési gyakorlat</w:t>
      </w:r>
      <w:r w:rsidRPr="00B33E1D">
        <w:rPr>
          <w:rFonts w:cs="Times New Roman"/>
        </w:rPr>
        <w:t xml:space="preserve"> megnevezésű szakmai követe</w:t>
      </w:r>
      <w:r w:rsidRPr="00B33E1D">
        <w:rPr>
          <w:rFonts w:cs="Times New Roman"/>
        </w:rPr>
        <w:t>l</w:t>
      </w:r>
      <w:r w:rsidRPr="00B33E1D">
        <w:rPr>
          <w:rFonts w:cs="Times New Roman"/>
        </w:rPr>
        <w:t xml:space="preserve">ménymodulhoz tartozó tantárgyak és témakörök oktatása </w:t>
      </w:r>
      <w:r w:rsidR="00B600F5">
        <w:rPr>
          <w:rFonts w:cs="Times New Roman"/>
        </w:rPr>
        <w:t>során fejlesztendő kompetenciák:</w:t>
      </w:r>
    </w:p>
    <w:tbl>
      <w:tblPr>
        <w:tblW w:w="0" w:type="auto"/>
        <w:jc w:val="center"/>
        <w:tblInd w:w="-2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0"/>
        <w:gridCol w:w="758"/>
        <w:gridCol w:w="758"/>
      </w:tblGrid>
      <w:tr w:rsidR="008B4519" w:rsidRPr="00B33E1D" w:rsidTr="004B01CA">
        <w:trPr>
          <w:cantSplit/>
          <w:trHeight w:val="1697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B4519" w:rsidRPr="00B33E1D" w:rsidRDefault="008B4519" w:rsidP="004B01C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Titkári ügyint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é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B4519" w:rsidRPr="00B33E1D" w:rsidRDefault="008B4519" w:rsidP="004B01C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Titkári ügyint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é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zés gyakorlata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Tervezi a saját munkáját, szervezi a hatáskörébe tartozó munk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folyamatokat és vezetője időbeosztását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Szűrőfeladatokat lát el, rangsorolja az ügyfeleket, partnereket; kezeli az ügyfél- és partnerlistát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Vezeti az irodai munka alapdokumentumait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Jegyzőkönyv-vezetési teendőket lát 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Irat- és dokumentumkezelési feladatokat végez (hagyományosan és elektronikusan)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Elkészíti az iratkezelés és irattárolás írásbeli dokumentumait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Irodatechnikai, információs és kommunikációs eszközöket kezel; javaslatot tesz az iroda tárgyi feltételeinek alakítására.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Gazdálkodik az irodai készletekkel, reprezentációval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Nyilvánta</w:t>
            </w:r>
            <w:r w:rsidR="007C5370" w:rsidRPr="00B33E1D">
              <w:rPr>
                <w:rFonts w:eastAsia="Times New Roman" w:cs="Times New Roman"/>
                <w:szCs w:val="24"/>
                <w:lang w:eastAsia="hu-HU"/>
              </w:rPr>
              <w:t>rtást végez különböző területen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Javaslatot tesz a szervezet tevékenységéhez kapcsolódó anyagok és eszközök beszerzésére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Nyilvántartja a szervezetnél használatos nyomtatványokat, sze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r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vezeti utasításokat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Intézi az újságok, szakmai kiadványok megrendelésével kapcs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latos feladatokat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Figyelemmel kíséri a munkájához kapcsolódó jogszabályok vá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l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tozásait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Információs tájékoztató anyagokat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Információkat kér és továbbít a munkatársak számára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Előkészíti az álláshirdetést, a munkaerő-felvétel dokumentumait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munkaviszonnyal összefüggő iratokat készít, vezet (munkaerő-felvétel, munkaerő-leszerelés, munkaszerződés, kollektív szerz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ő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dés, szabadságterv)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Pályázatokkal kapcsolatos feladatokat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Betartja az adatfelhasználás szabályait, az adatvédelem előírásait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Számítógépes ügyviteli programcsomagot használ (dokume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n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tumkezelésre, iktatásra, költségek, határidők, készletek, tárgyi eszközök nyilvántartására, számlázásra, házipénztár kezelésére, ügyféllisták kezelésére, névjegykártya-készítéshez, boríték- és címkek</w:t>
            </w:r>
            <w:r w:rsidR="007C5370" w:rsidRPr="00B33E1D">
              <w:rPr>
                <w:rFonts w:eastAsia="Times New Roman" w:cs="Times New Roman"/>
                <w:szCs w:val="24"/>
                <w:lang w:eastAsia="hu-HU"/>
              </w:rPr>
              <w:t>észítéshez stb.)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Időgazdálkodás, határidő-nyilvántartás, naptárfunkciók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szűrőfeladatok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Ügyfél- és partnerkapcsolat kezelése; ügyféladatbázis működt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e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tése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lastRenderedPageBreak/>
              <w:t>A jegyzőkönyvek fajtái, funkciója; a jegyzőkönyvek szerkesztése (teljes, kivonatos)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7C5370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jegyzőkönyv-vezetéssel összefüggő teendők (előkészületek, beszédrögzítés,</w:t>
            </w:r>
            <w:r w:rsidR="007C5370" w:rsidRPr="00B33E1D">
              <w:rPr>
                <w:rFonts w:eastAsia="Times New Roman" w:cs="Times New Roman"/>
                <w:szCs w:val="24"/>
                <w:lang w:eastAsia="hu-HU"/>
              </w:rPr>
              <w:br/>
            </w:r>
            <w:proofErr w:type="spellStart"/>
            <w:r w:rsidRPr="00B33E1D">
              <w:rPr>
                <w:rFonts w:eastAsia="Times New Roman" w:cs="Times New Roman"/>
                <w:szCs w:val="24"/>
                <w:lang w:eastAsia="hu-HU"/>
              </w:rPr>
              <w:t>-jegyzés</w:t>
            </w:r>
            <w:proofErr w:type="spellEnd"/>
            <w:r w:rsidRPr="00B33E1D">
              <w:rPr>
                <w:rFonts w:eastAsia="Times New Roman" w:cs="Times New Roman"/>
                <w:szCs w:val="24"/>
                <w:lang w:eastAsia="hu-HU"/>
              </w:rPr>
              <w:t>, kivonatolás, stilizálás, szerkesztés, utómunkálatok)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Irat- és dokumentumkezelés szervezete, szabályozása, folyamata, teendői (az irat érkezésétől/keletkezésétől a selejtezésig, tárol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á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sig)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Szervezeti dokumentumok, nyomtatványok, bizonylatok kiállít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á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sa,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Adat- és információ-felhasználás szabályai, adatvédelem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Irodatechnikai, információs és kommunikációs eszközök az ir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dai munkafolyamatokban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Ergonómiai és környezetvédelmi szempontok az irodában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Irodai készleteket, reprezentációs eszközöket kezel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Nyilvántartási teendők (eszköz, munkaidő, továbbképzések, sz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badság, nyomtatványok, kiadványok, juttatások stb.)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E-ügyintézés, e-közigazgatás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munkaerő-gazdálkodás (álláshirdetések, munkaerő-felvétel, interjúk előkészítése, munkaügyi dokumentumok szerkesztése)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Projektismeretek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vezetés, irányítás elemei (motiváció, döntés, problémamego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l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dás, időmenedzselés, konfliktuskezelés, ellenőrzés, értékelés)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személyiségfejlesztés lehetőségei a titkári munkakörben (sz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e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mélyiségtípusok, önismeret, önértékelés, önfejlesztés, önmen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e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dzselés); karriertervezés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Titkári munkaköri elvárások, álláskeresési technikák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Írásmunkák készítése, önálló gondolatok megfogalmazása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Szakmai nyelvű olvasott és hallott szöveg megértése; beszédké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s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Jegyzőkönyv-vezetés (kivonatolás)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Számítógépes és ügyviteli programcsomag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Íráskészség a gépi írástechnika magasabb szintjén (170 l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e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ütés/perc)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Közérthetőség (nyelvhelyesség)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Kommunikációs 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Udvariasság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Rendszerező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Tervezés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D825A3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Áttekintő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D825A3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:rsidR="00A23F09" w:rsidRPr="00B33E1D" w:rsidRDefault="00A23F09" w:rsidP="00A23F09">
      <w:pPr>
        <w:rPr>
          <w:rFonts w:cs="Times New Roman"/>
        </w:rPr>
      </w:pPr>
    </w:p>
    <w:p w:rsidR="00A23F09" w:rsidRPr="00B33E1D" w:rsidRDefault="00213957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lastRenderedPageBreak/>
        <w:t>Titkári ügyintézés</w:t>
      </w:r>
      <w:r w:rsidR="00A23F09" w:rsidRPr="00B33E1D">
        <w:rPr>
          <w:rFonts w:cs="Times New Roman"/>
          <w:b/>
        </w:rPr>
        <w:t xml:space="preserve"> tantárgy</w:t>
      </w:r>
      <w:r w:rsidR="00A23F09" w:rsidRPr="00B33E1D">
        <w:rPr>
          <w:rFonts w:cs="Times New Roman"/>
          <w:b/>
        </w:rPr>
        <w:tab/>
      </w:r>
      <w:r w:rsidR="00AC6F0E" w:rsidRPr="00B33E1D">
        <w:rPr>
          <w:rFonts w:cs="Times New Roman"/>
          <w:b/>
        </w:rPr>
        <w:t>134</w:t>
      </w:r>
      <w:r w:rsidR="00A23F09" w:rsidRPr="00B33E1D">
        <w:rPr>
          <w:rFonts w:cs="Times New Roman"/>
          <w:b/>
        </w:rPr>
        <w:t xml:space="preserve"> óra/</w:t>
      </w:r>
      <w:r w:rsidRPr="00B33E1D">
        <w:rPr>
          <w:rFonts w:cs="Times New Roman"/>
          <w:b/>
        </w:rPr>
        <w:t>134</w:t>
      </w:r>
      <w:r w:rsidR="00A23F09" w:rsidRPr="00B33E1D">
        <w:rPr>
          <w:rFonts w:cs="Times New Roman"/>
          <w:b/>
        </w:rPr>
        <w:t xml:space="preserve"> óra*</w:t>
      </w:r>
    </w:p>
    <w:p w:rsidR="00A23F09" w:rsidRPr="00B33E1D" w:rsidRDefault="00A23F09" w:rsidP="00A23F09">
      <w:pPr>
        <w:spacing w:after="0"/>
        <w:jc w:val="right"/>
        <w:rPr>
          <w:rFonts w:cs="Times New Roman"/>
          <w:sz w:val="20"/>
        </w:rPr>
      </w:pPr>
      <w:r w:rsidRPr="00B33E1D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A tantárgy a</w:t>
      </w:r>
      <w:r w:rsidR="00995A44" w:rsidRPr="00B33E1D">
        <w:rPr>
          <w:rFonts w:cs="Times New Roman"/>
        </w:rPr>
        <w:t xml:space="preserve"> fő</w:t>
      </w:r>
      <w:r w:rsidRPr="00B33E1D">
        <w:rPr>
          <w:rFonts w:cs="Times New Roman"/>
        </w:rPr>
        <w:t>szakképesítéshez kapcsolódik.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tanításának célja</w:t>
      </w:r>
    </w:p>
    <w:p w:rsidR="00A23F09" w:rsidRPr="00B33E1D" w:rsidRDefault="00213957" w:rsidP="00213957">
      <w:pPr>
        <w:spacing w:after="0"/>
        <w:ind w:left="426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 xml:space="preserve">A </w:t>
      </w:r>
      <w:r w:rsidRPr="00B33E1D">
        <w:rPr>
          <w:rFonts w:cs="Times New Roman"/>
          <w:b/>
          <w:szCs w:val="24"/>
        </w:rPr>
        <w:t>Titkári ügyintézés</w:t>
      </w:r>
      <w:r w:rsidRPr="00B33E1D">
        <w:rPr>
          <w:rFonts w:cs="Times New Roman"/>
          <w:szCs w:val="24"/>
        </w:rPr>
        <w:t xml:space="preserve"> tantárgy tanításának alapvető célja, hogy a tanulók megismerjék a titkári munkakör tevékenységformáit, amely képet ad a munkahelyi irodai</w:t>
      </w:r>
      <w:r w:rsidR="004860AB" w:rsidRPr="00B33E1D">
        <w:rPr>
          <w:rFonts w:cs="Times New Roman"/>
          <w:szCs w:val="24"/>
        </w:rPr>
        <w:t xml:space="preserve"> </w:t>
      </w:r>
      <w:r w:rsidRPr="00B33E1D">
        <w:rPr>
          <w:rFonts w:cs="Times New Roman"/>
          <w:szCs w:val="24"/>
        </w:rPr>
        <w:t>teendőkről, szervezési feladatokról, az irodai környezetről, tárgyi, személyi feltételekről, az ott zajló munkafolyamatokról. A tanulók e körben megismerhetik az idő- és készletgazdálkodás teendőit, reprezentációval és ajándékozással, ügyfél-kapcsolatok, információk, adatok stb. kezelésével együtt járó és egyéb nyilvántartásokat, a vezetés-szervezés elemeit, v</w:t>
      </w:r>
      <w:r w:rsidRPr="00B33E1D">
        <w:rPr>
          <w:rFonts w:cs="Times New Roman"/>
          <w:szCs w:val="24"/>
        </w:rPr>
        <w:t>a</w:t>
      </w:r>
      <w:r w:rsidRPr="00B33E1D">
        <w:rPr>
          <w:rFonts w:cs="Times New Roman"/>
          <w:szCs w:val="24"/>
        </w:rPr>
        <w:t>lamint a személyiségfejlesztés lehetőségeit a titkári munkaköri elvárások ismeretében. Betekintést nyerhetnek a munkaerő-gazdálkodás egyes elemeibe, pályázatok, projektek készítésének folyamatába.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Kapcsolódó közismereti, szakmai tartalmak</w:t>
      </w:r>
    </w:p>
    <w:p w:rsidR="00A23F09" w:rsidRPr="00B33E1D" w:rsidRDefault="00213957" w:rsidP="00213957">
      <w:pPr>
        <w:spacing w:after="0"/>
        <w:ind w:left="426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>12084-16 Üzleti kommunikáció és protokoll megnevezésű modul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Témakörök</w:t>
      </w:r>
    </w:p>
    <w:p w:rsidR="00A23F09" w:rsidRPr="00B33E1D" w:rsidRDefault="0021395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Munkaszervezés az irodában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iroda fogalma, fajtái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különböző irodatípusok funkciói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iroda berendezései, tárgyi feltételei – modern elrendezések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irodai munkatér kialakítása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irodai környezet munkára, személyre gyakorolt hatásai; a jó közérzet feltételei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Modern irodák, változó irodaszemlélet: papír nélküli, környezettudatos, zöld iroda, intelligens iroda, </w:t>
      </w:r>
      <w:proofErr w:type="spellStart"/>
      <w:r w:rsidRPr="00B33E1D">
        <w:rPr>
          <w:rFonts w:cs="Times New Roman"/>
        </w:rPr>
        <w:t>home</w:t>
      </w:r>
      <w:proofErr w:type="spellEnd"/>
      <w:r w:rsidR="003B2F2C" w:rsidRPr="00B33E1D">
        <w:rPr>
          <w:rFonts w:cs="Times New Roman"/>
        </w:rPr>
        <w:t xml:space="preserve"> </w:t>
      </w:r>
      <w:proofErr w:type="spellStart"/>
      <w:r w:rsidRPr="00B33E1D">
        <w:rPr>
          <w:rFonts w:cs="Times New Roman"/>
        </w:rPr>
        <w:t>office</w:t>
      </w:r>
      <w:proofErr w:type="spellEnd"/>
      <w:r w:rsidRPr="00B33E1D">
        <w:rPr>
          <w:rFonts w:cs="Times New Roman"/>
        </w:rPr>
        <w:t xml:space="preserve">, </w:t>
      </w:r>
      <w:proofErr w:type="spellStart"/>
      <w:r w:rsidRPr="00B33E1D">
        <w:rPr>
          <w:rFonts w:cs="Times New Roman"/>
        </w:rPr>
        <w:t>shared</w:t>
      </w:r>
      <w:proofErr w:type="spellEnd"/>
      <w:r w:rsidR="003B2F2C" w:rsidRPr="00B33E1D">
        <w:rPr>
          <w:rFonts w:cs="Times New Roman"/>
        </w:rPr>
        <w:t xml:space="preserve"> </w:t>
      </w:r>
      <w:proofErr w:type="spellStart"/>
      <w:r w:rsidRPr="00B33E1D">
        <w:rPr>
          <w:rFonts w:cs="Times New Roman"/>
        </w:rPr>
        <w:t>desk</w:t>
      </w:r>
      <w:proofErr w:type="spellEnd"/>
      <w:r w:rsidRPr="00B33E1D">
        <w:rPr>
          <w:rFonts w:cs="Times New Roman"/>
        </w:rPr>
        <w:t xml:space="preserve">, hot </w:t>
      </w:r>
      <w:proofErr w:type="spellStart"/>
      <w:r w:rsidRPr="00B33E1D">
        <w:rPr>
          <w:rFonts w:cs="Times New Roman"/>
        </w:rPr>
        <w:t>desk</w:t>
      </w:r>
      <w:proofErr w:type="spellEnd"/>
      <w:r w:rsidRPr="00B33E1D">
        <w:rPr>
          <w:rFonts w:cs="Times New Roman"/>
        </w:rPr>
        <w:t xml:space="preserve"> stb.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Office-központok fogalma; előnyei, hátrányai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Online irodák (távmunka), virtuális munkaközösségek fogalma; előnyei, hátrányai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Eszközök a munka szolgálatában: informatikai, kommunikációs, irodatechnikai (ügyviteli); funkcióik; elhelyezésük az irodában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Online-eszközök az irodai kapcsolattartásra: </w:t>
      </w:r>
      <w:proofErr w:type="spellStart"/>
      <w:r w:rsidRPr="00B33E1D">
        <w:rPr>
          <w:rFonts w:cs="Times New Roman"/>
        </w:rPr>
        <w:t>blog</w:t>
      </w:r>
      <w:proofErr w:type="spellEnd"/>
      <w:r w:rsidRPr="00B33E1D">
        <w:rPr>
          <w:rFonts w:cs="Times New Roman"/>
        </w:rPr>
        <w:t xml:space="preserve">, közösségi oldalak, weboldalak, 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B33E1D">
        <w:rPr>
          <w:rFonts w:cs="Times New Roman"/>
        </w:rPr>
        <w:t>e-mail</w:t>
      </w:r>
      <w:proofErr w:type="gramEnd"/>
      <w:r w:rsidRPr="00B33E1D">
        <w:rPr>
          <w:rFonts w:cs="Times New Roman"/>
        </w:rPr>
        <w:t xml:space="preserve">, </w:t>
      </w:r>
      <w:proofErr w:type="spellStart"/>
      <w:r w:rsidRPr="00B33E1D">
        <w:rPr>
          <w:rFonts w:cs="Times New Roman"/>
        </w:rPr>
        <w:t>skype</w:t>
      </w:r>
      <w:proofErr w:type="spellEnd"/>
      <w:r w:rsidRPr="00B33E1D">
        <w:rPr>
          <w:rFonts w:cs="Times New Roman"/>
        </w:rPr>
        <w:t xml:space="preserve"> – használatuk, alkalmazásuk szervezeti célokra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Irodai munkaterhelés, egészségvédelem (pl. fény, zaj, klíma, színek, illatok, tér, fo</w:t>
      </w:r>
      <w:r w:rsidRPr="00B33E1D">
        <w:rPr>
          <w:rFonts w:cs="Times New Roman"/>
        </w:rPr>
        <w:t>r</w:t>
      </w:r>
      <w:r w:rsidRPr="00B33E1D">
        <w:rPr>
          <w:rFonts w:cs="Times New Roman"/>
        </w:rPr>
        <w:t xml:space="preserve">mák, kényelem, pszichés terhelés, </w:t>
      </w:r>
      <w:proofErr w:type="spellStart"/>
      <w:r w:rsidRPr="00B33E1D">
        <w:rPr>
          <w:rFonts w:cs="Times New Roman"/>
        </w:rPr>
        <w:t>stresszforrások</w:t>
      </w:r>
      <w:proofErr w:type="spellEnd"/>
      <w:r w:rsidRPr="00B33E1D">
        <w:rPr>
          <w:rFonts w:cs="Times New Roman"/>
        </w:rPr>
        <w:t xml:space="preserve"> és feloldásuk stb.)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Munkavédelem az irodában: a képernyős munkahelyek kialakításának minimális egészségügyi és biztonságos feltételei; előírásai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Hagyományos és modern (digitális alapú) munkafeladatok az irodában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irodai munkaszervezés alapelvei, követelményei hagyományos és digitális mu</w:t>
      </w:r>
      <w:r w:rsidRPr="00B33E1D">
        <w:rPr>
          <w:rFonts w:cs="Times New Roman"/>
        </w:rPr>
        <w:t>n</w:t>
      </w:r>
      <w:r w:rsidRPr="00B33E1D">
        <w:rPr>
          <w:rFonts w:cs="Times New Roman"/>
        </w:rPr>
        <w:t>kafolyamatokban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Rend, rendszer, rendezettség az irodában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személyes munkaszervezés alapelvei</w:t>
      </w:r>
      <w:r w:rsidR="00961407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21395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Titkári feladatok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titkár, titkárság helye, funkciója a szervezeti hierarchiában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Titkári funkciók: személyi, szervezeti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Titkári munkakörök (foglalkozások)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Titkári munkaköri elvárások; titkári etikai kódex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Postázási feladatok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lastRenderedPageBreak/>
        <w:t>Iroda- és munkaszervezési teendők a titkári munkában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Kapcsolatteremtés, kapcsolatok ápolása a titkári munkában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Telefonos kapcsolattartás; illemszabályai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Ügyfél- és partnerkapcsolat kezelése; ügyféladatbázis működtetése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Szűrőfeladatok: személyes, telefonos, írásos, elektronikus megkeresés vonatkozás</w:t>
      </w:r>
      <w:r w:rsidRPr="00B33E1D">
        <w:rPr>
          <w:rFonts w:cs="Times New Roman"/>
        </w:rPr>
        <w:t>á</w:t>
      </w:r>
      <w:r w:rsidRPr="00B33E1D">
        <w:rPr>
          <w:rFonts w:cs="Times New Roman"/>
        </w:rPr>
        <w:t>ban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Vendégfogadás, vendéglátás az irodában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Programok, rendezvények, utazások szervezése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Pályázatfigyelés; projektfeladatok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Humánerőforrás-gazdálkodás (álláshirdetések, munkaerő-felvétel, interjúk előkész</w:t>
      </w:r>
      <w:r w:rsidRPr="00B33E1D">
        <w:rPr>
          <w:rFonts w:cs="Times New Roman"/>
        </w:rPr>
        <w:t>í</w:t>
      </w:r>
      <w:r w:rsidRPr="00B33E1D">
        <w:rPr>
          <w:rFonts w:cs="Times New Roman"/>
        </w:rPr>
        <w:t>tése, munkaügyi dokumentumok szerkesztése)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Nyilvántartások vezetése, ellenőrzése, frissítése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Irodai gazdálkodás (irodaszerek készletezése, házipénztár-kezelés, reprezentációs k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ret kezelése stb.)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Bélyegzők kezelése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Ügyintézés hagyományos, személyes megjelenéssel, telefonon</w:t>
      </w:r>
      <w:r w:rsidR="00961407" w:rsidRPr="00B33E1D">
        <w:rPr>
          <w:rFonts w:cs="Times New Roman"/>
        </w:rPr>
        <w:t>, levélváltással és e-csatornán.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Jogszabálykövetés, jogszabálykeresés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személyiségfejlesztés lehetőségei a titkári munkakörben (személyiségtípusok, ö</w:t>
      </w:r>
      <w:r w:rsidRPr="00B33E1D">
        <w:rPr>
          <w:rFonts w:cs="Times New Roman"/>
        </w:rPr>
        <w:t>n</w:t>
      </w:r>
      <w:r w:rsidRPr="00B33E1D">
        <w:rPr>
          <w:rFonts w:cs="Times New Roman"/>
        </w:rPr>
        <w:t xml:space="preserve">ismeret, önértékelés, önfejlesztés, </w:t>
      </w:r>
      <w:r w:rsidR="00961407" w:rsidRPr="00B33E1D">
        <w:rPr>
          <w:rFonts w:cs="Times New Roman"/>
        </w:rPr>
        <w:t>önmenedzselés); karriertervezés.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Álláskeresési technikák titkári munkakörben</w:t>
      </w:r>
      <w:r w:rsidR="00961407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21395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Információs folyamatok az irodában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Információs folyamatok: információ keletkezése, feldolgozása </w:t>
      </w:r>
      <w:r w:rsidR="00AB6F6F" w:rsidRPr="00B33E1D">
        <w:rPr>
          <w:rFonts w:cs="Times New Roman"/>
        </w:rPr>
        <w:t>→</w:t>
      </w:r>
      <w:r w:rsidRPr="00B33E1D">
        <w:rPr>
          <w:rFonts w:cs="Times New Roman"/>
        </w:rPr>
        <w:t xml:space="preserve"> funkciója, tárolás, továbbítás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információfeldolgozás módja, eszközei, célja, funkciója, személyi, tárgyi felté</w:t>
      </w:r>
      <w:r w:rsidRPr="00B33E1D">
        <w:rPr>
          <w:rFonts w:cs="Times New Roman"/>
        </w:rPr>
        <w:t>t</w:t>
      </w:r>
      <w:r w:rsidRPr="00B33E1D">
        <w:rPr>
          <w:rFonts w:cs="Times New Roman"/>
        </w:rPr>
        <w:t>elei</w:t>
      </w:r>
      <w:r w:rsidR="00961407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Dokumentumok előállítása; dokumentumok típusai, fajtái</w:t>
      </w:r>
      <w:r w:rsidR="00916AAB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dokumentumok előállításának módjai</w:t>
      </w:r>
      <w:r w:rsidR="00916AAB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Irat- és dokumentumkezelés fogalma, szabályozása, alapelvei; szervezeti keretei</w:t>
      </w:r>
      <w:r w:rsidR="00916AAB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irat- és dokumentumkezelés folyamata, szakaszai, teendők az egyes szakaszo</w:t>
      </w:r>
      <w:r w:rsidRPr="00B33E1D">
        <w:rPr>
          <w:rFonts w:cs="Times New Roman"/>
        </w:rPr>
        <w:t>k</w:t>
      </w:r>
      <w:r w:rsidRPr="00B33E1D">
        <w:rPr>
          <w:rFonts w:cs="Times New Roman"/>
        </w:rPr>
        <w:t>ban</w:t>
      </w:r>
      <w:r w:rsidR="00916AAB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irattár, levéltár fogalma</w:t>
      </w:r>
      <w:r w:rsidR="00916AAB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irattárolás fogalma, fajtái (papíralapú, digitális); szabályozása</w:t>
      </w:r>
      <w:r w:rsidR="00916AAB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irattárolás személyi, tárgyi feltételei</w:t>
      </w:r>
      <w:r w:rsidR="00916AAB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papíralapú és digitális irattárolás biztonsági védelme</w:t>
      </w:r>
      <w:r w:rsidR="00916AAB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selejtezés (papíralapú, digitális), az eljárás folyamata, dokumentálása</w:t>
      </w:r>
      <w:r w:rsidR="00916AAB" w:rsidRPr="00B33E1D">
        <w:rPr>
          <w:rFonts w:cs="Times New Roman"/>
        </w:rPr>
        <w:t>.</w:t>
      </w:r>
    </w:p>
    <w:p w:rsidR="00213957" w:rsidRPr="00B33E1D" w:rsidRDefault="00213957" w:rsidP="0021395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iratkezelés és –tárolás dokumentumai</w:t>
      </w:r>
      <w:r w:rsidR="00916AAB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D825A3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Adat- és információvédelem az irodában</w:t>
      </w:r>
    </w:p>
    <w:p w:rsidR="00D825A3" w:rsidRPr="00B33E1D" w:rsidRDefault="00D825A3" w:rsidP="00D825A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Adat és információ fogalma</w:t>
      </w:r>
      <w:r w:rsidR="00916AAB" w:rsidRPr="00B33E1D">
        <w:rPr>
          <w:rFonts w:cs="Times New Roman"/>
        </w:rPr>
        <w:t>.</w:t>
      </w:r>
    </w:p>
    <w:p w:rsidR="00D825A3" w:rsidRPr="00B33E1D" w:rsidRDefault="00D825A3" w:rsidP="00D825A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Az adat- és információkezelés, </w:t>
      </w:r>
      <w:proofErr w:type="spellStart"/>
      <w:r w:rsidRPr="00B33E1D">
        <w:rPr>
          <w:rFonts w:cs="Times New Roman"/>
        </w:rPr>
        <w:t>-védelem</w:t>
      </w:r>
      <w:proofErr w:type="spellEnd"/>
      <w:r w:rsidRPr="00B33E1D">
        <w:rPr>
          <w:rFonts w:cs="Times New Roman"/>
        </w:rPr>
        <w:t xml:space="preserve"> szabályozása</w:t>
      </w:r>
      <w:r w:rsidR="00916AAB" w:rsidRPr="00B33E1D">
        <w:rPr>
          <w:rFonts w:cs="Times New Roman"/>
        </w:rPr>
        <w:t>.</w:t>
      </w:r>
    </w:p>
    <w:p w:rsidR="00D825A3" w:rsidRPr="00B33E1D" w:rsidRDefault="00D825A3" w:rsidP="00D825A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adat- és információkezelés körébe tartozó fogalmak, értelmezésük</w:t>
      </w:r>
      <w:r w:rsidR="00916AAB" w:rsidRPr="00B33E1D">
        <w:rPr>
          <w:rFonts w:cs="Times New Roman"/>
        </w:rPr>
        <w:t>.</w:t>
      </w:r>
    </w:p>
    <w:p w:rsidR="00D825A3" w:rsidRPr="00B33E1D" w:rsidRDefault="00D825A3" w:rsidP="00D825A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személyes adatok védelme</w:t>
      </w:r>
      <w:r w:rsidR="00916AAB" w:rsidRPr="00B33E1D">
        <w:rPr>
          <w:rFonts w:cs="Times New Roman"/>
        </w:rPr>
        <w:t>.</w:t>
      </w:r>
    </w:p>
    <w:p w:rsidR="00D825A3" w:rsidRPr="00B33E1D" w:rsidRDefault="00D825A3" w:rsidP="00D825A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közérdekű adatok megismerésének</w:t>
      </w:r>
      <w:r w:rsidR="00916AAB" w:rsidRPr="00B33E1D">
        <w:rPr>
          <w:rFonts w:cs="Times New Roman"/>
        </w:rPr>
        <w:t xml:space="preserve"> lehetősége, eljárási szabályai.</w:t>
      </w:r>
    </w:p>
    <w:p w:rsidR="00D825A3" w:rsidRPr="00B33E1D" w:rsidRDefault="00D825A3" w:rsidP="00D825A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Közérdekű adatok közzétételének szabályai</w:t>
      </w:r>
      <w:r w:rsidR="00916AAB" w:rsidRPr="00B33E1D">
        <w:rPr>
          <w:rFonts w:cs="Times New Roman"/>
        </w:rPr>
        <w:t>.</w:t>
      </w:r>
    </w:p>
    <w:p w:rsidR="00D825A3" w:rsidRPr="00B33E1D" w:rsidRDefault="00D825A3" w:rsidP="00D825A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Adatvédelmi szintek (uniós; nemzeti, szervezeti) és felelősségi körük (hatóság, ada</w:t>
      </w:r>
      <w:r w:rsidRPr="00B33E1D">
        <w:rPr>
          <w:rFonts w:cs="Times New Roman"/>
        </w:rPr>
        <w:t>t</w:t>
      </w:r>
      <w:r w:rsidRPr="00B33E1D">
        <w:rPr>
          <w:rFonts w:cs="Times New Roman"/>
        </w:rPr>
        <w:t>védelmi felelős, adatkezelők)</w:t>
      </w:r>
      <w:r w:rsidR="00916AAB" w:rsidRPr="00B33E1D">
        <w:rPr>
          <w:rFonts w:cs="Times New Roman"/>
        </w:rPr>
        <w:t>.</w:t>
      </w:r>
    </w:p>
    <w:p w:rsidR="00D825A3" w:rsidRPr="00B33E1D" w:rsidRDefault="00D825A3" w:rsidP="00D825A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szervezeti adatkezelés szabályozása</w:t>
      </w:r>
      <w:r w:rsidR="00916AAB" w:rsidRPr="00B33E1D">
        <w:rPr>
          <w:rFonts w:cs="Times New Roman"/>
        </w:rPr>
        <w:t>.</w:t>
      </w:r>
    </w:p>
    <w:p w:rsidR="00D825A3" w:rsidRPr="00B33E1D" w:rsidRDefault="00D825A3" w:rsidP="00D825A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adatvédelmi szabályzat tartalmi elemei</w:t>
      </w:r>
      <w:r w:rsidR="00916AAB" w:rsidRPr="00B33E1D">
        <w:rPr>
          <w:rFonts w:cs="Times New Roman"/>
        </w:rPr>
        <w:t>.</w:t>
      </w:r>
    </w:p>
    <w:p w:rsidR="00D825A3" w:rsidRPr="00B33E1D" w:rsidRDefault="00D825A3" w:rsidP="00D825A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lastRenderedPageBreak/>
        <w:t>Az adatkezelés technikai háttere, biztonsági elemei</w:t>
      </w:r>
      <w:r w:rsidR="00916AAB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D825A3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Időgazdálkodás</w:t>
      </w:r>
    </w:p>
    <w:p w:rsidR="00716BDD" w:rsidRPr="00B33E1D" w:rsidRDefault="00716BDD" w:rsidP="00716B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idő fogalma, jellemzői</w:t>
      </w:r>
      <w:r w:rsidR="00916AAB" w:rsidRPr="00B33E1D">
        <w:rPr>
          <w:rFonts w:cs="Times New Roman"/>
        </w:rPr>
        <w:t>.</w:t>
      </w:r>
    </w:p>
    <w:p w:rsidR="00716BDD" w:rsidRPr="00B33E1D" w:rsidRDefault="00716BDD" w:rsidP="00716B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Fogalmak: időgazdálkodás, vezetői, személyes időmenedzsment, munkaidő, pihen</w:t>
      </w:r>
      <w:r w:rsidRPr="00B33E1D">
        <w:rPr>
          <w:rFonts w:cs="Times New Roman"/>
        </w:rPr>
        <w:t>ő</w:t>
      </w:r>
      <w:r w:rsidRPr="00B33E1D">
        <w:rPr>
          <w:rFonts w:cs="Times New Roman"/>
        </w:rPr>
        <w:t>idő, aktív, értékteremtő idő, elpazarolt idő stb.</w:t>
      </w:r>
    </w:p>
    <w:p w:rsidR="00716BDD" w:rsidRPr="00B33E1D" w:rsidRDefault="00716BDD" w:rsidP="00716B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időgazdálkodás alapelvei</w:t>
      </w:r>
      <w:r w:rsidR="00916AAB" w:rsidRPr="00B33E1D">
        <w:rPr>
          <w:rFonts w:cs="Times New Roman"/>
        </w:rPr>
        <w:t>.</w:t>
      </w:r>
    </w:p>
    <w:p w:rsidR="00716BDD" w:rsidRPr="00B33E1D" w:rsidRDefault="00716BDD" w:rsidP="00716B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Időrabló tényezők: halogatás, félbeszakítás, párhuzamos munkavégzés, rendszer hi</w:t>
      </w:r>
      <w:r w:rsidRPr="00B33E1D">
        <w:rPr>
          <w:rFonts w:cs="Times New Roman"/>
        </w:rPr>
        <w:t>á</w:t>
      </w:r>
      <w:r w:rsidRPr="00B33E1D">
        <w:rPr>
          <w:rFonts w:cs="Times New Roman"/>
        </w:rPr>
        <w:t>nya, cél hiánya, motiváció hiánya, fáradság stb.</w:t>
      </w:r>
    </w:p>
    <w:p w:rsidR="00716BDD" w:rsidRPr="00B33E1D" w:rsidRDefault="00716BDD" w:rsidP="00716B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idő hatékonyságának növelése: munkaidő-fényképezés, időrabló tényezők leép</w:t>
      </w:r>
      <w:r w:rsidRPr="00B33E1D">
        <w:rPr>
          <w:rFonts w:cs="Times New Roman"/>
        </w:rPr>
        <w:t>í</w:t>
      </w:r>
      <w:r w:rsidRPr="00B33E1D">
        <w:rPr>
          <w:rFonts w:cs="Times New Roman"/>
        </w:rPr>
        <w:t>tése, hatékony munkastílus kialakítása, kapcsolatok optimalizálása, célkitűzés, hat</w:t>
      </w:r>
      <w:r w:rsidRPr="00B33E1D">
        <w:rPr>
          <w:rFonts w:cs="Times New Roman"/>
        </w:rPr>
        <w:t>é</w:t>
      </w:r>
      <w:r w:rsidRPr="00B33E1D">
        <w:rPr>
          <w:rFonts w:cs="Times New Roman"/>
        </w:rPr>
        <w:t xml:space="preserve">kony munkaszervezés, munkafeladatok delegálása, önérdek-érvényesítés, fegyelem, pluszidők kihasználása, energiaszint növelése, jutalmazás stb. </w:t>
      </w:r>
    </w:p>
    <w:p w:rsidR="00716BDD" w:rsidRPr="00B33E1D" w:rsidRDefault="00716BDD" w:rsidP="00716B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hatékony időgazdálkodás tárgyi eszközei</w:t>
      </w:r>
      <w:r w:rsidR="00916AAB" w:rsidRPr="00B33E1D">
        <w:rPr>
          <w:rFonts w:cs="Times New Roman"/>
        </w:rPr>
        <w:t>.</w:t>
      </w:r>
    </w:p>
    <w:p w:rsidR="00716BDD" w:rsidRPr="00B33E1D" w:rsidRDefault="00716BDD" w:rsidP="00716B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Időtényezők a titkári munkában</w:t>
      </w:r>
      <w:r w:rsidR="00916AAB" w:rsidRPr="00B33E1D">
        <w:rPr>
          <w:rFonts w:cs="Times New Roman"/>
        </w:rPr>
        <w:t>.</w:t>
      </w:r>
    </w:p>
    <w:p w:rsidR="00716BDD" w:rsidRPr="00B33E1D" w:rsidRDefault="00716BDD" w:rsidP="00716B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Időgazdálkodás-munkaszervezés a titkári munkakörben</w:t>
      </w:r>
      <w:r w:rsidR="00916AAB" w:rsidRPr="00B33E1D">
        <w:rPr>
          <w:rFonts w:cs="Times New Roman"/>
        </w:rPr>
        <w:t>:</w:t>
      </w:r>
    </w:p>
    <w:p w:rsidR="00716BDD" w:rsidRPr="00B33E1D" w:rsidRDefault="00716BDD" w:rsidP="00916AAB">
      <w:pPr>
        <w:numPr>
          <w:ilvl w:val="0"/>
          <w:numId w:val="39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 xml:space="preserve">személyes időmenedzsment: </w:t>
      </w:r>
    </w:p>
    <w:p w:rsidR="00716BDD" w:rsidRPr="00B33E1D" w:rsidRDefault="00716BDD" w:rsidP="00716BDD">
      <w:pPr>
        <w:numPr>
          <w:ilvl w:val="0"/>
          <w:numId w:val="14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munkafeladatok minősítése (fontos, sürgős elvek mentén),</w:t>
      </w:r>
    </w:p>
    <w:p w:rsidR="00716BDD" w:rsidRPr="00B33E1D" w:rsidRDefault="00716BDD" w:rsidP="00716BDD">
      <w:pPr>
        <w:numPr>
          <w:ilvl w:val="0"/>
          <w:numId w:val="14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prioritások felállítása,</w:t>
      </w:r>
    </w:p>
    <w:p w:rsidR="00716BDD" w:rsidRPr="00B33E1D" w:rsidRDefault="00716BDD" w:rsidP="00716BDD">
      <w:pPr>
        <w:numPr>
          <w:ilvl w:val="0"/>
          <w:numId w:val="14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proofErr w:type="spellStart"/>
      <w:r w:rsidRPr="00B33E1D">
        <w:rPr>
          <w:rFonts w:cs="Times New Roman"/>
        </w:rPr>
        <w:t>checklisták</w:t>
      </w:r>
      <w:proofErr w:type="spellEnd"/>
      <w:r w:rsidRPr="00B33E1D">
        <w:rPr>
          <w:rFonts w:cs="Times New Roman"/>
        </w:rPr>
        <w:t xml:space="preserve"> készítése,</w:t>
      </w:r>
    </w:p>
    <w:p w:rsidR="00716BDD" w:rsidRPr="00B33E1D" w:rsidRDefault="00716BDD" w:rsidP="00716BDD">
      <w:pPr>
        <w:numPr>
          <w:ilvl w:val="0"/>
          <w:numId w:val="14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időterv készítése,</w:t>
      </w:r>
    </w:p>
    <w:p w:rsidR="00716BDD" w:rsidRPr="00B33E1D" w:rsidRDefault="00716BDD" w:rsidP="00716BDD">
      <w:pPr>
        <w:numPr>
          <w:ilvl w:val="0"/>
          <w:numId w:val="14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hatékony munkaszervezés: kié a munka?</w:t>
      </w:r>
    </w:p>
    <w:p w:rsidR="00716BDD" w:rsidRPr="00B33E1D" w:rsidRDefault="00716BDD" w:rsidP="00716BDD">
      <w:pPr>
        <w:numPr>
          <w:ilvl w:val="0"/>
          <w:numId w:val="14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végrehajtás – rugalmasság,</w:t>
      </w:r>
    </w:p>
    <w:p w:rsidR="00716BDD" w:rsidRPr="00B33E1D" w:rsidRDefault="00716BDD" w:rsidP="00716BDD">
      <w:pPr>
        <w:numPr>
          <w:ilvl w:val="0"/>
          <w:numId w:val="14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határidő-nyilvántartás.</w:t>
      </w:r>
    </w:p>
    <w:p w:rsidR="00716BDD" w:rsidRPr="00B33E1D" w:rsidRDefault="00716BDD" w:rsidP="00916AAB">
      <w:pPr>
        <w:numPr>
          <w:ilvl w:val="0"/>
          <w:numId w:val="39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vezető-titkár idejének, munkafeladatainak összehangolása</w:t>
      </w:r>
      <w:r w:rsidR="00916AAB" w:rsidRPr="00B33E1D">
        <w:rPr>
          <w:rFonts w:cs="Times New Roman"/>
        </w:rPr>
        <w:t>,</w:t>
      </w:r>
    </w:p>
    <w:p w:rsidR="00716BDD" w:rsidRPr="00B33E1D" w:rsidRDefault="00716BDD" w:rsidP="00916AAB">
      <w:pPr>
        <w:numPr>
          <w:ilvl w:val="0"/>
          <w:numId w:val="39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ügyfelek idejével való gazdálkodás.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716BD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Vezetési és projektismeretek</w:t>
      </w:r>
    </w:p>
    <w:p w:rsidR="00716BDD" w:rsidRPr="00B33E1D" w:rsidRDefault="00716BDD" w:rsidP="00716B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vezetés, irányítás fogalmának tisztázása</w:t>
      </w:r>
      <w:r w:rsidR="00606636" w:rsidRPr="00B33E1D">
        <w:rPr>
          <w:rFonts w:cs="Times New Roman"/>
        </w:rPr>
        <w:t>.</w:t>
      </w:r>
    </w:p>
    <w:p w:rsidR="00716BDD" w:rsidRPr="00B33E1D" w:rsidRDefault="00716BDD" w:rsidP="00716B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Vezetői tevékenységek: tervezés, szervezés, koordinálás, motiválás, ellenőrzés.</w:t>
      </w:r>
    </w:p>
    <w:p w:rsidR="00716BDD" w:rsidRPr="00B33E1D" w:rsidRDefault="00716BDD" w:rsidP="00716B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Vezetési stílusok</w:t>
      </w:r>
      <w:r w:rsidR="00606636" w:rsidRPr="00B33E1D">
        <w:rPr>
          <w:rFonts w:cs="Times New Roman"/>
        </w:rPr>
        <w:t>.</w:t>
      </w:r>
    </w:p>
    <w:p w:rsidR="00716BDD" w:rsidRPr="00B33E1D" w:rsidRDefault="00716BDD" w:rsidP="00716B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Szervezeti formák, szervezeti kultúra</w:t>
      </w:r>
      <w:r w:rsidR="00606636" w:rsidRPr="00B33E1D">
        <w:rPr>
          <w:rFonts w:cs="Times New Roman"/>
        </w:rPr>
        <w:t>.</w:t>
      </w:r>
    </w:p>
    <w:p w:rsidR="00716BDD" w:rsidRPr="00B33E1D" w:rsidRDefault="00716BDD" w:rsidP="00716B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Projekt fogalma, típusai, csoportosítása</w:t>
      </w:r>
      <w:r w:rsidR="00606636" w:rsidRPr="00B33E1D">
        <w:rPr>
          <w:rFonts w:cs="Times New Roman"/>
        </w:rPr>
        <w:t>.</w:t>
      </w:r>
    </w:p>
    <w:p w:rsidR="00716BDD" w:rsidRPr="00B33E1D" w:rsidRDefault="00716BDD" w:rsidP="00716B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projekt folyamata: koncepció kialakítása (ötlet), elemzés, tervezés, végrehajtás-megvalósítás, ellenőrzés</w:t>
      </w:r>
      <w:r w:rsidR="00606636" w:rsidRPr="00B33E1D">
        <w:rPr>
          <w:rFonts w:cs="Times New Roman"/>
        </w:rPr>
        <w:t>.</w:t>
      </w:r>
    </w:p>
    <w:p w:rsidR="00716BDD" w:rsidRPr="00B33E1D" w:rsidRDefault="00716BDD" w:rsidP="00716BD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projektben részt vevők: projektgazda, szponzor, projektvezető, tanácsadók, aktív tagok – feladatleosztás, felelősség-meghatározás; külső közreműködői szervezetek; külső, belső érdekcsoportok)</w:t>
      </w:r>
      <w:r w:rsidR="00606636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képzés javasolt helyszíne (ajánlás)</w:t>
      </w:r>
    </w:p>
    <w:p w:rsidR="00A23F09" w:rsidRPr="00B33E1D" w:rsidRDefault="00716BDD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Tanterem, taniroda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értékelésének módja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nemzeti köznevelésről szóló 2011. évi </w:t>
      </w:r>
      <w:r w:rsidR="001D6339">
        <w:rPr>
          <w:rFonts w:cs="Times New Roman"/>
        </w:rPr>
        <w:t xml:space="preserve">CXC. törvény </w:t>
      </w:r>
      <w:r w:rsidRPr="00B33E1D">
        <w:rPr>
          <w:rFonts w:cs="Times New Roman"/>
        </w:rPr>
        <w:t xml:space="preserve">54. § </w:t>
      </w:r>
      <w:r w:rsidR="00A73C77">
        <w:rPr>
          <w:rFonts w:cs="Times New Roman"/>
        </w:rPr>
        <w:t>(2) bekezdés a)</w:t>
      </w:r>
      <w:r w:rsidRPr="00B33E1D">
        <w:rPr>
          <w:rFonts w:cs="Times New Roman"/>
        </w:rPr>
        <w:t xml:space="preserve"> pontja sz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rinti értékeléssel.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rPr>
          <w:rFonts w:cs="Times New Roman"/>
        </w:rPr>
      </w:pPr>
      <w:r w:rsidRPr="00B33E1D">
        <w:rPr>
          <w:rFonts w:cs="Times New Roman"/>
        </w:rPr>
        <w:br w:type="page"/>
      </w:r>
    </w:p>
    <w:p w:rsidR="00A23F09" w:rsidRPr="00B33E1D" w:rsidRDefault="00716BDD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lastRenderedPageBreak/>
        <w:t>Titkári ügyintézés gyakorlata</w:t>
      </w:r>
      <w:r w:rsidR="00A23F09" w:rsidRPr="00B33E1D">
        <w:rPr>
          <w:rFonts w:cs="Times New Roman"/>
          <w:b/>
        </w:rPr>
        <w:t xml:space="preserve"> tantárgy</w:t>
      </w:r>
      <w:r w:rsidR="00A23F09" w:rsidRPr="00B33E1D">
        <w:rPr>
          <w:rFonts w:cs="Times New Roman"/>
          <w:b/>
        </w:rPr>
        <w:tab/>
      </w:r>
      <w:r w:rsidR="00995A44" w:rsidRPr="00B33E1D">
        <w:rPr>
          <w:rFonts w:cs="Times New Roman"/>
          <w:b/>
        </w:rPr>
        <w:t>227</w:t>
      </w:r>
      <w:r w:rsidR="00A23F09" w:rsidRPr="00B33E1D">
        <w:rPr>
          <w:rFonts w:cs="Times New Roman"/>
          <w:b/>
        </w:rPr>
        <w:t xml:space="preserve"> óra/</w:t>
      </w:r>
      <w:r w:rsidRPr="00B33E1D">
        <w:rPr>
          <w:rFonts w:cs="Times New Roman"/>
          <w:b/>
        </w:rPr>
        <w:t>227</w:t>
      </w:r>
      <w:r w:rsidR="00A23F09" w:rsidRPr="00B33E1D">
        <w:rPr>
          <w:rFonts w:cs="Times New Roman"/>
          <w:b/>
        </w:rPr>
        <w:t xml:space="preserve"> óra*</w:t>
      </w:r>
    </w:p>
    <w:p w:rsidR="00A23F09" w:rsidRPr="00B33E1D" w:rsidRDefault="00A23F09" w:rsidP="00A23F09">
      <w:pPr>
        <w:spacing w:after="0"/>
        <w:jc w:val="right"/>
        <w:rPr>
          <w:rFonts w:cs="Times New Roman"/>
          <w:sz w:val="20"/>
        </w:rPr>
      </w:pPr>
      <w:r w:rsidRPr="00B33E1D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tantárgy a </w:t>
      </w:r>
      <w:r w:rsidR="00995A44" w:rsidRPr="00B33E1D">
        <w:rPr>
          <w:rFonts w:cs="Times New Roman"/>
        </w:rPr>
        <w:t>fő</w:t>
      </w:r>
      <w:r w:rsidRPr="00B33E1D">
        <w:rPr>
          <w:rFonts w:cs="Times New Roman"/>
        </w:rPr>
        <w:t>szakképesítéshez kapcsolódik.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tanításának célja</w:t>
      </w:r>
    </w:p>
    <w:p w:rsidR="00A23F09" w:rsidRPr="00B33E1D" w:rsidRDefault="00A8324D" w:rsidP="00A8324D">
      <w:pPr>
        <w:spacing w:after="0"/>
        <w:ind w:left="426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 xml:space="preserve">A </w:t>
      </w:r>
      <w:r w:rsidRPr="00B33E1D">
        <w:rPr>
          <w:rFonts w:cs="Times New Roman"/>
          <w:b/>
          <w:szCs w:val="24"/>
        </w:rPr>
        <w:t>Titkári ügyintézés gyakorlata</w:t>
      </w:r>
      <w:r w:rsidRPr="00B33E1D">
        <w:rPr>
          <w:rFonts w:cs="Times New Roman"/>
          <w:szCs w:val="24"/>
        </w:rPr>
        <w:t xml:space="preserve"> tantárgy tanításának célja, hogy a tanulók a megsze</w:t>
      </w:r>
      <w:r w:rsidRPr="00B33E1D">
        <w:rPr>
          <w:rFonts w:cs="Times New Roman"/>
          <w:szCs w:val="24"/>
        </w:rPr>
        <w:t>r</w:t>
      </w:r>
      <w:r w:rsidRPr="00B33E1D">
        <w:rPr>
          <w:rFonts w:cs="Times New Roman"/>
          <w:szCs w:val="24"/>
        </w:rPr>
        <w:t>zett titkári ismeretek és titkári ügyintézés elméleti ismereteire alapozva gyakorlati tapas</w:t>
      </w:r>
      <w:r w:rsidRPr="00B33E1D">
        <w:rPr>
          <w:rFonts w:cs="Times New Roman"/>
          <w:szCs w:val="24"/>
        </w:rPr>
        <w:t>z</w:t>
      </w:r>
      <w:r w:rsidRPr="00B33E1D">
        <w:rPr>
          <w:rFonts w:cs="Times New Roman"/>
          <w:szCs w:val="24"/>
        </w:rPr>
        <w:t>talatokat szerezzenek az irodában – és a titkári munkakörben – végzendő tevékenysége</w:t>
      </w:r>
      <w:r w:rsidRPr="00B33E1D">
        <w:rPr>
          <w:rFonts w:cs="Times New Roman"/>
          <w:szCs w:val="24"/>
        </w:rPr>
        <w:t>k</w:t>
      </w:r>
      <w:r w:rsidRPr="00B33E1D">
        <w:rPr>
          <w:rFonts w:cs="Times New Roman"/>
          <w:szCs w:val="24"/>
        </w:rPr>
        <w:t>ről a döntés-előkészítő szakasztól kezdődően a tervezési, lebonyolítási, ellenőrzési f</w:t>
      </w:r>
      <w:r w:rsidRPr="00B33E1D">
        <w:rPr>
          <w:rFonts w:cs="Times New Roman"/>
          <w:szCs w:val="24"/>
        </w:rPr>
        <w:t>o</w:t>
      </w:r>
      <w:r w:rsidRPr="00B33E1D">
        <w:rPr>
          <w:rFonts w:cs="Times New Roman"/>
          <w:szCs w:val="24"/>
        </w:rPr>
        <w:t xml:space="preserve">lyamatokon át az ezeket kísérő nyilvántartásokig, dokumentumkezelési, </w:t>
      </w:r>
      <w:r w:rsidRPr="00B33E1D">
        <w:rPr>
          <w:rFonts w:cs="Times New Roman"/>
          <w:szCs w:val="24"/>
        </w:rPr>
        <w:br/>
      </w:r>
      <w:proofErr w:type="spellStart"/>
      <w:r w:rsidRPr="00B33E1D">
        <w:rPr>
          <w:rFonts w:cs="Times New Roman"/>
          <w:szCs w:val="24"/>
        </w:rPr>
        <w:t>-tárolási</w:t>
      </w:r>
      <w:proofErr w:type="spellEnd"/>
      <w:r w:rsidRPr="00B33E1D">
        <w:rPr>
          <w:rFonts w:cs="Times New Roman"/>
          <w:szCs w:val="24"/>
        </w:rPr>
        <w:t xml:space="preserve"> teendőkig. Mindeközben a tanulóknak módjuk van konkrét feladatokat végezni: pl. adatbázisok, jegyzőkönyvek, nyilvántartások, irat- és dokumentumkezelés, készle</w:t>
      </w:r>
      <w:r w:rsidRPr="00B33E1D">
        <w:rPr>
          <w:rFonts w:cs="Times New Roman"/>
          <w:szCs w:val="24"/>
        </w:rPr>
        <w:t>t</w:t>
      </w:r>
      <w:r w:rsidRPr="00B33E1D">
        <w:rPr>
          <w:rFonts w:cs="Times New Roman"/>
          <w:szCs w:val="24"/>
        </w:rPr>
        <w:t xml:space="preserve">gazdálkodás, projektek, </w:t>
      </w:r>
      <w:proofErr w:type="spellStart"/>
      <w:r w:rsidRPr="00B33E1D">
        <w:rPr>
          <w:rFonts w:cs="Times New Roman"/>
          <w:szCs w:val="24"/>
        </w:rPr>
        <w:t>IKT-eszközök</w:t>
      </w:r>
      <w:proofErr w:type="spellEnd"/>
      <w:r w:rsidRPr="00B33E1D">
        <w:rPr>
          <w:rFonts w:cs="Times New Roman"/>
          <w:szCs w:val="24"/>
        </w:rPr>
        <w:t xml:space="preserve">, munkaerő-gazdálkodás és egyéb dokumentumok készítése stb. körében tanirodai keretek között. 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Kapcsolódó közismereti, szakmai tartalmak</w:t>
      </w:r>
    </w:p>
    <w:p w:rsidR="00A8324D" w:rsidRPr="00B33E1D" w:rsidRDefault="00A8324D" w:rsidP="00A8324D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12084-16 Üzleti kommunikáció és protokoll megnevezésű modul</w:t>
      </w:r>
    </w:p>
    <w:p w:rsidR="00A8324D" w:rsidRPr="00B33E1D" w:rsidRDefault="00A8324D" w:rsidP="00A8324D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12085-</w:t>
      </w:r>
      <w:r w:rsidR="00554F44" w:rsidRPr="00B33E1D">
        <w:rPr>
          <w:rFonts w:cs="Times New Roman"/>
        </w:rPr>
        <w:t>1</w:t>
      </w:r>
      <w:r w:rsidRPr="00B33E1D">
        <w:rPr>
          <w:rFonts w:cs="Times New Roman"/>
        </w:rPr>
        <w:t>6 Titkári ügyintézési gyakorlat megnevezésű modul Titkári ügyintézés elméleti tantárgya</w:t>
      </w:r>
    </w:p>
    <w:p w:rsidR="00A23F09" w:rsidRPr="00B33E1D" w:rsidRDefault="00A8324D" w:rsidP="00A8324D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12083-16 Gyorsírás megnevezésű modul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Témakörök</w:t>
      </w:r>
    </w:p>
    <w:p w:rsidR="00A23F09" w:rsidRPr="00B33E1D" w:rsidRDefault="00A8324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Jegyzőkönyv-vezetési ismeretek</w:t>
      </w:r>
    </w:p>
    <w:p w:rsidR="00A8324D" w:rsidRPr="00B33E1D" w:rsidRDefault="00A8324D" w:rsidP="00A832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jegyzőkönyv-vezetési munka jellege, tartalma</w:t>
      </w:r>
      <w:r w:rsidR="008C5B7C" w:rsidRPr="00B33E1D">
        <w:rPr>
          <w:rFonts w:cs="Times New Roman"/>
        </w:rPr>
        <w:t>.</w:t>
      </w:r>
    </w:p>
    <w:p w:rsidR="00A8324D" w:rsidRPr="00B33E1D" w:rsidRDefault="00A8324D" w:rsidP="00A832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jegyzőkönyv fogalma, tartalmi jellemzői</w:t>
      </w:r>
      <w:r w:rsidR="008C5B7C" w:rsidRPr="00B33E1D">
        <w:rPr>
          <w:rFonts w:cs="Times New Roman"/>
        </w:rPr>
        <w:t>.</w:t>
      </w:r>
    </w:p>
    <w:p w:rsidR="00A8324D" w:rsidRPr="00B33E1D" w:rsidRDefault="00A8324D" w:rsidP="00A832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jegyzőkönyvek készítésének alkalmai</w:t>
      </w:r>
      <w:r w:rsidR="008C5B7C" w:rsidRPr="00B33E1D">
        <w:rPr>
          <w:rFonts w:cs="Times New Roman"/>
        </w:rPr>
        <w:t>.</w:t>
      </w:r>
    </w:p>
    <w:p w:rsidR="00A8324D" w:rsidRPr="00B33E1D" w:rsidRDefault="00A8324D" w:rsidP="00A832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jegyzőkönyvek típusai: megállapodás/határozati; teljes/szó szerinti, kivon</w:t>
      </w:r>
      <w:r w:rsidRPr="00B33E1D">
        <w:rPr>
          <w:rFonts w:cs="Times New Roman"/>
        </w:rPr>
        <w:t>a</w:t>
      </w:r>
      <w:r w:rsidRPr="00B33E1D">
        <w:rPr>
          <w:rFonts w:cs="Times New Roman"/>
        </w:rPr>
        <w:t>tos/rövidített jegyzőkönyvek</w:t>
      </w:r>
      <w:r w:rsidR="008C5B7C" w:rsidRPr="00B33E1D">
        <w:rPr>
          <w:rFonts w:cs="Times New Roman"/>
        </w:rPr>
        <w:t>.</w:t>
      </w:r>
    </w:p>
    <w:p w:rsidR="00A8324D" w:rsidRPr="00B33E1D" w:rsidRDefault="00A8324D" w:rsidP="00A832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Technikai eszközök a jegyzőkönyvvezető szolgálatában</w:t>
      </w:r>
      <w:r w:rsidR="008C5B7C" w:rsidRPr="00B33E1D">
        <w:rPr>
          <w:rFonts w:cs="Times New Roman"/>
        </w:rPr>
        <w:t>.</w:t>
      </w:r>
    </w:p>
    <w:p w:rsidR="00A8324D" w:rsidRPr="00B33E1D" w:rsidRDefault="00A8324D" w:rsidP="00A832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Elvárások a jegyzőkönyvvezetővel szemben</w:t>
      </w:r>
      <w:r w:rsidR="008C5B7C" w:rsidRPr="00B33E1D">
        <w:rPr>
          <w:rFonts w:cs="Times New Roman"/>
        </w:rPr>
        <w:t>.</w:t>
      </w:r>
    </w:p>
    <w:p w:rsidR="00A8324D" w:rsidRPr="00B33E1D" w:rsidRDefault="00A8324D" w:rsidP="00A832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Előkészületek a jegyzőkönyvek vezetésére:</w:t>
      </w:r>
    </w:p>
    <w:p w:rsidR="00A8324D" w:rsidRPr="00B33E1D" w:rsidRDefault="00A8324D" w:rsidP="008C5B7C">
      <w:pPr>
        <w:pStyle w:val="Listaszerbekezds"/>
        <w:numPr>
          <w:ilvl w:val="0"/>
          <w:numId w:val="40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egyeztetés a jegyzőkönyv felvételének eseményéről, körülményeiről,</w:t>
      </w:r>
    </w:p>
    <w:p w:rsidR="00A8324D" w:rsidRPr="00B33E1D" w:rsidRDefault="00A8324D" w:rsidP="008C5B7C">
      <w:pPr>
        <w:pStyle w:val="Listaszerbekezds"/>
        <w:numPr>
          <w:ilvl w:val="0"/>
          <w:numId w:val="40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információk gyűjtése az eseménnyel kapcsolatban,</w:t>
      </w:r>
    </w:p>
    <w:p w:rsidR="00A8324D" w:rsidRPr="00B33E1D" w:rsidRDefault="00A8324D" w:rsidP="008C5B7C">
      <w:pPr>
        <w:pStyle w:val="Listaszerbekezds"/>
        <w:numPr>
          <w:ilvl w:val="0"/>
          <w:numId w:val="40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a jegyzés körülményeinek előkészítése (tartalmi, tárgyi, technikai előkészül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tek)</w:t>
      </w:r>
      <w:r w:rsidR="008C5B7C" w:rsidRPr="00B33E1D">
        <w:rPr>
          <w:rFonts w:cs="Times New Roman"/>
        </w:rPr>
        <w:t>,</w:t>
      </w:r>
    </w:p>
    <w:p w:rsidR="00A8324D" w:rsidRPr="00B33E1D" w:rsidRDefault="00A8324D" w:rsidP="008C5B7C">
      <w:pPr>
        <w:pStyle w:val="Listaszerbekezds"/>
        <w:numPr>
          <w:ilvl w:val="0"/>
          <w:numId w:val="40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a jegyzéssel kapcsolatos dokumentumok előkészítése,</w:t>
      </w:r>
    </w:p>
    <w:p w:rsidR="00A8324D" w:rsidRPr="00B33E1D" w:rsidRDefault="00A8324D" w:rsidP="008C5B7C">
      <w:pPr>
        <w:pStyle w:val="Listaszerbekezds"/>
        <w:numPr>
          <w:ilvl w:val="0"/>
          <w:numId w:val="40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személyek, adatok előzetes azonosítása, ezek dokumentálása (regisztráció),</w:t>
      </w:r>
    </w:p>
    <w:p w:rsidR="00A8324D" w:rsidRPr="00B33E1D" w:rsidRDefault="00A8324D" w:rsidP="008C5B7C">
      <w:pPr>
        <w:pStyle w:val="Listaszerbekezds"/>
        <w:numPr>
          <w:ilvl w:val="0"/>
          <w:numId w:val="40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 xml:space="preserve">a résztvevők informálása az adatjegyzéssel, </w:t>
      </w:r>
      <w:proofErr w:type="spellStart"/>
      <w:r w:rsidRPr="00B33E1D">
        <w:rPr>
          <w:rFonts w:cs="Times New Roman"/>
        </w:rPr>
        <w:t>-rögzítéssel</w:t>
      </w:r>
      <w:proofErr w:type="spellEnd"/>
      <w:r w:rsidRPr="00B33E1D">
        <w:rPr>
          <w:rFonts w:cs="Times New Roman"/>
        </w:rPr>
        <w:t xml:space="preserve"> kapcsolatosan,</w:t>
      </w:r>
    </w:p>
    <w:p w:rsidR="00A8324D" w:rsidRPr="00B33E1D" w:rsidRDefault="00A8324D" w:rsidP="008C5B7C">
      <w:pPr>
        <w:pStyle w:val="Listaszerbekezds"/>
        <w:numPr>
          <w:ilvl w:val="0"/>
          <w:numId w:val="40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a résztvevők (meghallgatottak) előzetes tájékoztatása az adatjegyzéssel össz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függésben,</w:t>
      </w:r>
    </w:p>
    <w:p w:rsidR="00A8324D" w:rsidRPr="00B33E1D" w:rsidRDefault="00A8324D" w:rsidP="008C5B7C">
      <w:pPr>
        <w:pStyle w:val="Listaszerbekezds"/>
        <w:numPr>
          <w:ilvl w:val="0"/>
          <w:numId w:val="40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iratok, dokumentumok begyűjtése, regisztrálása, másolása, tárolása az esem</w:t>
      </w:r>
      <w:r w:rsidRPr="00B33E1D">
        <w:rPr>
          <w:rFonts w:cs="Times New Roman"/>
        </w:rPr>
        <w:t>é</w:t>
      </w:r>
      <w:r w:rsidRPr="00B33E1D">
        <w:rPr>
          <w:rFonts w:cs="Times New Roman"/>
        </w:rPr>
        <w:t>nyen való részvétellel, adatjegyzéssel kapcsolatosan,</w:t>
      </w:r>
    </w:p>
    <w:p w:rsidR="00A8324D" w:rsidRPr="00B33E1D" w:rsidRDefault="00A8324D" w:rsidP="008C5B7C">
      <w:pPr>
        <w:pStyle w:val="Listaszerbekezds"/>
        <w:numPr>
          <w:ilvl w:val="0"/>
          <w:numId w:val="40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az eseményen használatos dokumentumokról, tárgyi eszközökről jegyzék, nyilvántartás készítése,</w:t>
      </w:r>
    </w:p>
    <w:p w:rsidR="00A8324D" w:rsidRPr="00B33E1D" w:rsidRDefault="00A8324D" w:rsidP="008C5B7C">
      <w:pPr>
        <w:pStyle w:val="Listaszerbekezds"/>
        <w:numPr>
          <w:ilvl w:val="0"/>
          <w:numId w:val="40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a begyűjtött dokumentumok, tárgyi eszközök visszaszolgáltatása, ennek dok</w:t>
      </w:r>
      <w:r w:rsidRPr="00B33E1D">
        <w:rPr>
          <w:rFonts w:cs="Times New Roman"/>
        </w:rPr>
        <w:t>u</w:t>
      </w:r>
      <w:r w:rsidRPr="00B33E1D">
        <w:rPr>
          <w:rFonts w:cs="Times New Roman"/>
        </w:rPr>
        <w:t>mentálása,</w:t>
      </w:r>
    </w:p>
    <w:p w:rsidR="00A8324D" w:rsidRPr="00B33E1D" w:rsidRDefault="00A8324D" w:rsidP="008C5B7C">
      <w:pPr>
        <w:pStyle w:val="Listaszerbekezds"/>
        <w:numPr>
          <w:ilvl w:val="0"/>
          <w:numId w:val="40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az esetleges zavaró tényezők elhárítása, vezetők, résztvevők tájékoztatása,</w:t>
      </w:r>
    </w:p>
    <w:p w:rsidR="00A8324D" w:rsidRPr="00B33E1D" w:rsidRDefault="00A8324D" w:rsidP="008C5B7C">
      <w:pPr>
        <w:pStyle w:val="Listaszerbekezds"/>
        <w:numPr>
          <w:ilvl w:val="0"/>
          <w:numId w:val="40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bizalmas, titkos adatok kezelése,</w:t>
      </w:r>
    </w:p>
    <w:p w:rsidR="00A8324D" w:rsidRPr="00B33E1D" w:rsidRDefault="00A8324D" w:rsidP="008C5B7C">
      <w:pPr>
        <w:pStyle w:val="Listaszerbekezds"/>
        <w:numPr>
          <w:ilvl w:val="0"/>
          <w:numId w:val="40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az esemény fókuszának meghatározása a vezetővel egyetértésben,</w:t>
      </w:r>
    </w:p>
    <w:p w:rsidR="00A8324D" w:rsidRPr="00B33E1D" w:rsidRDefault="00A8324D" w:rsidP="008C5B7C">
      <w:pPr>
        <w:pStyle w:val="Listaszerbekezds"/>
        <w:numPr>
          <w:ilvl w:val="0"/>
          <w:numId w:val="40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lastRenderedPageBreak/>
        <w:t>résztvevők regisztrálása,</w:t>
      </w:r>
    </w:p>
    <w:p w:rsidR="00A8324D" w:rsidRPr="00B33E1D" w:rsidRDefault="00A8324D" w:rsidP="008C5B7C">
      <w:pPr>
        <w:pStyle w:val="Listaszerbekezds"/>
        <w:numPr>
          <w:ilvl w:val="0"/>
          <w:numId w:val="40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a jegyzéshez legoptimálisabb hely kiválasztása, elhelyezkedés stb.</w:t>
      </w:r>
    </w:p>
    <w:p w:rsidR="00A8324D" w:rsidRPr="00B33E1D" w:rsidRDefault="00A8324D" w:rsidP="00A832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Teendők az esemény jegyzése, rögzítése folyamán:</w:t>
      </w:r>
    </w:p>
    <w:p w:rsidR="00A8324D" w:rsidRPr="00B33E1D" w:rsidRDefault="00A8324D" w:rsidP="008C5B7C">
      <w:pPr>
        <w:pStyle w:val="Listaszerbekezds"/>
        <w:numPr>
          <w:ilvl w:val="0"/>
          <w:numId w:val="41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az esemény folyamatos követése,</w:t>
      </w:r>
    </w:p>
    <w:p w:rsidR="00A8324D" w:rsidRPr="00B33E1D" w:rsidRDefault="00A8324D" w:rsidP="008C5B7C">
      <w:pPr>
        <w:pStyle w:val="Listaszerbekezds"/>
        <w:numPr>
          <w:ilvl w:val="0"/>
          <w:numId w:val="41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az elhangzottak jegyzése, rögzítése,</w:t>
      </w:r>
    </w:p>
    <w:p w:rsidR="00A8324D" w:rsidRPr="00B33E1D" w:rsidRDefault="00A8324D" w:rsidP="008C5B7C">
      <w:pPr>
        <w:pStyle w:val="Listaszerbekezds"/>
        <w:numPr>
          <w:ilvl w:val="0"/>
          <w:numId w:val="41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nevek, számok, adatok stb. pontosítása,</w:t>
      </w:r>
    </w:p>
    <w:p w:rsidR="00A8324D" w:rsidRPr="00B33E1D" w:rsidRDefault="00A8324D" w:rsidP="008C5B7C">
      <w:pPr>
        <w:pStyle w:val="Listaszerbekezds"/>
        <w:numPr>
          <w:ilvl w:val="0"/>
          <w:numId w:val="41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az eseményt befolyásoló körülmények (taps, nevetés, fütty, kivonulás stb.) fe</w:t>
      </w:r>
      <w:r w:rsidRPr="00B33E1D">
        <w:rPr>
          <w:rFonts w:cs="Times New Roman"/>
        </w:rPr>
        <w:t>l</w:t>
      </w:r>
      <w:r w:rsidRPr="00B33E1D">
        <w:rPr>
          <w:rFonts w:cs="Times New Roman"/>
        </w:rPr>
        <w:t>jegyzése, rögzítése,</w:t>
      </w:r>
    </w:p>
    <w:p w:rsidR="00A8324D" w:rsidRPr="00B33E1D" w:rsidRDefault="00A8324D" w:rsidP="008C5B7C">
      <w:pPr>
        <w:pStyle w:val="Listaszerbekezds"/>
        <w:numPr>
          <w:ilvl w:val="0"/>
          <w:numId w:val="41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zavaró körülmények elhárítása stb.</w:t>
      </w:r>
    </w:p>
    <w:p w:rsidR="00A8324D" w:rsidRPr="00B33E1D" w:rsidRDefault="00A8324D" w:rsidP="00A832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Teendők az esemény jegyzése, rögzítése után:</w:t>
      </w:r>
    </w:p>
    <w:p w:rsidR="00A8324D" w:rsidRPr="00B33E1D" w:rsidRDefault="00A8324D" w:rsidP="008C5B7C">
      <w:pPr>
        <w:pStyle w:val="Listaszerbekezds"/>
        <w:numPr>
          <w:ilvl w:val="0"/>
          <w:numId w:val="42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az eseményen rögzített, jegyzett történések, adatok ellenőrzése, pontosítása</w:t>
      </w:r>
    </w:p>
    <w:p w:rsidR="00A8324D" w:rsidRPr="00B33E1D" w:rsidRDefault="00A8324D" w:rsidP="008C5B7C">
      <w:pPr>
        <w:pStyle w:val="Listaszerbekezds"/>
        <w:numPr>
          <w:ilvl w:val="0"/>
          <w:numId w:val="42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az eseményen használt – a rögzítést, jegyzést meghatározó – dokumentumok, tárgyi eszközök átvétele, dokumentálása,</w:t>
      </w:r>
    </w:p>
    <w:p w:rsidR="00A8324D" w:rsidRPr="00B33E1D" w:rsidRDefault="00A8324D" w:rsidP="008C5B7C">
      <w:pPr>
        <w:pStyle w:val="Listaszerbekezds"/>
        <w:numPr>
          <w:ilvl w:val="0"/>
          <w:numId w:val="42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a jegyzőkönyv elkészítése, megszerkesztése</w:t>
      </w:r>
      <w:r w:rsidR="008C5B7C" w:rsidRPr="00B33E1D">
        <w:rPr>
          <w:rFonts w:cs="Times New Roman"/>
        </w:rPr>
        <w:t>,</w:t>
      </w:r>
    </w:p>
    <w:p w:rsidR="00A8324D" w:rsidRPr="00B33E1D" w:rsidRDefault="00A8324D" w:rsidP="008C5B7C">
      <w:pPr>
        <w:pStyle w:val="Listaszerbekezds"/>
        <w:numPr>
          <w:ilvl w:val="0"/>
          <w:numId w:val="42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jegyzőkönyv aláírása, hitelesítése,</w:t>
      </w:r>
    </w:p>
    <w:p w:rsidR="00A8324D" w:rsidRPr="00B33E1D" w:rsidRDefault="00A8324D" w:rsidP="008C5B7C">
      <w:pPr>
        <w:pStyle w:val="Listaszerbekezds"/>
        <w:numPr>
          <w:ilvl w:val="0"/>
          <w:numId w:val="42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a jegyzőkönyvből feljegyzés készítése az érintettek számára,</w:t>
      </w:r>
    </w:p>
    <w:p w:rsidR="00A8324D" w:rsidRPr="00B33E1D" w:rsidRDefault="00D871C5" w:rsidP="008C5B7C">
      <w:pPr>
        <w:pStyle w:val="Listaszerbekezds"/>
        <w:numPr>
          <w:ilvl w:val="0"/>
          <w:numId w:val="42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>
        <w:rPr>
          <w:rFonts w:cs="Times New Roman"/>
        </w:rPr>
        <w:t>a jegyzőkönyv,</w:t>
      </w:r>
      <w:r w:rsidR="00A8324D" w:rsidRPr="00B33E1D">
        <w:rPr>
          <w:rFonts w:cs="Times New Roman"/>
        </w:rPr>
        <w:t xml:space="preserve"> kapcsolódó dokumentumok eljuttatása az érintettekhez,</w:t>
      </w:r>
    </w:p>
    <w:p w:rsidR="00A8324D" w:rsidRPr="00B33E1D" w:rsidRDefault="00A8324D" w:rsidP="008C5B7C">
      <w:pPr>
        <w:pStyle w:val="Listaszerbekezds"/>
        <w:numPr>
          <w:ilvl w:val="0"/>
          <w:numId w:val="42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a jegyzőkönyvek átadásának dokumentálása stb.</w:t>
      </w:r>
    </w:p>
    <w:p w:rsidR="00A8324D" w:rsidRPr="00B33E1D" w:rsidRDefault="00A8324D" w:rsidP="00A832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Jegyzőkönyvek, kapcsolódó dokumentumok kezelése, tárolása</w:t>
      </w:r>
      <w:r w:rsidR="008C5B7C" w:rsidRPr="00B33E1D">
        <w:rPr>
          <w:rFonts w:cs="Times New Roman"/>
        </w:rPr>
        <w:t>.</w:t>
      </w:r>
    </w:p>
    <w:p w:rsidR="00A8324D" w:rsidRPr="00B33E1D" w:rsidRDefault="00A8324D" w:rsidP="00A832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Előírások, szabályok, utasítások betartása a jegyzőkönyvvezetéshez kapcsolódóan</w:t>
      </w:r>
      <w:r w:rsidR="008C5B7C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A8324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Jegyzőkönyv-vezetési előgyakorlatok</w:t>
      </w:r>
    </w:p>
    <w:p w:rsidR="00A8324D" w:rsidRPr="00B33E1D" w:rsidRDefault="00A8324D" w:rsidP="00A832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jegyzőkönyvek tartalmi, nyelvi-stiláris és formai követelményei</w:t>
      </w:r>
      <w:r w:rsidR="008C5B7C" w:rsidRPr="00B33E1D">
        <w:rPr>
          <w:rFonts w:cs="Times New Roman"/>
        </w:rPr>
        <w:t>.</w:t>
      </w:r>
    </w:p>
    <w:p w:rsidR="00A8324D" w:rsidRPr="00B33E1D" w:rsidRDefault="00A8324D" w:rsidP="00A832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Jegyzőkönyv-vezetési előgyakorlatok: nyelvhelyesség, helyesírás, címadás, lénye</w:t>
      </w:r>
      <w:r w:rsidRPr="00B33E1D">
        <w:rPr>
          <w:rFonts w:cs="Times New Roman"/>
        </w:rPr>
        <w:t>g</w:t>
      </w:r>
      <w:r w:rsidRPr="00B33E1D">
        <w:rPr>
          <w:rFonts w:cs="Times New Roman"/>
        </w:rPr>
        <w:t>kiemelés, kulcsszó- és tételmondat-keresés, téma-meghatározás, tömörítés, fésülés, stilizálás, áthidaló kifejezések alkalmazása</w:t>
      </w:r>
      <w:r w:rsidR="008C5B7C" w:rsidRPr="00B33E1D">
        <w:rPr>
          <w:rFonts w:cs="Times New Roman"/>
        </w:rPr>
        <w:t>.</w:t>
      </w:r>
    </w:p>
    <w:p w:rsidR="00A8324D" w:rsidRPr="00B33E1D" w:rsidRDefault="00A8324D" w:rsidP="00A832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Gyorsírásos rövidítések alkotása</w:t>
      </w:r>
      <w:r w:rsidR="008C5B7C" w:rsidRPr="00B33E1D">
        <w:rPr>
          <w:rFonts w:cs="Times New Roman"/>
        </w:rPr>
        <w:t>.</w:t>
      </w:r>
    </w:p>
    <w:p w:rsidR="00A8324D" w:rsidRPr="00B33E1D" w:rsidRDefault="00A8324D" w:rsidP="00A832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Adatjegyzés sajátosságai gyorsírással (nevek, címek, számok stb.)</w:t>
      </w:r>
      <w:r w:rsidR="008C5B7C" w:rsidRPr="00B33E1D">
        <w:rPr>
          <w:rFonts w:cs="Times New Roman"/>
        </w:rPr>
        <w:t>.</w:t>
      </w:r>
    </w:p>
    <w:p w:rsidR="00A8324D" w:rsidRPr="00B33E1D" w:rsidRDefault="00A8324D" w:rsidP="00A832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Jegyzőkönyvrészletek gyorsírással történő jegyzése, áttétele, megszerkesztése</w:t>
      </w:r>
      <w:r w:rsidR="008C5B7C" w:rsidRPr="00B33E1D">
        <w:rPr>
          <w:rFonts w:cs="Times New Roman"/>
        </w:rPr>
        <w:t>.</w:t>
      </w:r>
    </w:p>
    <w:p w:rsidR="00A8324D" w:rsidRPr="00B33E1D" w:rsidRDefault="00A8324D" w:rsidP="00A832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Jegyzőkönyvrészletek jegyzése, rögzítése hanganyagról</w:t>
      </w:r>
      <w:r w:rsidR="008C5B7C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A8324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Jegyzőkönyv-vezetési gyakorlatok</w:t>
      </w:r>
    </w:p>
    <w:p w:rsidR="00A8324D" w:rsidRPr="00B33E1D" w:rsidRDefault="00A8324D" w:rsidP="00A832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jegyzőkönyv-vezetési ismeretek alapján teljes körű jegyzőkönyv-vezetési felad</w:t>
      </w:r>
      <w:r w:rsidRPr="00B33E1D">
        <w:rPr>
          <w:rFonts w:cs="Times New Roman"/>
        </w:rPr>
        <w:t>a</w:t>
      </w:r>
      <w:r w:rsidRPr="00B33E1D">
        <w:rPr>
          <w:rFonts w:cs="Times New Roman"/>
        </w:rPr>
        <w:t xml:space="preserve">tok végzése: </w:t>
      </w:r>
    </w:p>
    <w:p w:rsidR="00A8324D" w:rsidRPr="00B33E1D" w:rsidRDefault="00A8324D" w:rsidP="008C5B7C">
      <w:pPr>
        <w:pStyle w:val="Listaszerbekezds"/>
        <w:numPr>
          <w:ilvl w:val="0"/>
          <w:numId w:val="43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előkészített jegyzőkönyvi anyag diktálása és jegyzése, rögzítése</w:t>
      </w:r>
      <w:r w:rsidR="008C5B7C" w:rsidRPr="00B33E1D">
        <w:rPr>
          <w:rFonts w:cs="Times New Roman"/>
        </w:rPr>
        <w:t>,</w:t>
      </w:r>
    </w:p>
    <w:p w:rsidR="00A8324D" w:rsidRPr="00B33E1D" w:rsidRDefault="00A8324D" w:rsidP="008C5B7C">
      <w:pPr>
        <w:pStyle w:val="Listaszerbekezds"/>
        <w:numPr>
          <w:ilvl w:val="0"/>
          <w:numId w:val="43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szimulált esemény történéseinek jegyzése, rögzítése</w:t>
      </w:r>
      <w:r w:rsidR="008C5B7C" w:rsidRPr="00B33E1D">
        <w:rPr>
          <w:rFonts w:cs="Times New Roman"/>
        </w:rPr>
        <w:t>,</w:t>
      </w:r>
    </w:p>
    <w:p w:rsidR="00A8324D" w:rsidRPr="00B33E1D" w:rsidRDefault="00A8324D" w:rsidP="008C5B7C">
      <w:pPr>
        <w:pStyle w:val="Listaszerbekezds"/>
        <w:numPr>
          <w:ilvl w:val="0"/>
          <w:numId w:val="43"/>
        </w:num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B33E1D">
        <w:rPr>
          <w:rFonts w:cs="Times New Roman"/>
        </w:rPr>
        <w:t>látogatás konkrét eseményen – az elhangzottak jegyzése, rögzítése</w:t>
      </w:r>
      <w:r w:rsidR="008C5B7C" w:rsidRPr="00B33E1D">
        <w:rPr>
          <w:rFonts w:cs="Times New Roman"/>
        </w:rPr>
        <w:t>.</w:t>
      </w:r>
    </w:p>
    <w:p w:rsidR="00A8324D" w:rsidRPr="00B33E1D" w:rsidRDefault="00A8324D" w:rsidP="00A832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Hanghordozón rögzített szöveg jegyzése, rögzítése</w:t>
      </w:r>
      <w:r w:rsidR="008C5B7C" w:rsidRPr="00B33E1D">
        <w:rPr>
          <w:rFonts w:cs="Times New Roman"/>
        </w:rPr>
        <w:t>.</w:t>
      </w:r>
    </w:p>
    <w:p w:rsidR="00A8324D" w:rsidRPr="00B33E1D" w:rsidRDefault="00A8324D" w:rsidP="00A832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A </w:t>
      </w:r>
      <w:proofErr w:type="gramStart"/>
      <w:r w:rsidRPr="00B33E1D">
        <w:rPr>
          <w:rFonts w:cs="Times New Roman"/>
        </w:rPr>
        <w:t>feliratozás</w:t>
      </w:r>
      <w:proofErr w:type="gramEnd"/>
      <w:r w:rsidRPr="00B33E1D">
        <w:rPr>
          <w:rFonts w:cs="Times New Roman"/>
        </w:rPr>
        <w:t xml:space="preserve"> mint egyidejű beszédrögzítés fogalma, tevékenységtartalma</w:t>
      </w:r>
      <w:r w:rsidR="008C5B7C" w:rsidRPr="00B33E1D">
        <w:rPr>
          <w:rFonts w:cs="Times New Roman"/>
        </w:rPr>
        <w:t>.</w:t>
      </w:r>
    </w:p>
    <w:p w:rsidR="00A8324D" w:rsidRPr="00B33E1D" w:rsidRDefault="00A8324D" w:rsidP="00A832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Jegyzőkönyvi részletek stilizálása, fésülése; kivonatolás gyakorlatai</w:t>
      </w:r>
      <w:r w:rsidR="008C5B7C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A8324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Jegyzőkönyv készítésének gyakorlata</w:t>
      </w:r>
    </w:p>
    <w:p w:rsidR="00A8324D" w:rsidRPr="00B33E1D" w:rsidRDefault="00A8324D" w:rsidP="00A832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jegyzőkönyv tartalma, formai-alaki megjelenése</w:t>
      </w:r>
      <w:r w:rsidR="002537D4" w:rsidRPr="00B33E1D">
        <w:rPr>
          <w:rFonts w:cs="Times New Roman"/>
        </w:rPr>
        <w:t>.</w:t>
      </w:r>
    </w:p>
    <w:p w:rsidR="00A8324D" w:rsidRPr="00B33E1D" w:rsidRDefault="00A8324D" w:rsidP="00A832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jegyzőkönyv felépítése, részei</w:t>
      </w:r>
      <w:r w:rsidR="002537D4" w:rsidRPr="00B33E1D">
        <w:rPr>
          <w:rFonts w:cs="Times New Roman"/>
        </w:rPr>
        <w:t>.</w:t>
      </w:r>
    </w:p>
    <w:p w:rsidR="00A8324D" w:rsidRPr="00B33E1D" w:rsidRDefault="00A8324D" w:rsidP="00A832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Komplex jegyzőkönyv-készítési gyakorlatok:</w:t>
      </w:r>
    </w:p>
    <w:p w:rsidR="00A8324D" w:rsidRPr="00B33E1D" w:rsidRDefault="00A8324D" w:rsidP="002537D4">
      <w:pPr>
        <w:pStyle w:val="Listaszerbekezds"/>
        <w:numPr>
          <w:ilvl w:val="0"/>
          <w:numId w:val="44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a jegyzőkönyv tartalmi típusainak megfelelően: kihallgatásról, helyszíni sze</w:t>
      </w:r>
      <w:r w:rsidRPr="00B33E1D">
        <w:rPr>
          <w:rFonts w:cs="Times New Roman"/>
        </w:rPr>
        <w:t>m</w:t>
      </w:r>
      <w:r w:rsidRPr="00B33E1D">
        <w:rPr>
          <w:rFonts w:cs="Times New Roman"/>
        </w:rPr>
        <w:t>léről, értekezletről, eseményről, megállapodásról, határozatokról stb.</w:t>
      </w:r>
      <w:r w:rsidR="002537D4" w:rsidRPr="00B33E1D">
        <w:rPr>
          <w:rFonts w:cs="Times New Roman"/>
        </w:rPr>
        <w:t>,</w:t>
      </w:r>
    </w:p>
    <w:p w:rsidR="00A8324D" w:rsidRPr="00B33E1D" w:rsidRDefault="00A8324D" w:rsidP="002537D4">
      <w:pPr>
        <w:pStyle w:val="Listaszerbekezds"/>
        <w:numPr>
          <w:ilvl w:val="0"/>
          <w:numId w:val="44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a beszédrögzítés módjának megfelelően: diktálás után, sztenogramból, rögzített hanganyagról,</w:t>
      </w:r>
    </w:p>
    <w:p w:rsidR="00A8324D" w:rsidRPr="00B33E1D" w:rsidRDefault="00A8324D" w:rsidP="002537D4">
      <w:pPr>
        <w:pStyle w:val="Listaszerbekezds"/>
        <w:numPr>
          <w:ilvl w:val="0"/>
          <w:numId w:val="44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lastRenderedPageBreak/>
        <w:t>a jegyzőkönyvi formának megfelelően: egyedileg szerkesztett forma – a kö</w:t>
      </w:r>
      <w:r w:rsidRPr="00B33E1D">
        <w:rPr>
          <w:rFonts w:cs="Times New Roman"/>
        </w:rPr>
        <w:t>z</w:t>
      </w:r>
      <w:r w:rsidRPr="00B33E1D">
        <w:rPr>
          <w:rFonts w:cs="Times New Roman"/>
        </w:rPr>
        <w:t>életi és hivatali, üzleti élet elvárásainak megfelelően, nyomtatványok kitöltés</w:t>
      </w:r>
      <w:r w:rsidRPr="00B33E1D">
        <w:rPr>
          <w:rFonts w:cs="Times New Roman"/>
        </w:rPr>
        <w:t>é</w:t>
      </w:r>
      <w:r w:rsidRPr="00B33E1D">
        <w:rPr>
          <w:rFonts w:cs="Times New Roman"/>
        </w:rPr>
        <w:t>vel</w:t>
      </w:r>
      <w:r w:rsidR="002537D4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A8324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Irodai munkafolyamatok gyakorlata</w:t>
      </w:r>
    </w:p>
    <w:p w:rsidR="00A8324D" w:rsidRPr="00B33E1D" w:rsidRDefault="00A8324D" w:rsidP="00A832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Titkári, irodai munkafeladatok készítése az elméleti ismeretek birtokában – tanirodai keretek között:</w:t>
      </w:r>
    </w:p>
    <w:p w:rsidR="00A8324D" w:rsidRPr="00B33E1D" w:rsidRDefault="00A8324D" w:rsidP="002537D4">
      <w:pPr>
        <w:pStyle w:val="Listaszerbekezds"/>
        <w:numPr>
          <w:ilvl w:val="0"/>
          <w:numId w:val="45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nyelvhasználati, kommunikációs gyakorlatok,</w:t>
      </w:r>
    </w:p>
    <w:p w:rsidR="00A8324D" w:rsidRPr="00B33E1D" w:rsidRDefault="00A8324D" w:rsidP="002537D4">
      <w:pPr>
        <w:pStyle w:val="Listaszerbekezds"/>
        <w:numPr>
          <w:ilvl w:val="0"/>
          <w:numId w:val="45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 xml:space="preserve">információkeresés, </w:t>
      </w:r>
      <w:proofErr w:type="spellStart"/>
      <w:r w:rsidRPr="00B33E1D">
        <w:rPr>
          <w:rFonts w:cs="Times New Roman"/>
        </w:rPr>
        <w:t>-feldolgozás</w:t>
      </w:r>
      <w:proofErr w:type="spellEnd"/>
      <w:r w:rsidRPr="00B33E1D">
        <w:rPr>
          <w:rFonts w:cs="Times New Roman"/>
        </w:rPr>
        <w:t>, internethasználat célzottan,</w:t>
      </w:r>
    </w:p>
    <w:p w:rsidR="00A8324D" w:rsidRPr="00B33E1D" w:rsidRDefault="00A8324D" w:rsidP="002537D4">
      <w:pPr>
        <w:pStyle w:val="Listaszerbekezds"/>
        <w:numPr>
          <w:ilvl w:val="0"/>
          <w:numId w:val="45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kapcsolatok szimulálása, szerep- és szituációs megfelelés,</w:t>
      </w:r>
    </w:p>
    <w:p w:rsidR="00A8324D" w:rsidRPr="00B33E1D" w:rsidRDefault="00A8324D" w:rsidP="002537D4">
      <w:pPr>
        <w:pStyle w:val="Listaszerbekezds"/>
        <w:numPr>
          <w:ilvl w:val="0"/>
          <w:numId w:val="45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konfliktushelyzetek kezelése,</w:t>
      </w:r>
    </w:p>
    <w:p w:rsidR="00A8324D" w:rsidRPr="00B33E1D" w:rsidRDefault="00A8324D" w:rsidP="002537D4">
      <w:pPr>
        <w:pStyle w:val="Listaszerbekezds"/>
        <w:numPr>
          <w:ilvl w:val="0"/>
          <w:numId w:val="45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részvétel vitában, tárgyalási szituációban,</w:t>
      </w:r>
    </w:p>
    <w:p w:rsidR="00A8324D" w:rsidRPr="00B33E1D" w:rsidRDefault="00A8324D" w:rsidP="002537D4">
      <w:pPr>
        <w:pStyle w:val="Listaszerbekezds"/>
        <w:numPr>
          <w:ilvl w:val="0"/>
          <w:numId w:val="45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gyakorlatok az üzleti protokoll köréből,</w:t>
      </w:r>
    </w:p>
    <w:p w:rsidR="00A8324D" w:rsidRPr="00B33E1D" w:rsidRDefault="00A8324D" w:rsidP="002537D4">
      <w:pPr>
        <w:pStyle w:val="Listaszerbekezds"/>
        <w:numPr>
          <w:ilvl w:val="0"/>
          <w:numId w:val="45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marketingkommunikációs gyakorlatok,</w:t>
      </w:r>
    </w:p>
    <w:p w:rsidR="00A8324D" w:rsidRPr="00B33E1D" w:rsidRDefault="00A8324D" w:rsidP="002537D4">
      <w:pPr>
        <w:pStyle w:val="Listaszerbekezds"/>
        <w:numPr>
          <w:ilvl w:val="0"/>
          <w:numId w:val="45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reklámanyag készítése,</w:t>
      </w:r>
    </w:p>
    <w:p w:rsidR="00A8324D" w:rsidRPr="00B33E1D" w:rsidRDefault="00A8324D" w:rsidP="002537D4">
      <w:pPr>
        <w:pStyle w:val="Listaszerbekezds"/>
        <w:numPr>
          <w:ilvl w:val="0"/>
          <w:numId w:val="45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munkaszervezés köréből, pl. irodai tér kialakításának tervezése, irodai látogat</w:t>
      </w:r>
      <w:r w:rsidRPr="00B33E1D">
        <w:rPr>
          <w:rFonts w:cs="Times New Roman"/>
        </w:rPr>
        <w:t>á</w:t>
      </w:r>
      <w:r w:rsidRPr="00B33E1D">
        <w:rPr>
          <w:rFonts w:cs="Times New Roman"/>
        </w:rPr>
        <w:t xml:space="preserve">sok, </w:t>
      </w:r>
    </w:p>
    <w:p w:rsidR="00A8324D" w:rsidRPr="00B33E1D" w:rsidRDefault="00A8324D" w:rsidP="002537D4">
      <w:pPr>
        <w:pStyle w:val="Listaszerbekezds"/>
        <w:numPr>
          <w:ilvl w:val="0"/>
          <w:numId w:val="45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titkári munkaköri leírások elemzése, készítése, álláshirdetés készítése, riport készítése,</w:t>
      </w:r>
    </w:p>
    <w:p w:rsidR="00A8324D" w:rsidRPr="00B33E1D" w:rsidRDefault="00A8324D" w:rsidP="002537D4">
      <w:pPr>
        <w:pStyle w:val="Listaszerbekezds"/>
        <w:numPr>
          <w:ilvl w:val="0"/>
          <w:numId w:val="45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gyakorlatok az időgazdálkodás körében: munkaidőfénykép készítése, időterv készítése, változásterv készítése,</w:t>
      </w:r>
    </w:p>
    <w:p w:rsidR="00A8324D" w:rsidRPr="00B33E1D" w:rsidRDefault="00A8324D" w:rsidP="002537D4">
      <w:pPr>
        <w:pStyle w:val="Listaszerbekezds"/>
        <w:numPr>
          <w:ilvl w:val="0"/>
          <w:numId w:val="45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demonstrációs dokumentumok készítése: névtábla, feliratok, útmutatók, térk</w:t>
      </w:r>
      <w:r w:rsidRPr="00B33E1D">
        <w:rPr>
          <w:rFonts w:cs="Times New Roman"/>
        </w:rPr>
        <w:t>é</w:t>
      </w:r>
      <w:r w:rsidRPr="00B33E1D">
        <w:rPr>
          <w:rFonts w:cs="Times New Roman"/>
        </w:rPr>
        <w:t>pek stb.</w:t>
      </w:r>
      <w:r w:rsidR="002537D4" w:rsidRPr="00B33E1D">
        <w:rPr>
          <w:rFonts w:cs="Times New Roman"/>
        </w:rPr>
        <w:t>,</w:t>
      </w:r>
    </w:p>
    <w:p w:rsidR="00A8324D" w:rsidRPr="00B33E1D" w:rsidRDefault="00A8324D" w:rsidP="002537D4">
      <w:pPr>
        <w:pStyle w:val="Listaszerbekezds"/>
        <w:numPr>
          <w:ilvl w:val="0"/>
          <w:numId w:val="45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pályázatok keresése, pályázati dokumentumok készítése, nyomtatványainak k</w:t>
      </w:r>
      <w:r w:rsidRPr="00B33E1D">
        <w:rPr>
          <w:rFonts w:cs="Times New Roman"/>
        </w:rPr>
        <w:t>i</w:t>
      </w:r>
      <w:r w:rsidRPr="00B33E1D">
        <w:rPr>
          <w:rFonts w:cs="Times New Roman"/>
        </w:rPr>
        <w:t>töltése, projektfeladatok,</w:t>
      </w:r>
    </w:p>
    <w:p w:rsidR="00A8324D" w:rsidRPr="00B33E1D" w:rsidRDefault="00A8324D" w:rsidP="002537D4">
      <w:pPr>
        <w:pStyle w:val="Listaszerbekezds"/>
        <w:numPr>
          <w:ilvl w:val="0"/>
          <w:numId w:val="45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jogszabálykeresés,</w:t>
      </w:r>
    </w:p>
    <w:p w:rsidR="00A8324D" w:rsidRPr="00B33E1D" w:rsidRDefault="00A8324D" w:rsidP="002537D4">
      <w:pPr>
        <w:pStyle w:val="Listaszerbekezds"/>
        <w:numPr>
          <w:ilvl w:val="0"/>
          <w:numId w:val="45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keresés névjegyzékben, listában, regisztrációs listában,</w:t>
      </w:r>
    </w:p>
    <w:p w:rsidR="00A8324D" w:rsidRPr="00B33E1D" w:rsidRDefault="00A8324D" w:rsidP="002537D4">
      <w:pPr>
        <w:pStyle w:val="Listaszerbekezds"/>
        <w:numPr>
          <w:ilvl w:val="0"/>
          <w:numId w:val="45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készletgazdálkodási feladatok,</w:t>
      </w:r>
    </w:p>
    <w:p w:rsidR="00A8324D" w:rsidRPr="00B33E1D" w:rsidRDefault="00A8324D" w:rsidP="002537D4">
      <w:pPr>
        <w:pStyle w:val="Listaszerbekezds"/>
        <w:numPr>
          <w:ilvl w:val="0"/>
          <w:numId w:val="45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postázási feladatok,</w:t>
      </w:r>
    </w:p>
    <w:p w:rsidR="00A8324D" w:rsidRPr="00B33E1D" w:rsidRDefault="00A8324D" w:rsidP="002537D4">
      <w:pPr>
        <w:pStyle w:val="Listaszerbekezds"/>
        <w:numPr>
          <w:ilvl w:val="0"/>
          <w:numId w:val="45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leltári dokumentumok vezetése,</w:t>
      </w:r>
    </w:p>
    <w:p w:rsidR="00A8324D" w:rsidRPr="00B33E1D" w:rsidRDefault="00A8324D" w:rsidP="002537D4">
      <w:pPr>
        <w:pStyle w:val="Listaszerbekezds"/>
        <w:numPr>
          <w:ilvl w:val="0"/>
          <w:numId w:val="45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selejtezés,</w:t>
      </w:r>
    </w:p>
    <w:p w:rsidR="00A8324D" w:rsidRPr="00B33E1D" w:rsidRDefault="00A8324D" w:rsidP="002537D4">
      <w:pPr>
        <w:pStyle w:val="Listaszerbekezds"/>
        <w:numPr>
          <w:ilvl w:val="0"/>
          <w:numId w:val="45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irattárolás,</w:t>
      </w:r>
    </w:p>
    <w:p w:rsidR="00A8324D" w:rsidRPr="00B33E1D" w:rsidRDefault="00A8324D" w:rsidP="002537D4">
      <w:pPr>
        <w:pStyle w:val="Listaszerbekezds"/>
        <w:numPr>
          <w:ilvl w:val="0"/>
          <w:numId w:val="45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proofErr w:type="spellStart"/>
      <w:r w:rsidRPr="00B33E1D">
        <w:rPr>
          <w:rFonts w:cs="Times New Roman"/>
        </w:rPr>
        <w:t>IKT-eszközök</w:t>
      </w:r>
      <w:proofErr w:type="spellEnd"/>
      <w:r w:rsidRPr="00B33E1D">
        <w:rPr>
          <w:rFonts w:cs="Times New Roman"/>
        </w:rPr>
        <w:t xml:space="preserve"> használata stb.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A8324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Nyilvántartások gyakorlata</w:t>
      </w:r>
    </w:p>
    <w:p w:rsidR="00A8324D" w:rsidRPr="00B33E1D" w:rsidRDefault="00A8324D" w:rsidP="00A832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Titkári, irodai munkafeladatok – nyilvántartást igénylő – dokumentumainak készítése az elméleti ismeretek birtokában – tanirodai keretek között:</w:t>
      </w:r>
    </w:p>
    <w:p w:rsidR="00A8324D" w:rsidRPr="00B33E1D" w:rsidRDefault="00A8324D" w:rsidP="00FB5ED4">
      <w:pPr>
        <w:pStyle w:val="Listaszerbekezds"/>
        <w:numPr>
          <w:ilvl w:val="0"/>
          <w:numId w:val="46"/>
        </w:numPr>
        <w:tabs>
          <w:tab w:val="left" w:pos="1418"/>
          <w:tab w:val="right" w:pos="9072"/>
        </w:tabs>
        <w:spacing w:after="0"/>
        <w:ind w:left="1418" w:hanging="218"/>
        <w:rPr>
          <w:rFonts w:cs="Times New Roman"/>
        </w:rPr>
      </w:pPr>
      <w:r w:rsidRPr="00B33E1D">
        <w:rPr>
          <w:rFonts w:cs="Times New Roman"/>
        </w:rPr>
        <w:t>listák, jegyzékek, jelenléti ívek, regisztrációk készítése irodai alkalmazásokkal,</w:t>
      </w:r>
    </w:p>
    <w:p w:rsidR="00A8324D" w:rsidRPr="00B33E1D" w:rsidRDefault="00A8324D" w:rsidP="00FB5ED4">
      <w:pPr>
        <w:pStyle w:val="Listaszerbekezds"/>
        <w:numPr>
          <w:ilvl w:val="0"/>
          <w:numId w:val="46"/>
        </w:numPr>
        <w:tabs>
          <w:tab w:val="left" w:pos="1418"/>
          <w:tab w:val="right" w:pos="9072"/>
        </w:tabs>
        <w:spacing w:after="0"/>
        <w:ind w:left="1418" w:hanging="218"/>
        <w:rPr>
          <w:rFonts w:cs="Times New Roman"/>
        </w:rPr>
      </w:pPr>
      <w:r w:rsidRPr="00B33E1D">
        <w:rPr>
          <w:rFonts w:cs="Times New Roman"/>
        </w:rPr>
        <w:t>a titkári, irodai munkatevékenység körébe tartozó nyilvántartások készítése k</w:t>
      </w:r>
      <w:r w:rsidRPr="00B33E1D">
        <w:rPr>
          <w:rFonts w:cs="Times New Roman"/>
        </w:rPr>
        <w:t>ü</w:t>
      </w:r>
      <w:r w:rsidRPr="00B33E1D">
        <w:rPr>
          <w:rFonts w:cs="Times New Roman"/>
        </w:rPr>
        <w:t>lönböző tartalmakban,</w:t>
      </w:r>
    </w:p>
    <w:p w:rsidR="00A8324D" w:rsidRPr="00B33E1D" w:rsidRDefault="00A8324D" w:rsidP="00FB5ED4">
      <w:pPr>
        <w:pStyle w:val="Listaszerbekezds"/>
        <w:numPr>
          <w:ilvl w:val="0"/>
          <w:numId w:val="46"/>
        </w:numPr>
        <w:tabs>
          <w:tab w:val="left" w:pos="1418"/>
          <w:tab w:val="right" w:pos="9072"/>
        </w:tabs>
        <w:spacing w:after="0"/>
        <w:ind w:left="1418" w:hanging="218"/>
        <w:rPr>
          <w:rFonts w:cs="Times New Roman"/>
        </w:rPr>
      </w:pPr>
      <w:r w:rsidRPr="00B33E1D">
        <w:rPr>
          <w:rFonts w:cs="Times New Roman"/>
        </w:rPr>
        <w:t>papíralapú nyomtatványok kitöltése kézzel, számítógéppel,</w:t>
      </w:r>
    </w:p>
    <w:p w:rsidR="00A8324D" w:rsidRPr="00B33E1D" w:rsidRDefault="00A8324D" w:rsidP="00FB5ED4">
      <w:pPr>
        <w:pStyle w:val="Listaszerbekezds"/>
        <w:numPr>
          <w:ilvl w:val="0"/>
          <w:numId w:val="46"/>
        </w:numPr>
        <w:tabs>
          <w:tab w:val="left" w:pos="1418"/>
          <w:tab w:val="right" w:pos="9072"/>
        </w:tabs>
        <w:spacing w:after="0"/>
        <w:ind w:left="1418" w:hanging="218"/>
        <w:rPr>
          <w:rFonts w:cs="Times New Roman"/>
        </w:rPr>
      </w:pPr>
      <w:r w:rsidRPr="00B33E1D">
        <w:rPr>
          <w:rFonts w:cs="Times New Roman"/>
        </w:rPr>
        <w:t>digitális nyilvántartási nyomtatvány keresése, letöltése, kitöltése számítógéppel</w:t>
      </w:r>
    </w:p>
    <w:p w:rsidR="00A8324D" w:rsidRPr="00B33E1D" w:rsidRDefault="00A8324D" w:rsidP="00FB5ED4">
      <w:pPr>
        <w:pStyle w:val="Listaszerbekezds"/>
        <w:numPr>
          <w:ilvl w:val="0"/>
          <w:numId w:val="46"/>
        </w:numPr>
        <w:tabs>
          <w:tab w:val="left" w:pos="1418"/>
          <w:tab w:val="right" w:pos="9072"/>
        </w:tabs>
        <w:spacing w:after="0"/>
        <w:ind w:left="1418" w:hanging="218"/>
        <w:rPr>
          <w:rFonts w:cs="Times New Roman"/>
        </w:rPr>
      </w:pPr>
      <w:r w:rsidRPr="00B33E1D">
        <w:rPr>
          <w:rFonts w:cs="Times New Roman"/>
        </w:rPr>
        <w:t>online nyomtatványok funkciója, kezelési módja</w:t>
      </w:r>
      <w:r w:rsidR="00FB5ED4" w:rsidRPr="00B33E1D">
        <w:rPr>
          <w:rFonts w:cs="Times New Roman"/>
        </w:rPr>
        <w:t>.</w:t>
      </w:r>
    </w:p>
    <w:p w:rsidR="00A8324D" w:rsidRPr="00B33E1D" w:rsidRDefault="00A8324D" w:rsidP="00A832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Pénzügyi bizonylatok, egyéb formanyomtatványok, űrlapok kiállítása</w:t>
      </w:r>
      <w:r w:rsidR="00FB5ED4" w:rsidRPr="00B33E1D">
        <w:rPr>
          <w:rFonts w:cs="Times New Roman"/>
        </w:rPr>
        <w:t>.</w:t>
      </w:r>
    </w:p>
    <w:p w:rsidR="00A8324D" w:rsidRPr="00B33E1D" w:rsidRDefault="00A8324D" w:rsidP="00A832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Az adat- és információkezelésre vonatkozó adatvédelmi előírások ismerete és beta</w:t>
      </w:r>
      <w:r w:rsidRPr="00B33E1D">
        <w:rPr>
          <w:rFonts w:cs="Times New Roman"/>
        </w:rPr>
        <w:t>r</w:t>
      </w:r>
      <w:r w:rsidRPr="00B33E1D">
        <w:rPr>
          <w:rFonts w:cs="Times New Roman"/>
        </w:rPr>
        <w:t>tása</w:t>
      </w:r>
      <w:r w:rsidR="00FB5ED4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A8324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</w:rPr>
        <w:t>Dokumentumkezelési gyakorlat</w:t>
      </w:r>
    </w:p>
    <w:p w:rsidR="00A8324D" w:rsidRPr="00B33E1D" w:rsidRDefault="00A8324D" w:rsidP="00A8324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lastRenderedPageBreak/>
        <w:t>A titkári, irodai munkafeladatok körében keletkezett iratok, dokumentumok kezel</w:t>
      </w:r>
      <w:r w:rsidRPr="00B33E1D">
        <w:rPr>
          <w:rFonts w:cs="Times New Roman"/>
        </w:rPr>
        <w:t>é</w:t>
      </w:r>
      <w:r w:rsidRPr="00B33E1D">
        <w:rPr>
          <w:rFonts w:cs="Times New Roman"/>
        </w:rPr>
        <w:t>sének gyakorlata egy rendelkezésre álló dokumentumkezelési (ügyviteli) szoftver a</w:t>
      </w:r>
      <w:r w:rsidRPr="00B33E1D">
        <w:rPr>
          <w:rFonts w:cs="Times New Roman"/>
        </w:rPr>
        <w:t>l</w:t>
      </w:r>
      <w:r w:rsidRPr="00B33E1D">
        <w:rPr>
          <w:rFonts w:cs="Times New Roman"/>
        </w:rPr>
        <w:t>kalmazásával:</w:t>
      </w:r>
    </w:p>
    <w:p w:rsidR="00A8324D" w:rsidRPr="00B33E1D" w:rsidRDefault="00A8324D" w:rsidP="00FB5ED4">
      <w:pPr>
        <w:pStyle w:val="Listaszerbekezds"/>
        <w:numPr>
          <w:ilvl w:val="0"/>
          <w:numId w:val="47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 xml:space="preserve">a program funkciói, </w:t>
      </w:r>
    </w:p>
    <w:p w:rsidR="00A8324D" w:rsidRPr="00B33E1D" w:rsidRDefault="00A8324D" w:rsidP="00FB5ED4">
      <w:pPr>
        <w:pStyle w:val="Listaszerbekezds"/>
        <w:numPr>
          <w:ilvl w:val="0"/>
          <w:numId w:val="47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kezelésének, használatának megismerése,</w:t>
      </w:r>
    </w:p>
    <w:p w:rsidR="00A8324D" w:rsidRPr="00B33E1D" w:rsidRDefault="00A8324D" w:rsidP="00FB5ED4">
      <w:pPr>
        <w:pStyle w:val="Listaszerbekezds"/>
        <w:numPr>
          <w:ilvl w:val="0"/>
          <w:numId w:val="47"/>
        </w:numPr>
        <w:tabs>
          <w:tab w:val="left" w:pos="1418"/>
          <w:tab w:val="right" w:pos="9072"/>
        </w:tabs>
        <w:spacing w:after="0"/>
        <w:ind w:left="1418" w:hanging="207"/>
        <w:rPr>
          <w:rFonts w:cs="Times New Roman"/>
        </w:rPr>
      </w:pPr>
      <w:r w:rsidRPr="00B33E1D">
        <w:rPr>
          <w:rFonts w:cs="Times New Roman"/>
        </w:rPr>
        <w:t>a dokumentumkezelés folyamatelemeinek gyakorlása a szoftver kínálta lehet</w:t>
      </w:r>
      <w:r w:rsidRPr="00B33E1D">
        <w:rPr>
          <w:rFonts w:cs="Times New Roman"/>
        </w:rPr>
        <w:t>ő</w:t>
      </w:r>
      <w:r w:rsidRPr="00B33E1D">
        <w:rPr>
          <w:rFonts w:cs="Times New Roman"/>
        </w:rPr>
        <w:t>ségek alapján</w:t>
      </w:r>
      <w:r w:rsidR="00FB5ED4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képzés javasolt helyszíne (ajánlás)</w:t>
      </w:r>
    </w:p>
    <w:p w:rsidR="00A23F09" w:rsidRPr="00B33E1D" w:rsidRDefault="00103095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Taniroda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értékelésének módja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nemzeti köznevelésről szóló 2011. évi </w:t>
      </w:r>
      <w:r w:rsidR="001D6339">
        <w:rPr>
          <w:rFonts w:cs="Times New Roman"/>
        </w:rPr>
        <w:t xml:space="preserve">CXC. törvény </w:t>
      </w:r>
      <w:r w:rsidRPr="00B33E1D">
        <w:rPr>
          <w:rFonts w:cs="Times New Roman"/>
        </w:rPr>
        <w:t xml:space="preserve">54. § </w:t>
      </w:r>
      <w:r w:rsidR="00A73C77">
        <w:rPr>
          <w:rFonts w:cs="Times New Roman"/>
        </w:rPr>
        <w:t>(2) bekezdés a)</w:t>
      </w:r>
      <w:r w:rsidRPr="00B33E1D">
        <w:rPr>
          <w:rFonts w:cs="Times New Roman"/>
        </w:rPr>
        <w:t xml:space="preserve"> pontja sz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rinti értékeléssel.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spacing w:after="200" w:line="276" w:lineRule="auto"/>
        <w:jc w:val="left"/>
        <w:rPr>
          <w:rFonts w:cs="Times New Roman"/>
        </w:rPr>
      </w:pPr>
      <w:r w:rsidRPr="00B33E1D">
        <w:rPr>
          <w:rFonts w:cs="Times New Roman"/>
        </w:rPr>
        <w:br w:type="page"/>
      </w:r>
    </w:p>
    <w:p w:rsidR="00A23F09" w:rsidRPr="00B33E1D" w:rsidRDefault="00A23F09" w:rsidP="00A23F09">
      <w:pPr>
        <w:rPr>
          <w:rFonts w:cs="Times New Roman"/>
        </w:rPr>
      </w:pPr>
    </w:p>
    <w:p w:rsidR="00A23F09" w:rsidRPr="00B33E1D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A</w:t>
      </w:r>
    </w:p>
    <w:p w:rsidR="00A23F09" w:rsidRPr="00B33E1D" w:rsidRDefault="000A4F0B" w:rsidP="00A23F09">
      <w:pPr>
        <w:spacing w:after="4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11554-16</w:t>
      </w:r>
      <w:r w:rsidR="00A23F09" w:rsidRPr="00B33E1D">
        <w:rPr>
          <w:rFonts w:cs="Times New Roman"/>
          <w:b/>
          <w:sz w:val="36"/>
        </w:rPr>
        <w:t xml:space="preserve"> azonosító számú</w:t>
      </w:r>
    </w:p>
    <w:p w:rsidR="00A23F09" w:rsidRPr="00B33E1D" w:rsidRDefault="000A4F0B" w:rsidP="00A23F09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Irodai szakmai idegen nyelv</w:t>
      </w:r>
    </w:p>
    <w:p w:rsidR="00A23F09" w:rsidRPr="00B33E1D" w:rsidRDefault="00A23F09" w:rsidP="00A23F09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megnevezésű</w:t>
      </w:r>
    </w:p>
    <w:p w:rsidR="00A23F09" w:rsidRPr="00B33E1D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szakmai követelménymodul</w:t>
      </w:r>
    </w:p>
    <w:p w:rsidR="00A23F09" w:rsidRPr="00B33E1D" w:rsidRDefault="00A23F09" w:rsidP="00A23F09">
      <w:pPr>
        <w:jc w:val="center"/>
        <w:rPr>
          <w:rFonts w:cs="Times New Roman"/>
          <w:b/>
          <w:sz w:val="36"/>
        </w:rPr>
      </w:pPr>
      <w:r w:rsidRPr="00B33E1D">
        <w:rPr>
          <w:rFonts w:cs="Times New Roman"/>
          <w:b/>
          <w:sz w:val="36"/>
        </w:rPr>
        <w:t>tantárgyai, témakörei</w:t>
      </w:r>
    </w:p>
    <w:p w:rsidR="00A23F09" w:rsidRPr="00B33E1D" w:rsidRDefault="00A23F09" w:rsidP="00A23F09">
      <w:pPr>
        <w:spacing w:after="200" w:line="276" w:lineRule="auto"/>
        <w:jc w:val="left"/>
        <w:rPr>
          <w:rFonts w:cs="Times New Roman"/>
        </w:rPr>
      </w:pPr>
      <w:r w:rsidRPr="00B33E1D">
        <w:rPr>
          <w:rFonts w:cs="Times New Roman"/>
        </w:rPr>
        <w:br w:type="page"/>
      </w:r>
    </w:p>
    <w:p w:rsidR="00A23F09" w:rsidRPr="00B33E1D" w:rsidRDefault="00A23F09" w:rsidP="00A23F09">
      <w:pPr>
        <w:rPr>
          <w:rFonts w:cs="Times New Roman"/>
        </w:rPr>
      </w:pPr>
      <w:r w:rsidRPr="00B33E1D">
        <w:rPr>
          <w:rFonts w:cs="Times New Roman"/>
        </w:rPr>
        <w:lastRenderedPageBreak/>
        <w:t xml:space="preserve">A </w:t>
      </w:r>
      <w:r w:rsidR="000A4F0B" w:rsidRPr="00B33E1D">
        <w:rPr>
          <w:rFonts w:cs="Times New Roman"/>
        </w:rPr>
        <w:t>11554-16</w:t>
      </w:r>
      <w:r w:rsidRPr="00B33E1D">
        <w:rPr>
          <w:rFonts w:cs="Times New Roman"/>
        </w:rPr>
        <w:t xml:space="preserve"> azonosító számú </w:t>
      </w:r>
      <w:r w:rsidR="000A4F0B" w:rsidRPr="00B33E1D">
        <w:rPr>
          <w:rFonts w:cs="Times New Roman"/>
        </w:rPr>
        <w:t>Irodai szakmai idegen nyelv</w:t>
      </w:r>
      <w:r w:rsidRPr="00B33E1D">
        <w:rPr>
          <w:rFonts w:cs="Times New Roman"/>
        </w:rPr>
        <w:t xml:space="preserve"> megnevezésű szakmai követe</w:t>
      </w:r>
      <w:r w:rsidRPr="00B33E1D">
        <w:rPr>
          <w:rFonts w:cs="Times New Roman"/>
        </w:rPr>
        <w:t>l</w:t>
      </w:r>
      <w:r w:rsidRPr="00B33E1D">
        <w:rPr>
          <w:rFonts w:cs="Times New Roman"/>
        </w:rPr>
        <w:t xml:space="preserve">ménymodulhoz tartozó tantárgyak és témakörök oktatása </w:t>
      </w:r>
      <w:r w:rsidR="00B600F5">
        <w:rPr>
          <w:rFonts w:cs="Times New Roman"/>
        </w:rPr>
        <w:t>során fejlesztendő kompetenciák:</w:t>
      </w:r>
    </w:p>
    <w:tbl>
      <w:tblPr>
        <w:tblW w:w="0" w:type="auto"/>
        <w:jc w:val="center"/>
        <w:tblInd w:w="-28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43"/>
        <w:gridCol w:w="758"/>
      </w:tblGrid>
      <w:tr w:rsidR="008B4519" w:rsidRPr="00B33E1D" w:rsidTr="004B01CA">
        <w:trPr>
          <w:cantSplit/>
          <w:trHeight w:val="1697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B4519" w:rsidRPr="00B33E1D" w:rsidRDefault="008B4519" w:rsidP="004B01C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Irodai szakmai idegen nyelv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FB5ED4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Irodai titkári írásbeli és szóbeli kommunikációs feladatokat lát el idegen nyelven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Hivatalos, üzleti leveleket, belső</w:t>
            </w:r>
            <w:r w:rsidR="00EF1BE5" w:rsidRPr="00B33E1D">
              <w:rPr>
                <w:rFonts w:eastAsia="Times New Roman" w:cs="Times New Roman"/>
                <w:szCs w:val="24"/>
                <w:lang w:eastAsia="hu-HU"/>
              </w:rPr>
              <w:t xml:space="preserve"> iratokat készít idegen nyelven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Fogadja és továbbítja a telefonüzenetek</w:t>
            </w:r>
            <w:r w:rsidR="00EF1BE5" w:rsidRPr="00B33E1D">
              <w:rPr>
                <w:rFonts w:eastAsia="Times New Roman" w:cs="Times New Roman"/>
                <w:szCs w:val="24"/>
                <w:lang w:eastAsia="hu-HU"/>
              </w:rPr>
              <w:t>et idegen nyelven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Munkaviszony létesítésével kapcsolatos bea</w:t>
            </w:r>
            <w:r w:rsidR="00EF1BE5" w:rsidRPr="00B33E1D">
              <w:rPr>
                <w:rFonts w:eastAsia="Times New Roman" w:cs="Times New Roman"/>
                <w:szCs w:val="24"/>
                <w:lang w:eastAsia="hu-HU"/>
              </w:rPr>
              <w:t>dványokat készít idegen nyelven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Ügyfélszolgálati fe</w:t>
            </w:r>
            <w:r w:rsidR="00EF1BE5" w:rsidRPr="00B33E1D">
              <w:rPr>
                <w:rFonts w:eastAsia="Times New Roman" w:cs="Times New Roman"/>
                <w:szCs w:val="24"/>
                <w:lang w:eastAsia="hu-HU"/>
              </w:rPr>
              <w:t>ladatokat lát el idegen nyelven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Fogadja a titkárság vend</w:t>
            </w:r>
            <w:r w:rsidR="00EF1BE5" w:rsidRPr="00B33E1D">
              <w:rPr>
                <w:rFonts w:eastAsia="Times New Roman" w:cs="Times New Roman"/>
                <w:szCs w:val="24"/>
                <w:lang w:eastAsia="hu-HU"/>
              </w:rPr>
              <w:t>égeit, ügyfeleit idegen nyelven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EF1BE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Rendezvényeken hostess feladatokat végez idegen nyelven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EF1BE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Rendezvények, programok szervezésekor írásban, szóban és telefonon kommunikál idegen nyelven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Fejleszti a</w:t>
            </w:r>
            <w:r w:rsidR="00EF1BE5" w:rsidRPr="00B33E1D">
              <w:rPr>
                <w:rFonts w:eastAsia="Times New Roman" w:cs="Times New Roman"/>
                <w:szCs w:val="24"/>
                <w:lang w:eastAsia="hu-HU"/>
              </w:rPr>
              <w:t>z idegen nyelvű beszédkészségét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választott idegen nyelv nyelvhelyességi, fogalmazási szabályai a sz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ó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beli és írásbeli kommunikációban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Idegen nyelv használata hivatalban, irodában, rendezvényeken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Szakmai önéletrajz, motivációs levél, referencialevél a </w:t>
            </w:r>
            <w:proofErr w:type="spellStart"/>
            <w:r w:rsidRPr="00B33E1D">
              <w:rPr>
                <w:rFonts w:eastAsia="Times New Roman" w:cs="Times New Roman"/>
                <w:szCs w:val="24"/>
                <w:lang w:eastAsia="hu-HU"/>
              </w:rPr>
              <w:t>nyelvország</w:t>
            </w:r>
            <w:proofErr w:type="spellEnd"/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 sz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kásainak megfelelően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A leggyakoribb hivatalos, üzleti levelek </w:t>
            </w:r>
            <w:proofErr w:type="spellStart"/>
            <w:r w:rsidRPr="00B33E1D">
              <w:rPr>
                <w:rFonts w:eastAsia="Times New Roman" w:cs="Times New Roman"/>
                <w:szCs w:val="24"/>
                <w:lang w:eastAsia="hu-HU"/>
              </w:rPr>
              <w:t>nyelvországban</w:t>
            </w:r>
            <w:proofErr w:type="spellEnd"/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 szokásos formai elvárásai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A leggyakoribb hivatalos, üzleti levelek </w:t>
            </w:r>
            <w:proofErr w:type="spellStart"/>
            <w:r w:rsidRPr="00B33E1D">
              <w:rPr>
                <w:rFonts w:eastAsia="Times New Roman" w:cs="Times New Roman"/>
                <w:szCs w:val="24"/>
                <w:lang w:eastAsia="hu-HU"/>
              </w:rPr>
              <w:t>nyelvországban</w:t>
            </w:r>
            <w:proofErr w:type="spellEnd"/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 szokásos formai elvárásai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hatékony kommunikáció feltételei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Az elektronikus kapcsolattartás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munkaviszony létesítésével kapcsolatos legfontosabb iratok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Alapvető munkajogi szabályok (munkaviszony, munkaszerződés, mu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n</w:t>
            </w:r>
            <w:r w:rsidRPr="00B33E1D">
              <w:rPr>
                <w:rFonts w:eastAsia="Times New Roman" w:cs="Times New Roman"/>
                <w:szCs w:val="24"/>
                <w:lang w:eastAsia="hu-HU"/>
              </w:rPr>
              <w:t>kaidő stb.)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Nyomtatványok a közigazgatásban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Pénzügyi alapfogalmak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Cég, szervezet bemutatása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Szakmai állásinterjú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Rendezvények hivatali protokollja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Hostessek feladatai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A képernyős munkavégzés egészségügyi kockázatai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Idegen nyelvű olvasott és hallott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 xml:space="preserve">Idegen nyelvű </w:t>
            </w:r>
            <w:proofErr w:type="gramStart"/>
            <w:r w:rsidRPr="00B33E1D">
              <w:rPr>
                <w:rFonts w:eastAsia="Times New Roman" w:cs="Times New Roman"/>
                <w:szCs w:val="24"/>
                <w:lang w:eastAsia="hu-HU"/>
              </w:rPr>
              <w:t>fogalmazás írásban</w:t>
            </w:r>
            <w:proofErr w:type="gram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Idegen nyelvű szakmai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Íráskészség a gépi írástechnika magasabb szintjén (170 leütés/perc)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lastRenderedPageBreak/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Kommunikációs 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Interperszonális 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Nyelvhelyesség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B33E1D">
              <w:rPr>
                <w:rFonts w:cs="Times New Roman"/>
                <w:color w:val="000000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1B377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Ismeretek helyén 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Eredményorientáltság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8B4519" w:rsidRPr="00B33E1D" w:rsidTr="004B01CA">
        <w:trPr>
          <w:trHeight w:val="255"/>
          <w:jc w:val="center"/>
        </w:trPr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519" w:rsidRPr="00B33E1D" w:rsidRDefault="008B4519" w:rsidP="0032569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Nyitott hozzáállás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19" w:rsidRPr="00B33E1D" w:rsidRDefault="008B4519" w:rsidP="00325691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33E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:rsidR="00A23F09" w:rsidRPr="00B33E1D" w:rsidRDefault="00A23F09" w:rsidP="00A23F09">
      <w:pPr>
        <w:rPr>
          <w:rFonts w:cs="Times New Roman"/>
        </w:rPr>
      </w:pPr>
    </w:p>
    <w:p w:rsidR="00A23F09" w:rsidRPr="00B33E1D" w:rsidRDefault="004B4971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Irodai szakmai idegen nyelv</w:t>
      </w:r>
      <w:r w:rsidR="00A23F09" w:rsidRPr="00B33E1D">
        <w:rPr>
          <w:rFonts w:cs="Times New Roman"/>
          <w:b/>
        </w:rPr>
        <w:t xml:space="preserve"> tantárgy</w:t>
      </w:r>
      <w:r w:rsidR="00A23F09" w:rsidRPr="00B33E1D">
        <w:rPr>
          <w:rFonts w:cs="Times New Roman"/>
          <w:b/>
        </w:rPr>
        <w:tab/>
      </w:r>
      <w:r w:rsidRPr="00B33E1D">
        <w:rPr>
          <w:rFonts w:cs="Times New Roman"/>
          <w:b/>
        </w:rPr>
        <w:t>93</w:t>
      </w:r>
      <w:r w:rsidR="00A23F09" w:rsidRPr="00B33E1D">
        <w:rPr>
          <w:rFonts w:cs="Times New Roman"/>
          <w:b/>
        </w:rPr>
        <w:t xml:space="preserve"> óra/</w:t>
      </w:r>
      <w:r w:rsidRPr="00B33E1D">
        <w:rPr>
          <w:rFonts w:cs="Times New Roman"/>
          <w:b/>
        </w:rPr>
        <w:t>165</w:t>
      </w:r>
      <w:r w:rsidR="00A23F09" w:rsidRPr="00B33E1D">
        <w:rPr>
          <w:rFonts w:cs="Times New Roman"/>
          <w:b/>
        </w:rPr>
        <w:t xml:space="preserve"> óra*</w:t>
      </w:r>
    </w:p>
    <w:p w:rsidR="00A23F09" w:rsidRPr="00B33E1D" w:rsidRDefault="00A23F09" w:rsidP="00A23F09">
      <w:pPr>
        <w:spacing w:after="0"/>
        <w:jc w:val="right"/>
        <w:rPr>
          <w:rFonts w:cs="Times New Roman"/>
          <w:sz w:val="20"/>
        </w:rPr>
      </w:pPr>
      <w:r w:rsidRPr="00B33E1D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A tantárgy a</w:t>
      </w:r>
      <w:r w:rsidR="00FC364D" w:rsidRPr="00B33E1D">
        <w:rPr>
          <w:rFonts w:cs="Times New Roman"/>
          <w:color w:val="FF0000"/>
        </w:rPr>
        <w:t xml:space="preserve"> </w:t>
      </w:r>
      <w:r w:rsidR="00FC364D" w:rsidRPr="00B33E1D">
        <w:rPr>
          <w:rFonts w:cs="Times New Roman"/>
        </w:rPr>
        <w:t>fő</w:t>
      </w:r>
      <w:r w:rsidRPr="00B33E1D">
        <w:rPr>
          <w:rFonts w:cs="Times New Roman"/>
        </w:rPr>
        <w:t>szakképesítéshez kapcsolódik.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tanításának célja</w:t>
      </w:r>
    </w:p>
    <w:p w:rsidR="00A23F09" w:rsidRPr="00B33E1D" w:rsidRDefault="00325691" w:rsidP="00325691">
      <w:pPr>
        <w:spacing w:after="0"/>
        <w:ind w:left="426"/>
        <w:rPr>
          <w:rFonts w:cs="Times New Roman"/>
          <w:szCs w:val="24"/>
        </w:rPr>
      </w:pPr>
      <w:r w:rsidRPr="00B33E1D">
        <w:rPr>
          <w:rFonts w:cs="Times New Roman"/>
          <w:szCs w:val="24"/>
        </w:rPr>
        <w:t xml:space="preserve">Az </w:t>
      </w:r>
      <w:r w:rsidRPr="00B33E1D">
        <w:rPr>
          <w:rFonts w:cs="Times New Roman"/>
          <w:b/>
          <w:szCs w:val="24"/>
        </w:rPr>
        <w:t>Irodai szakmai idegen nyelv</w:t>
      </w:r>
      <w:r w:rsidRPr="00B33E1D">
        <w:rPr>
          <w:rFonts w:cs="Times New Roman"/>
          <w:szCs w:val="24"/>
        </w:rPr>
        <w:t xml:space="preserve"> elmélet tanításának célja olyan idegen nyelvi ismeretek elsajátítása, amely alkalmassá teszi a tanulókat a titkári ügyintézéssel, rendezvényszerv</w:t>
      </w:r>
      <w:r w:rsidRPr="00B33E1D">
        <w:rPr>
          <w:rFonts w:cs="Times New Roman"/>
          <w:szCs w:val="24"/>
        </w:rPr>
        <w:t>e</w:t>
      </w:r>
      <w:r w:rsidRPr="00B33E1D">
        <w:rPr>
          <w:rFonts w:cs="Times New Roman"/>
          <w:szCs w:val="24"/>
        </w:rPr>
        <w:t>zéssel kapcsolatos írásbeli és szóbeli kommunikációs feladatok ellátására idegen nyelven. Váljanak képessé az idegen nyelvű szövegek értelmezésére, a munkahelyi kommunik</w:t>
      </w:r>
      <w:r w:rsidRPr="00B33E1D">
        <w:rPr>
          <w:rFonts w:cs="Times New Roman"/>
          <w:szCs w:val="24"/>
        </w:rPr>
        <w:t>á</w:t>
      </w:r>
      <w:r w:rsidRPr="00B33E1D">
        <w:rPr>
          <w:rFonts w:cs="Times New Roman"/>
          <w:szCs w:val="24"/>
        </w:rPr>
        <w:t>ció, hivatalos levelezés és telefonbeszélgetések szakszerű lebonyolítására, a hivatalos szervekkel való kapcsolattartásra idegen nyelven.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Kapcsolódó közismereti, szakmai tartalmak</w:t>
      </w:r>
    </w:p>
    <w:p w:rsidR="00A23F09" w:rsidRPr="00B33E1D" w:rsidRDefault="00103390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Idegen nyelv; 11498-12 Foglalkoztatás I. modul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Témakörök</w:t>
      </w:r>
    </w:p>
    <w:p w:rsidR="00A23F09" w:rsidRPr="00B33E1D" w:rsidRDefault="0010339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Idegen nyelv használata az irodában</w:t>
      </w:r>
    </w:p>
    <w:p w:rsidR="00103390" w:rsidRPr="00B33E1D" w:rsidRDefault="00103390" w:rsidP="0010339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választott idegen nyelv nyelvhelyességi, fogalmazási szabályai a szóbeli és írásbeli kommunikációban</w:t>
      </w:r>
      <w:r w:rsidR="00343438" w:rsidRPr="00B33E1D">
        <w:rPr>
          <w:rFonts w:cs="Times New Roman"/>
        </w:rPr>
        <w:t>.</w:t>
      </w:r>
    </w:p>
    <w:p w:rsidR="00103390" w:rsidRPr="00B33E1D" w:rsidRDefault="00103390" w:rsidP="0010339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legfontosabb szakmai nyelvi fordulatok, kifejezések elsajátítása</w:t>
      </w:r>
      <w:r w:rsidR="00343438" w:rsidRPr="00B33E1D">
        <w:rPr>
          <w:rFonts w:cs="Times New Roman"/>
        </w:rPr>
        <w:t>.</w:t>
      </w:r>
    </w:p>
    <w:p w:rsidR="00103390" w:rsidRPr="00B33E1D" w:rsidRDefault="00103390" w:rsidP="0010339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Szakmai szókincs jellemzői, bővítése</w:t>
      </w:r>
      <w:r w:rsidR="00343438" w:rsidRPr="00B33E1D">
        <w:rPr>
          <w:rFonts w:cs="Times New Roman"/>
        </w:rPr>
        <w:t>.</w:t>
      </w:r>
    </w:p>
    <w:p w:rsidR="00103390" w:rsidRPr="00B33E1D" w:rsidRDefault="00103390" w:rsidP="0010339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Vendég-, ügyfélfogadás szituációk</w:t>
      </w:r>
      <w:r w:rsidR="00343438" w:rsidRPr="00B33E1D">
        <w:rPr>
          <w:rFonts w:cs="Times New Roman"/>
        </w:rPr>
        <w:t>.</w:t>
      </w:r>
    </w:p>
    <w:p w:rsidR="00103390" w:rsidRPr="00B33E1D" w:rsidRDefault="00103390" w:rsidP="0010339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Szakmai önéletrajz, motivációs levél, referencialevél a </w:t>
      </w:r>
      <w:proofErr w:type="spellStart"/>
      <w:r w:rsidRPr="00B33E1D">
        <w:rPr>
          <w:rFonts w:cs="Times New Roman"/>
        </w:rPr>
        <w:t>nyelvország</w:t>
      </w:r>
      <w:proofErr w:type="spellEnd"/>
      <w:r w:rsidRPr="00B33E1D">
        <w:rPr>
          <w:rFonts w:cs="Times New Roman"/>
        </w:rPr>
        <w:t xml:space="preserve"> szokásainak megfelelően</w:t>
      </w:r>
      <w:r w:rsidR="00343438" w:rsidRPr="00B33E1D">
        <w:rPr>
          <w:rFonts w:cs="Times New Roman"/>
        </w:rPr>
        <w:t>.</w:t>
      </w:r>
    </w:p>
    <w:p w:rsidR="00103390" w:rsidRPr="00B33E1D" w:rsidRDefault="00103390" w:rsidP="0010339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Szakmai állásinterjú idegen nyelven</w:t>
      </w:r>
      <w:r w:rsidR="00343438" w:rsidRPr="00B33E1D">
        <w:rPr>
          <w:rFonts w:cs="Times New Roman"/>
        </w:rPr>
        <w:t>.</w:t>
      </w:r>
    </w:p>
    <w:p w:rsidR="00103390" w:rsidRPr="00B33E1D" w:rsidRDefault="00103390" w:rsidP="0010339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munkaviszony létesítésével kapcsolatos legfontosabb iratok</w:t>
      </w:r>
      <w:r w:rsidR="00343438" w:rsidRPr="00B33E1D">
        <w:rPr>
          <w:rFonts w:cs="Times New Roman"/>
        </w:rPr>
        <w:t>.</w:t>
      </w:r>
    </w:p>
    <w:p w:rsidR="00103390" w:rsidRPr="00B33E1D" w:rsidRDefault="00103390" w:rsidP="0010339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Alapvető munkajogi szabályok (munkaviszony, munkaszerződés, munkaidő stb.)</w:t>
      </w:r>
      <w:r w:rsidR="00343438" w:rsidRPr="00B33E1D">
        <w:rPr>
          <w:rFonts w:cs="Times New Roman"/>
        </w:rPr>
        <w:t>.</w:t>
      </w:r>
    </w:p>
    <w:p w:rsidR="00103390" w:rsidRPr="00B33E1D" w:rsidRDefault="00103390" w:rsidP="0010339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Nyomtatványok a közigazgatásban; nyomtatványok kitöltése idegen nyelven</w:t>
      </w:r>
      <w:r w:rsidR="00343438" w:rsidRPr="00B33E1D">
        <w:rPr>
          <w:rFonts w:cs="Times New Roman"/>
        </w:rPr>
        <w:t>.</w:t>
      </w:r>
    </w:p>
    <w:p w:rsidR="00103390" w:rsidRPr="00B33E1D" w:rsidRDefault="00103390" w:rsidP="0010339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Pénzügyi alapfogalmak</w:t>
      </w:r>
      <w:r w:rsidR="00343438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10339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Kapcsolattartás hivatalos szerve</w:t>
      </w:r>
      <w:r w:rsidR="00FC364D" w:rsidRPr="00B33E1D">
        <w:rPr>
          <w:rFonts w:cs="Times New Roman"/>
          <w:b/>
          <w:i/>
          <w:szCs w:val="24"/>
        </w:rPr>
        <w:t>zete</w:t>
      </w:r>
      <w:r w:rsidRPr="00B33E1D">
        <w:rPr>
          <w:rFonts w:cs="Times New Roman"/>
          <w:b/>
          <w:i/>
          <w:szCs w:val="24"/>
        </w:rPr>
        <w:t>kkel idegen nyelven</w:t>
      </w:r>
    </w:p>
    <w:p w:rsidR="00103390" w:rsidRPr="00B33E1D" w:rsidRDefault="00103390" w:rsidP="0010339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A leggyakoribb hivatalos, üzleti levelek </w:t>
      </w:r>
      <w:proofErr w:type="spellStart"/>
      <w:r w:rsidRPr="00B33E1D">
        <w:rPr>
          <w:rFonts w:cs="Times New Roman"/>
        </w:rPr>
        <w:t>nyelvországban</w:t>
      </w:r>
      <w:proofErr w:type="spellEnd"/>
      <w:r w:rsidRPr="00B33E1D">
        <w:rPr>
          <w:rFonts w:cs="Times New Roman"/>
        </w:rPr>
        <w:t xml:space="preserve"> szokásos formai elvárásai</w:t>
      </w:r>
      <w:r w:rsidR="00343438" w:rsidRPr="00B33E1D">
        <w:rPr>
          <w:rFonts w:cs="Times New Roman"/>
        </w:rPr>
        <w:t>.</w:t>
      </w:r>
    </w:p>
    <w:p w:rsidR="00103390" w:rsidRPr="00B33E1D" w:rsidRDefault="00103390" w:rsidP="0010339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 xml:space="preserve">A leggyakoribb belső iratok </w:t>
      </w:r>
      <w:proofErr w:type="spellStart"/>
      <w:r w:rsidRPr="00B33E1D">
        <w:rPr>
          <w:rFonts w:cs="Times New Roman"/>
        </w:rPr>
        <w:t>nyelvországban</w:t>
      </w:r>
      <w:proofErr w:type="spellEnd"/>
      <w:r w:rsidRPr="00B33E1D">
        <w:rPr>
          <w:rFonts w:cs="Times New Roman"/>
        </w:rPr>
        <w:t xml:space="preserve"> szokásos formai elvárásai</w:t>
      </w:r>
      <w:r w:rsidR="00343438" w:rsidRPr="00B33E1D">
        <w:rPr>
          <w:rFonts w:cs="Times New Roman"/>
        </w:rPr>
        <w:t>.</w:t>
      </w:r>
    </w:p>
    <w:p w:rsidR="00103390" w:rsidRPr="00B33E1D" w:rsidRDefault="00103390" w:rsidP="0010339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Cég, szervezet bemutatása idegen nyelven</w:t>
      </w:r>
      <w:r w:rsidR="00343438" w:rsidRPr="00B33E1D">
        <w:rPr>
          <w:rFonts w:cs="Times New Roman"/>
        </w:rPr>
        <w:t>.</w:t>
      </w:r>
    </w:p>
    <w:p w:rsidR="00103390" w:rsidRPr="00B33E1D" w:rsidRDefault="00103390" w:rsidP="0010339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Telefonos szituációk (ügyfél, vezető, külső szervezetek, intézmények stb.)</w:t>
      </w:r>
      <w:r w:rsidR="00343438" w:rsidRPr="00B33E1D">
        <w:rPr>
          <w:rFonts w:cs="Times New Roman"/>
        </w:rPr>
        <w:t>.</w:t>
      </w:r>
    </w:p>
    <w:p w:rsidR="00103390" w:rsidRPr="00B33E1D" w:rsidRDefault="00103390" w:rsidP="0010339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lastRenderedPageBreak/>
        <w:t>Az elektronikus kapcsolattartás szabályai</w:t>
      </w:r>
      <w:r w:rsidR="00343438" w:rsidRPr="00B33E1D">
        <w:rPr>
          <w:rFonts w:cs="Times New Roman"/>
        </w:rPr>
        <w:t>.</w:t>
      </w:r>
    </w:p>
    <w:p w:rsidR="00103390" w:rsidRPr="00B33E1D" w:rsidRDefault="00103390" w:rsidP="0010339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képernyős munkavégzés egészségügyi kockázatai</w:t>
      </w:r>
      <w:r w:rsidR="00343438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102EE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B33E1D">
        <w:rPr>
          <w:rFonts w:cs="Times New Roman"/>
          <w:b/>
          <w:i/>
          <w:szCs w:val="24"/>
        </w:rPr>
        <w:t>I</w:t>
      </w:r>
      <w:r w:rsidR="00103390" w:rsidRPr="00B33E1D">
        <w:rPr>
          <w:rFonts w:cs="Times New Roman"/>
          <w:b/>
          <w:i/>
          <w:szCs w:val="24"/>
        </w:rPr>
        <w:t>degen nyelv használata hivatalos rendezvényeken, programokon</w:t>
      </w:r>
    </w:p>
    <w:p w:rsidR="00103390" w:rsidRPr="00B33E1D" w:rsidRDefault="00103390" w:rsidP="0010339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Idegen nyelv használata rendezvényeken</w:t>
      </w:r>
      <w:r w:rsidR="00343438" w:rsidRPr="00B33E1D">
        <w:rPr>
          <w:rFonts w:cs="Times New Roman"/>
        </w:rPr>
        <w:t>.</w:t>
      </w:r>
    </w:p>
    <w:p w:rsidR="00103390" w:rsidRPr="00B33E1D" w:rsidRDefault="00103390" w:rsidP="0010339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Idegen nyelvű beszédkészség fejlesztése</w:t>
      </w:r>
      <w:r w:rsidR="00343438" w:rsidRPr="00B33E1D">
        <w:rPr>
          <w:rFonts w:cs="Times New Roman"/>
        </w:rPr>
        <w:t>.</w:t>
      </w:r>
    </w:p>
    <w:p w:rsidR="00103390" w:rsidRPr="00B33E1D" w:rsidRDefault="00103390" w:rsidP="0010339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A hatékony kommunikáció feltételei</w:t>
      </w:r>
      <w:r w:rsidR="00343438" w:rsidRPr="00B33E1D">
        <w:rPr>
          <w:rFonts w:cs="Times New Roman"/>
        </w:rPr>
        <w:t>.</w:t>
      </w:r>
    </w:p>
    <w:p w:rsidR="00103390" w:rsidRPr="00B33E1D" w:rsidRDefault="00103390" w:rsidP="0010339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Rendezvények hivatali protokollja</w:t>
      </w:r>
      <w:r w:rsidR="00343438" w:rsidRPr="00B33E1D">
        <w:rPr>
          <w:rFonts w:cs="Times New Roman"/>
        </w:rPr>
        <w:t>.</w:t>
      </w:r>
    </w:p>
    <w:p w:rsidR="00103390" w:rsidRPr="00B33E1D" w:rsidRDefault="00103390" w:rsidP="0010339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B33E1D">
        <w:rPr>
          <w:rFonts w:cs="Times New Roman"/>
        </w:rPr>
        <w:t>Host-ok</w:t>
      </w:r>
      <w:proofErr w:type="spellEnd"/>
      <w:r w:rsidRPr="00B33E1D">
        <w:rPr>
          <w:rFonts w:cs="Times New Roman"/>
        </w:rPr>
        <w:t xml:space="preserve"> és hostessek feladatai</w:t>
      </w:r>
      <w:r w:rsidR="00343438" w:rsidRPr="00B33E1D">
        <w:rPr>
          <w:rFonts w:cs="Times New Roman"/>
        </w:rPr>
        <w:t>.</w:t>
      </w:r>
    </w:p>
    <w:p w:rsidR="00103390" w:rsidRPr="00B33E1D" w:rsidRDefault="00103390" w:rsidP="0010339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33E1D">
        <w:rPr>
          <w:rFonts w:cs="Times New Roman"/>
        </w:rPr>
        <w:t>Bemutatás, bemutatkozás, társalgási szituációk</w:t>
      </w:r>
      <w:r w:rsidR="00343438" w:rsidRPr="00B33E1D">
        <w:rPr>
          <w:rFonts w:cs="Times New Roman"/>
        </w:rPr>
        <w:t>.</w:t>
      </w:r>
    </w:p>
    <w:p w:rsidR="00A23F09" w:rsidRPr="00B33E1D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képzés javasolt helyszíne (ajánlás)</w:t>
      </w:r>
    </w:p>
    <w:p w:rsidR="00A23F09" w:rsidRPr="00B33E1D" w:rsidRDefault="00103390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>Tanterem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p w:rsidR="00A23F09" w:rsidRPr="00B33E1D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B33E1D">
        <w:rPr>
          <w:rFonts w:cs="Times New Roman"/>
          <w:b/>
        </w:rPr>
        <w:t>A tantárgy értékelésének módja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  <w:r w:rsidRPr="00B33E1D">
        <w:rPr>
          <w:rFonts w:cs="Times New Roman"/>
        </w:rPr>
        <w:t xml:space="preserve">A nemzeti köznevelésről szóló 2011. évi </w:t>
      </w:r>
      <w:r w:rsidR="001D6339">
        <w:rPr>
          <w:rFonts w:cs="Times New Roman"/>
        </w:rPr>
        <w:t xml:space="preserve">CXC. törvény </w:t>
      </w:r>
      <w:r w:rsidRPr="00B33E1D">
        <w:rPr>
          <w:rFonts w:cs="Times New Roman"/>
        </w:rPr>
        <w:t xml:space="preserve">54. § </w:t>
      </w:r>
      <w:r w:rsidR="00A73C77">
        <w:rPr>
          <w:rFonts w:cs="Times New Roman"/>
        </w:rPr>
        <w:t>(2) bekezdés a)</w:t>
      </w:r>
      <w:r w:rsidRPr="00B33E1D">
        <w:rPr>
          <w:rFonts w:cs="Times New Roman"/>
        </w:rPr>
        <w:t xml:space="preserve"> pontja sz</w:t>
      </w:r>
      <w:r w:rsidRPr="00B33E1D">
        <w:rPr>
          <w:rFonts w:cs="Times New Roman"/>
        </w:rPr>
        <w:t>e</w:t>
      </w:r>
      <w:r w:rsidRPr="00B33E1D">
        <w:rPr>
          <w:rFonts w:cs="Times New Roman"/>
        </w:rPr>
        <w:t>rinti értékeléssel.</w:t>
      </w:r>
    </w:p>
    <w:p w:rsidR="00A23F09" w:rsidRPr="00B33E1D" w:rsidRDefault="00A23F09" w:rsidP="00A23F09">
      <w:pPr>
        <w:spacing w:after="0"/>
        <w:ind w:left="426"/>
        <w:rPr>
          <w:rFonts w:cs="Times New Roman"/>
        </w:rPr>
      </w:pPr>
    </w:p>
    <w:sectPr w:rsidR="00A23F09" w:rsidRPr="00B33E1D" w:rsidSect="0075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EC" w:rsidRDefault="003C04EC" w:rsidP="00B945BE">
      <w:pPr>
        <w:spacing w:after="0"/>
      </w:pPr>
      <w:r>
        <w:separator/>
      </w:r>
    </w:p>
  </w:endnote>
  <w:endnote w:type="continuationSeparator" w:id="0">
    <w:p w:rsidR="003C04EC" w:rsidRDefault="003C04EC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EC" w:rsidRDefault="003C04EC" w:rsidP="00B945BE">
      <w:pPr>
        <w:spacing w:after="0"/>
      </w:pPr>
      <w:r>
        <w:separator/>
      </w:r>
    </w:p>
  </w:footnote>
  <w:footnote w:type="continuationSeparator" w:id="0">
    <w:p w:rsidR="003C04EC" w:rsidRDefault="003C04EC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298"/>
    <w:multiLevelType w:val="hybridMultilevel"/>
    <w:tmpl w:val="403C9C62"/>
    <w:lvl w:ilvl="0" w:tplc="85A6D7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E36E4"/>
    <w:multiLevelType w:val="hybridMultilevel"/>
    <w:tmpl w:val="1E90EAA4"/>
    <w:lvl w:ilvl="0" w:tplc="85A6D7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15E9B"/>
    <w:multiLevelType w:val="hybridMultilevel"/>
    <w:tmpl w:val="5F2200EC"/>
    <w:lvl w:ilvl="0" w:tplc="9D4C05CA">
      <w:start w:val="1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4B680D"/>
    <w:multiLevelType w:val="hybridMultilevel"/>
    <w:tmpl w:val="3088521E"/>
    <w:lvl w:ilvl="0" w:tplc="85A6D7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A13D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CC10F5"/>
    <w:multiLevelType w:val="hybridMultilevel"/>
    <w:tmpl w:val="97B0B220"/>
    <w:lvl w:ilvl="0" w:tplc="9D4C05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A59EB"/>
    <w:multiLevelType w:val="hybridMultilevel"/>
    <w:tmpl w:val="CB8A29F0"/>
    <w:lvl w:ilvl="0" w:tplc="85A6D7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48C3E08"/>
    <w:multiLevelType w:val="hybridMultilevel"/>
    <w:tmpl w:val="E4D0A05E"/>
    <w:lvl w:ilvl="0" w:tplc="85A6D7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5137B1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48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AF65CD"/>
    <w:multiLevelType w:val="hybridMultilevel"/>
    <w:tmpl w:val="79C4C7F6"/>
    <w:lvl w:ilvl="0" w:tplc="0AF6F8FA">
      <w:numFmt w:val="bullet"/>
      <w:lvlText w:val="-"/>
      <w:lvlJc w:val="left"/>
      <w:pPr>
        <w:ind w:left="2628" w:hanging="360"/>
      </w:pPr>
      <w:rPr>
        <w:rFonts w:ascii="Times New Roman" w:eastAsiaTheme="minorHAnsi" w:hAnsi="Times New Roman" w:cs="Times New Roman" w:hint="default"/>
      </w:rPr>
    </w:lvl>
    <w:lvl w:ilvl="1" w:tplc="0AF6F8FA">
      <w:numFmt w:val="bullet"/>
      <w:lvlText w:val="-"/>
      <w:lvlJc w:val="left"/>
      <w:pPr>
        <w:ind w:left="2574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6BE78DA"/>
    <w:multiLevelType w:val="hybridMultilevel"/>
    <w:tmpl w:val="06B0E3E0"/>
    <w:lvl w:ilvl="0" w:tplc="85A6D7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AEB3710"/>
    <w:multiLevelType w:val="hybridMultilevel"/>
    <w:tmpl w:val="536E1650"/>
    <w:lvl w:ilvl="0" w:tplc="85A6D7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37146DE"/>
    <w:multiLevelType w:val="hybridMultilevel"/>
    <w:tmpl w:val="F46670BA"/>
    <w:lvl w:ilvl="0" w:tplc="0EE0F52A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  <w:lvl w:ilvl="1" w:tplc="08E8F50C" w:tentative="1">
      <w:start w:val="1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Times New Roman" w:hAnsi="Times New Roman" w:hint="default"/>
      </w:rPr>
    </w:lvl>
    <w:lvl w:ilvl="2" w:tplc="57FE1F64" w:tentative="1">
      <w:start w:val="1"/>
      <w:numFmt w:val="bullet"/>
      <w:lvlText w:val="-"/>
      <w:lvlJc w:val="left"/>
      <w:pPr>
        <w:tabs>
          <w:tab w:val="num" w:pos="3218"/>
        </w:tabs>
        <w:ind w:left="3218" w:hanging="360"/>
      </w:pPr>
      <w:rPr>
        <w:rFonts w:ascii="Times New Roman" w:hAnsi="Times New Roman" w:hint="default"/>
      </w:rPr>
    </w:lvl>
    <w:lvl w:ilvl="3" w:tplc="C7D2376C" w:tentative="1">
      <w:start w:val="1"/>
      <w:numFmt w:val="bullet"/>
      <w:lvlText w:val="-"/>
      <w:lvlJc w:val="left"/>
      <w:pPr>
        <w:tabs>
          <w:tab w:val="num" w:pos="3938"/>
        </w:tabs>
        <w:ind w:left="3938" w:hanging="360"/>
      </w:pPr>
      <w:rPr>
        <w:rFonts w:ascii="Times New Roman" w:hAnsi="Times New Roman" w:hint="default"/>
      </w:rPr>
    </w:lvl>
    <w:lvl w:ilvl="4" w:tplc="865E4EFA" w:tentative="1">
      <w:start w:val="1"/>
      <w:numFmt w:val="bullet"/>
      <w:lvlText w:val="-"/>
      <w:lvlJc w:val="left"/>
      <w:pPr>
        <w:tabs>
          <w:tab w:val="num" w:pos="4658"/>
        </w:tabs>
        <w:ind w:left="4658" w:hanging="360"/>
      </w:pPr>
      <w:rPr>
        <w:rFonts w:ascii="Times New Roman" w:hAnsi="Times New Roman" w:hint="default"/>
      </w:rPr>
    </w:lvl>
    <w:lvl w:ilvl="5" w:tplc="4AC616AC" w:tentative="1">
      <w:start w:val="1"/>
      <w:numFmt w:val="bullet"/>
      <w:lvlText w:val="-"/>
      <w:lvlJc w:val="left"/>
      <w:pPr>
        <w:tabs>
          <w:tab w:val="num" w:pos="5378"/>
        </w:tabs>
        <w:ind w:left="5378" w:hanging="360"/>
      </w:pPr>
      <w:rPr>
        <w:rFonts w:ascii="Times New Roman" w:hAnsi="Times New Roman" w:hint="default"/>
      </w:rPr>
    </w:lvl>
    <w:lvl w:ilvl="6" w:tplc="3F9EFE9C" w:tentative="1">
      <w:start w:val="1"/>
      <w:numFmt w:val="bullet"/>
      <w:lvlText w:val="-"/>
      <w:lvlJc w:val="left"/>
      <w:pPr>
        <w:tabs>
          <w:tab w:val="num" w:pos="6098"/>
        </w:tabs>
        <w:ind w:left="6098" w:hanging="360"/>
      </w:pPr>
      <w:rPr>
        <w:rFonts w:ascii="Times New Roman" w:hAnsi="Times New Roman" w:hint="default"/>
      </w:rPr>
    </w:lvl>
    <w:lvl w:ilvl="7" w:tplc="42E01EE2" w:tentative="1">
      <w:start w:val="1"/>
      <w:numFmt w:val="bullet"/>
      <w:lvlText w:val="-"/>
      <w:lvlJc w:val="left"/>
      <w:pPr>
        <w:tabs>
          <w:tab w:val="num" w:pos="6818"/>
        </w:tabs>
        <w:ind w:left="6818" w:hanging="360"/>
      </w:pPr>
      <w:rPr>
        <w:rFonts w:ascii="Times New Roman" w:hAnsi="Times New Roman" w:hint="default"/>
      </w:rPr>
    </w:lvl>
    <w:lvl w:ilvl="8" w:tplc="4EEC466E" w:tentative="1">
      <w:start w:val="1"/>
      <w:numFmt w:val="bullet"/>
      <w:lvlText w:val="-"/>
      <w:lvlJc w:val="left"/>
      <w:pPr>
        <w:tabs>
          <w:tab w:val="num" w:pos="7538"/>
        </w:tabs>
        <w:ind w:left="7538" w:hanging="360"/>
      </w:pPr>
      <w:rPr>
        <w:rFonts w:ascii="Times New Roman" w:hAnsi="Times New Roman" w:hint="default"/>
      </w:rPr>
    </w:lvl>
  </w:abstractNum>
  <w:abstractNum w:abstractNumId="15">
    <w:nsid w:val="35C57855"/>
    <w:multiLevelType w:val="hybridMultilevel"/>
    <w:tmpl w:val="2ED4DEA2"/>
    <w:lvl w:ilvl="0" w:tplc="85A6D7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48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352C39"/>
    <w:multiLevelType w:val="hybridMultilevel"/>
    <w:tmpl w:val="72882B94"/>
    <w:lvl w:ilvl="0" w:tplc="85A6D7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14621B"/>
    <w:multiLevelType w:val="hybridMultilevel"/>
    <w:tmpl w:val="FDC2B0EC"/>
    <w:lvl w:ilvl="0" w:tplc="85A6D7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B2361EE"/>
    <w:multiLevelType w:val="hybridMultilevel"/>
    <w:tmpl w:val="5490A1C6"/>
    <w:lvl w:ilvl="0" w:tplc="0AF6F8FA">
      <w:numFmt w:val="bullet"/>
      <w:lvlText w:val="-"/>
      <w:lvlJc w:val="left"/>
      <w:pPr>
        <w:ind w:left="2628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BEE4BFB"/>
    <w:multiLevelType w:val="hybridMultilevel"/>
    <w:tmpl w:val="2BA81B90"/>
    <w:lvl w:ilvl="0" w:tplc="267CB846">
      <w:start w:val="1"/>
      <w:numFmt w:val="bullet"/>
      <w:lvlText w:val=""/>
      <w:lvlJc w:val="left"/>
      <w:pPr>
        <w:ind w:left="2487" w:hanging="360"/>
      </w:pPr>
      <w:rPr>
        <w:rFonts w:ascii="Wingdings" w:hAnsi="Wingdings" w:hint="default"/>
        <w:b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>
    <w:nsid w:val="3ED526A5"/>
    <w:multiLevelType w:val="hybridMultilevel"/>
    <w:tmpl w:val="855229C4"/>
    <w:lvl w:ilvl="0" w:tplc="85A6D7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FDC2165"/>
    <w:multiLevelType w:val="hybridMultilevel"/>
    <w:tmpl w:val="AB72B614"/>
    <w:lvl w:ilvl="0" w:tplc="85A6D72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75D6EE1"/>
    <w:multiLevelType w:val="hybridMultilevel"/>
    <w:tmpl w:val="F638449C"/>
    <w:lvl w:ilvl="0" w:tplc="0AF6F8FA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85A6D726">
      <w:start w:val="1"/>
      <w:numFmt w:val="bullet"/>
      <w:lvlText w:val="-"/>
      <w:lvlJc w:val="left"/>
      <w:pPr>
        <w:ind w:left="151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4">
    <w:nsid w:val="47E56E64"/>
    <w:multiLevelType w:val="hybridMultilevel"/>
    <w:tmpl w:val="7BD40FF0"/>
    <w:lvl w:ilvl="0" w:tplc="9D4C05CA">
      <w:start w:val="1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8547BA1"/>
    <w:multiLevelType w:val="hybridMultilevel"/>
    <w:tmpl w:val="4F303C0C"/>
    <w:lvl w:ilvl="0" w:tplc="85A6D7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A210B0B"/>
    <w:multiLevelType w:val="hybridMultilevel"/>
    <w:tmpl w:val="8FC4E17A"/>
    <w:lvl w:ilvl="0" w:tplc="B546E190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FD437C3"/>
    <w:multiLevelType w:val="hybridMultilevel"/>
    <w:tmpl w:val="C2FCC258"/>
    <w:lvl w:ilvl="0" w:tplc="85A6D7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0">
    <w:nsid w:val="500D50DD"/>
    <w:multiLevelType w:val="hybridMultilevel"/>
    <w:tmpl w:val="C3AE7DB8"/>
    <w:lvl w:ilvl="0" w:tplc="85A6D726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08E8F50C" w:tentative="1">
      <w:start w:val="1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Times New Roman" w:hAnsi="Times New Roman" w:hint="default"/>
      </w:rPr>
    </w:lvl>
    <w:lvl w:ilvl="2" w:tplc="57FE1F64" w:tentative="1">
      <w:start w:val="1"/>
      <w:numFmt w:val="bullet"/>
      <w:lvlText w:val="-"/>
      <w:lvlJc w:val="left"/>
      <w:pPr>
        <w:tabs>
          <w:tab w:val="num" w:pos="3218"/>
        </w:tabs>
        <w:ind w:left="3218" w:hanging="360"/>
      </w:pPr>
      <w:rPr>
        <w:rFonts w:ascii="Times New Roman" w:hAnsi="Times New Roman" w:hint="default"/>
      </w:rPr>
    </w:lvl>
    <w:lvl w:ilvl="3" w:tplc="C7D2376C" w:tentative="1">
      <w:start w:val="1"/>
      <w:numFmt w:val="bullet"/>
      <w:lvlText w:val="-"/>
      <w:lvlJc w:val="left"/>
      <w:pPr>
        <w:tabs>
          <w:tab w:val="num" w:pos="3938"/>
        </w:tabs>
        <w:ind w:left="3938" w:hanging="360"/>
      </w:pPr>
      <w:rPr>
        <w:rFonts w:ascii="Times New Roman" w:hAnsi="Times New Roman" w:hint="default"/>
      </w:rPr>
    </w:lvl>
    <w:lvl w:ilvl="4" w:tplc="865E4EFA" w:tentative="1">
      <w:start w:val="1"/>
      <w:numFmt w:val="bullet"/>
      <w:lvlText w:val="-"/>
      <w:lvlJc w:val="left"/>
      <w:pPr>
        <w:tabs>
          <w:tab w:val="num" w:pos="4658"/>
        </w:tabs>
        <w:ind w:left="4658" w:hanging="360"/>
      </w:pPr>
      <w:rPr>
        <w:rFonts w:ascii="Times New Roman" w:hAnsi="Times New Roman" w:hint="default"/>
      </w:rPr>
    </w:lvl>
    <w:lvl w:ilvl="5" w:tplc="4AC616AC" w:tentative="1">
      <w:start w:val="1"/>
      <w:numFmt w:val="bullet"/>
      <w:lvlText w:val="-"/>
      <w:lvlJc w:val="left"/>
      <w:pPr>
        <w:tabs>
          <w:tab w:val="num" w:pos="5378"/>
        </w:tabs>
        <w:ind w:left="5378" w:hanging="360"/>
      </w:pPr>
      <w:rPr>
        <w:rFonts w:ascii="Times New Roman" w:hAnsi="Times New Roman" w:hint="default"/>
      </w:rPr>
    </w:lvl>
    <w:lvl w:ilvl="6" w:tplc="3F9EFE9C" w:tentative="1">
      <w:start w:val="1"/>
      <w:numFmt w:val="bullet"/>
      <w:lvlText w:val="-"/>
      <w:lvlJc w:val="left"/>
      <w:pPr>
        <w:tabs>
          <w:tab w:val="num" w:pos="6098"/>
        </w:tabs>
        <w:ind w:left="6098" w:hanging="360"/>
      </w:pPr>
      <w:rPr>
        <w:rFonts w:ascii="Times New Roman" w:hAnsi="Times New Roman" w:hint="default"/>
      </w:rPr>
    </w:lvl>
    <w:lvl w:ilvl="7" w:tplc="42E01EE2" w:tentative="1">
      <w:start w:val="1"/>
      <w:numFmt w:val="bullet"/>
      <w:lvlText w:val="-"/>
      <w:lvlJc w:val="left"/>
      <w:pPr>
        <w:tabs>
          <w:tab w:val="num" w:pos="6818"/>
        </w:tabs>
        <w:ind w:left="6818" w:hanging="360"/>
      </w:pPr>
      <w:rPr>
        <w:rFonts w:ascii="Times New Roman" w:hAnsi="Times New Roman" w:hint="default"/>
      </w:rPr>
    </w:lvl>
    <w:lvl w:ilvl="8" w:tplc="4EEC466E" w:tentative="1">
      <w:start w:val="1"/>
      <w:numFmt w:val="bullet"/>
      <w:lvlText w:val="-"/>
      <w:lvlJc w:val="left"/>
      <w:pPr>
        <w:tabs>
          <w:tab w:val="num" w:pos="7538"/>
        </w:tabs>
        <w:ind w:left="7538" w:hanging="360"/>
      </w:pPr>
      <w:rPr>
        <w:rFonts w:ascii="Times New Roman" w:hAnsi="Times New Roman" w:hint="default"/>
      </w:rPr>
    </w:lvl>
  </w:abstractNum>
  <w:abstractNum w:abstractNumId="31">
    <w:nsid w:val="5CAD245B"/>
    <w:multiLevelType w:val="hybridMultilevel"/>
    <w:tmpl w:val="CC64C084"/>
    <w:lvl w:ilvl="0" w:tplc="85A6D7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D9B405A"/>
    <w:multiLevelType w:val="hybridMultilevel"/>
    <w:tmpl w:val="15D6089E"/>
    <w:lvl w:ilvl="0" w:tplc="0AF6F8FA">
      <w:numFmt w:val="bullet"/>
      <w:lvlText w:val="-"/>
      <w:lvlJc w:val="left"/>
      <w:pPr>
        <w:ind w:left="26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5E5076B9"/>
    <w:multiLevelType w:val="hybridMultilevel"/>
    <w:tmpl w:val="78724420"/>
    <w:lvl w:ilvl="0" w:tplc="0AF6F8FA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5F8427B6"/>
    <w:multiLevelType w:val="hybridMultilevel"/>
    <w:tmpl w:val="5748DCD0"/>
    <w:lvl w:ilvl="0" w:tplc="85A6D7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206416F"/>
    <w:multiLevelType w:val="hybridMultilevel"/>
    <w:tmpl w:val="EFE6DAA4"/>
    <w:lvl w:ilvl="0" w:tplc="85A6D7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2E83BC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48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7771028"/>
    <w:multiLevelType w:val="hybridMultilevel"/>
    <w:tmpl w:val="F8CC6222"/>
    <w:lvl w:ilvl="0" w:tplc="85A6D7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F0D0C0A"/>
    <w:multiLevelType w:val="hybridMultilevel"/>
    <w:tmpl w:val="A8D6C772"/>
    <w:lvl w:ilvl="0" w:tplc="0AF6F8FA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>
    <w:nsid w:val="753676B2"/>
    <w:multiLevelType w:val="hybridMultilevel"/>
    <w:tmpl w:val="9CECAD40"/>
    <w:lvl w:ilvl="0" w:tplc="85A6D72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59521C"/>
    <w:multiLevelType w:val="hybridMultilevel"/>
    <w:tmpl w:val="48B24050"/>
    <w:lvl w:ilvl="0" w:tplc="0AF6F8FA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>
    <w:nsid w:val="79297485"/>
    <w:multiLevelType w:val="hybridMultilevel"/>
    <w:tmpl w:val="C0D670C6"/>
    <w:lvl w:ilvl="0" w:tplc="85A6D7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9E93C60"/>
    <w:multiLevelType w:val="hybridMultilevel"/>
    <w:tmpl w:val="FCD64642"/>
    <w:lvl w:ilvl="0" w:tplc="85A6D7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EC21B07"/>
    <w:multiLevelType w:val="hybridMultilevel"/>
    <w:tmpl w:val="2DA207B8"/>
    <w:lvl w:ilvl="0" w:tplc="9D4C05CA">
      <w:start w:val="1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38"/>
  </w:num>
  <w:num w:numId="4">
    <w:abstractNumId w:val="42"/>
  </w:num>
  <w:num w:numId="5">
    <w:abstractNumId w:val="1"/>
  </w:num>
  <w:num w:numId="6">
    <w:abstractNumId w:val="37"/>
  </w:num>
  <w:num w:numId="7">
    <w:abstractNumId w:val="3"/>
  </w:num>
  <w:num w:numId="8">
    <w:abstractNumId w:val="16"/>
  </w:num>
  <w:num w:numId="9">
    <w:abstractNumId w:val="7"/>
  </w:num>
  <w:num w:numId="10">
    <w:abstractNumId w:val="26"/>
  </w:num>
  <w:num w:numId="11">
    <w:abstractNumId w:val="46"/>
  </w:num>
  <w:num w:numId="12">
    <w:abstractNumId w:val="4"/>
  </w:num>
  <w:num w:numId="13">
    <w:abstractNumId w:val="14"/>
  </w:num>
  <w:num w:numId="14">
    <w:abstractNumId w:val="20"/>
  </w:num>
  <w:num w:numId="15">
    <w:abstractNumId w:val="24"/>
  </w:num>
  <w:num w:numId="16">
    <w:abstractNumId w:val="6"/>
  </w:num>
  <w:num w:numId="17">
    <w:abstractNumId w:val="36"/>
  </w:num>
  <w:num w:numId="18">
    <w:abstractNumId w:val="10"/>
  </w:num>
  <w:num w:numId="19">
    <w:abstractNumId w:val="22"/>
  </w:num>
  <w:num w:numId="20">
    <w:abstractNumId w:val="43"/>
  </w:num>
  <w:num w:numId="21">
    <w:abstractNumId w:val="32"/>
  </w:num>
  <w:num w:numId="22">
    <w:abstractNumId w:val="33"/>
  </w:num>
  <w:num w:numId="23">
    <w:abstractNumId w:val="19"/>
  </w:num>
  <w:num w:numId="24">
    <w:abstractNumId w:val="11"/>
  </w:num>
  <w:num w:numId="25">
    <w:abstractNumId w:val="23"/>
  </w:num>
  <w:num w:numId="26">
    <w:abstractNumId w:val="41"/>
  </w:num>
  <w:num w:numId="27">
    <w:abstractNumId w:val="40"/>
  </w:num>
  <w:num w:numId="28">
    <w:abstractNumId w:val="12"/>
  </w:num>
  <w:num w:numId="29">
    <w:abstractNumId w:val="18"/>
  </w:num>
  <w:num w:numId="30">
    <w:abstractNumId w:val="31"/>
  </w:num>
  <w:num w:numId="31">
    <w:abstractNumId w:val="5"/>
  </w:num>
  <w:num w:numId="32">
    <w:abstractNumId w:val="25"/>
  </w:num>
  <w:num w:numId="33">
    <w:abstractNumId w:val="44"/>
  </w:num>
  <w:num w:numId="34">
    <w:abstractNumId w:val="21"/>
  </w:num>
  <w:num w:numId="35">
    <w:abstractNumId w:val="13"/>
  </w:num>
  <w:num w:numId="36">
    <w:abstractNumId w:val="8"/>
  </w:num>
  <w:num w:numId="37">
    <w:abstractNumId w:val="34"/>
  </w:num>
  <w:num w:numId="38">
    <w:abstractNumId w:val="45"/>
  </w:num>
  <w:num w:numId="39">
    <w:abstractNumId w:val="30"/>
  </w:num>
  <w:num w:numId="40">
    <w:abstractNumId w:val="35"/>
  </w:num>
  <w:num w:numId="41">
    <w:abstractNumId w:val="2"/>
  </w:num>
  <w:num w:numId="42">
    <w:abstractNumId w:val="17"/>
  </w:num>
  <w:num w:numId="43">
    <w:abstractNumId w:val="9"/>
  </w:num>
  <w:num w:numId="44">
    <w:abstractNumId w:val="39"/>
  </w:num>
  <w:num w:numId="45">
    <w:abstractNumId w:val="15"/>
  </w:num>
  <w:num w:numId="46">
    <w:abstractNumId w:val="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09"/>
    <w:rsid w:val="00003011"/>
    <w:rsid w:val="00004566"/>
    <w:rsid w:val="0001241B"/>
    <w:rsid w:val="00014B7F"/>
    <w:rsid w:val="00014C83"/>
    <w:rsid w:val="00033C9C"/>
    <w:rsid w:val="000443E0"/>
    <w:rsid w:val="0006499E"/>
    <w:rsid w:val="000660F9"/>
    <w:rsid w:val="0007099A"/>
    <w:rsid w:val="00070E7A"/>
    <w:rsid w:val="0007263D"/>
    <w:rsid w:val="00074671"/>
    <w:rsid w:val="000772D7"/>
    <w:rsid w:val="00083D88"/>
    <w:rsid w:val="0009508E"/>
    <w:rsid w:val="000A21B7"/>
    <w:rsid w:val="000A2B5C"/>
    <w:rsid w:val="000A2E27"/>
    <w:rsid w:val="000A4F0B"/>
    <w:rsid w:val="000B3026"/>
    <w:rsid w:val="000B44B8"/>
    <w:rsid w:val="000B5280"/>
    <w:rsid w:val="000B5E9D"/>
    <w:rsid w:val="000C2A52"/>
    <w:rsid w:val="000C7B6D"/>
    <w:rsid w:val="000D1E5E"/>
    <w:rsid w:val="000D59E1"/>
    <w:rsid w:val="000E1DAA"/>
    <w:rsid w:val="000E2C13"/>
    <w:rsid w:val="000F44A2"/>
    <w:rsid w:val="000F7BCA"/>
    <w:rsid w:val="00100433"/>
    <w:rsid w:val="001011F2"/>
    <w:rsid w:val="00102EE8"/>
    <w:rsid w:val="00103095"/>
    <w:rsid w:val="00103390"/>
    <w:rsid w:val="001035E0"/>
    <w:rsid w:val="00103E03"/>
    <w:rsid w:val="00116262"/>
    <w:rsid w:val="00120299"/>
    <w:rsid w:val="0012134D"/>
    <w:rsid w:val="001340D2"/>
    <w:rsid w:val="00141013"/>
    <w:rsid w:val="001609EB"/>
    <w:rsid w:val="00160E0E"/>
    <w:rsid w:val="00164BE5"/>
    <w:rsid w:val="0017186D"/>
    <w:rsid w:val="00172471"/>
    <w:rsid w:val="00172976"/>
    <w:rsid w:val="00175177"/>
    <w:rsid w:val="00176D67"/>
    <w:rsid w:val="001827E8"/>
    <w:rsid w:val="00187FE3"/>
    <w:rsid w:val="001924F4"/>
    <w:rsid w:val="00196C4B"/>
    <w:rsid w:val="001A1115"/>
    <w:rsid w:val="001A7777"/>
    <w:rsid w:val="001A7EEE"/>
    <w:rsid w:val="001B0446"/>
    <w:rsid w:val="001B0C96"/>
    <w:rsid w:val="001B36AE"/>
    <w:rsid w:val="001B3772"/>
    <w:rsid w:val="001B61A0"/>
    <w:rsid w:val="001B7157"/>
    <w:rsid w:val="001B77B6"/>
    <w:rsid w:val="001C4B7C"/>
    <w:rsid w:val="001C5458"/>
    <w:rsid w:val="001D6339"/>
    <w:rsid w:val="001E2BFD"/>
    <w:rsid w:val="001E5F19"/>
    <w:rsid w:val="001E751A"/>
    <w:rsid w:val="001E7B1E"/>
    <w:rsid w:val="001F08AF"/>
    <w:rsid w:val="001F2BAE"/>
    <w:rsid w:val="001F3C96"/>
    <w:rsid w:val="001F5367"/>
    <w:rsid w:val="001F7343"/>
    <w:rsid w:val="00213957"/>
    <w:rsid w:val="00215AE8"/>
    <w:rsid w:val="00216033"/>
    <w:rsid w:val="00244218"/>
    <w:rsid w:val="00246BCB"/>
    <w:rsid w:val="00250FD5"/>
    <w:rsid w:val="002526F3"/>
    <w:rsid w:val="002537D4"/>
    <w:rsid w:val="002541A2"/>
    <w:rsid w:val="0025489A"/>
    <w:rsid w:val="002625A0"/>
    <w:rsid w:val="00263344"/>
    <w:rsid w:val="00266A2C"/>
    <w:rsid w:val="0026720A"/>
    <w:rsid w:val="00291386"/>
    <w:rsid w:val="00295E71"/>
    <w:rsid w:val="002B02B9"/>
    <w:rsid w:val="002B105E"/>
    <w:rsid w:val="002B45C7"/>
    <w:rsid w:val="002B4F5B"/>
    <w:rsid w:val="002B560C"/>
    <w:rsid w:val="002B6BE2"/>
    <w:rsid w:val="002B6DEB"/>
    <w:rsid w:val="002C5302"/>
    <w:rsid w:val="002C6866"/>
    <w:rsid w:val="002C7346"/>
    <w:rsid w:val="002D029F"/>
    <w:rsid w:val="002D30A9"/>
    <w:rsid w:val="002D6D67"/>
    <w:rsid w:val="002E0766"/>
    <w:rsid w:val="002E0A55"/>
    <w:rsid w:val="002E647A"/>
    <w:rsid w:val="002F18D8"/>
    <w:rsid w:val="002F49E2"/>
    <w:rsid w:val="00303198"/>
    <w:rsid w:val="00304592"/>
    <w:rsid w:val="00315010"/>
    <w:rsid w:val="0031792B"/>
    <w:rsid w:val="00320239"/>
    <w:rsid w:val="00320F11"/>
    <w:rsid w:val="00325691"/>
    <w:rsid w:val="003262AC"/>
    <w:rsid w:val="003325C4"/>
    <w:rsid w:val="003325F4"/>
    <w:rsid w:val="00335BDD"/>
    <w:rsid w:val="00342AA5"/>
    <w:rsid w:val="00343438"/>
    <w:rsid w:val="003468AB"/>
    <w:rsid w:val="0035797C"/>
    <w:rsid w:val="00361635"/>
    <w:rsid w:val="003626EB"/>
    <w:rsid w:val="0036761B"/>
    <w:rsid w:val="003759E8"/>
    <w:rsid w:val="00381B6C"/>
    <w:rsid w:val="00383F64"/>
    <w:rsid w:val="00386B5D"/>
    <w:rsid w:val="00390F08"/>
    <w:rsid w:val="00391719"/>
    <w:rsid w:val="00392446"/>
    <w:rsid w:val="003957B4"/>
    <w:rsid w:val="0039585D"/>
    <w:rsid w:val="003A0EC9"/>
    <w:rsid w:val="003A7273"/>
    <w:rsid w:val="003A7BCB"/>
    <w:rsid w:val="003B01A1"/>
    <w:rsid w:val="003B10A4"/>
    <w:rsid w:val="003B1333"/>
    <w:rsid w:val="003B2F2C"/>
    <w:rsid w:val="003B7250"/>
    <w:rsid w:val="003C04EC"/>
    <w:rsid w:val="003C1861"/>
    <w:rsid w:val="003C2B74"/>
    <w:rsid w:val="003D47C0"/>
    <w:rsid w:val="003E12DA"/>
    <w:rsid w:val="004011EB"/>
    <w:rsid w:val="004052EA"/>
    <w:rsid w:val="00406206"/>
    <w:rsid w:val="00410B99"/>
    <w:rsid w:val="0041674C"/>
    <w:rsid w:val="00420CA2"/>
    <w:rsid w:val="004215CB"/>
    <w:rsid w:val="004239CF"/>
    <w:rsid w:val="00424984"/>
    <w:rsid w:val="00426376"/>
    <w:rsid w:val="00427407"/>
    <w:rsid w:val="0043042B"/>
    <w:rsid w:val="00430699"/>
    <w:rsid w:val="00432614"/>
    <w:rsid w:val="00434D29"/>
    <w:rsid w:val="00437470"/>
    <w:rsid w:val="00442977"/>
    <w:rsid w:val="0045474F"/>
    <w:rsid w:val="00454D31"/>
    <w:rsid w:val="00455573"/>
    <w:rsid w:val="004631FD"/>
    <w:rsid w:val="004639DA"/>
    <w:rsid w:val="00470A35"/>
    <w:rsid w:val="00472A2C"/>
    <w:rsid w:val="00477E3A"/>
    <w:rsid w:val="004860AB"/>
    <w:rsid w:val="0049127E"/>
    <w:rsid w:val="00492568"/>
    <w:rsid w:val="00494115"/>
    <w:rsid w:val="004955D6"/>
    <w:rsid w:val="004958B9"/>
    <w:rsid w:val="004A0E92"/>
    <w:rsid w:val="004A6344"/>
    <w:rsid w:val="004A7F8A"/>
    <w:rsid w:val="004B01CA"/>
    <w:rsid w:val="004B45F7"/>
    <w:rsid w:val="004B4971"/>
    <w:rsid w:val="004C28BD"/>
    <w:rsid w:val="004D3023"/>
    <w:rsid w:val="004E32A8"/>
    <w:rsid w:val="004F04D9"/>
    <w:rsid w:val="004F1938"/>
    <w:rsid w:val="004F3172"/>
    <w:rsid w:val="004F48EC"/>
    <w:rsid w:val="004F6765"/>
    <w:rsid w:val="00505478"/>
    <w:rsid w:val="00505DDD"/>
    <w:rsid w:val="00514A53"/>
    <w:rsid w:val="00524B52"/>
    <w:rsid w:val="00542024"/>
    <w:rsid w:val="00542C53"/>
    <w:rsid w:val="00542D98"/>
    <w:rsid w:val="00543CE0"/>
    <w:rsid w:val="00554F44"/>
    <w:rsid w:val="00555044"/>
    <w:rsid w:val="005574C1"/>
    <w:rsid w:val="00565574"/>
    <w:rsid w:val="005657EF"/>
    <w:rsid w:val="0056604B"/>
    <w:rsid w:val="00571CBF"/>
    <w:rsid w:val="00574682"/>
    <w:rsid w:val="005819D4"/>
    <w:rsid w:val="005866BD"/>
    <w:rsid w:val="00591A3F"/>
    <w:rsid w:val="005A3F3E"/>
    <w:rsid w:val="005A732E"/>
    <w:rsid w:val="005B084D"/>
    <w:rsid w:val="005B3E84"/>
    <w:rsid w:val="005B7A5E"/>
    <w:rsid w:val="005C10A1"/>
    <w:rsid w:val="005D2DE8"/>
    <w:rsid w:val="005D549E"/>
    <w:rsid w:val="005E05C0"/>
    <w:rsid w:val="005F1C15"/>
    <w:rsid w:val="005F22E2"/>
    <w:rsid w:val="00602463"/>
    <w:rsid w:val="00606636"/>
    <w:rsid w:val="00617E05"/>
    <w:rsid w:val="00622423"/>
    <w:rsid w:val="00633222"/>
    <w:rsid w:val="00634AC3"/>
    <w:rsid w:val="00636069"/>
    <w:rsid w:val="00643556"/>
    <w:rsid w:val="00645B4F"/>
    <w:rsid w:val="0065053C"/>
    <w:rsid w:val="0065300B"/>
    <w:rsid w:val="006548FF"/>
    <w:rsid w:val="00656B8D"/>
    <w:rsid w:val="00657AC1"/>
    <w:rsid w:val="00661B13"/>
    <w:rsid w:val="00661FC9"/>
    <w:rsid w:val="00663554"/>
    <w:rsid w:val="00667C2F"/>
    <w:rsid w:val="00677788"/>
    <w:rsid w:val="006817F9"/>
    <w:rsid w:val="006831AC"/>
    <w:rsid w:val="006860B4"/>
    <w:rsid w:val="00687039"/>
    <w:rsid w:val="00696ED9"/>
    <w:rsid w:val="006A001F"/>
    <w:rsid w:val="006A6E8E"/>
    <w:rsid w:val="006A777D"/>
    <w:rsid w:val="006B16DD"/>
    <w:rsid w:val="006B6253"/>
    <w:rsid w:val="006C1B35"/>
    <w:rsid w:val="006C6435"/>
    <w:rsid w:val="006D5716"/>
    <w:rsid w:val="006E22BD"/>
    <w:rsid w:val="006F45ED"/>
    <w:rsid w:val="006F5812"/>
    <w:rsid w:val="00704A02"/>
    <w:rsid w:val="007057FF"/>
    <w:rsid w:val="00707AD9"/>
    <w:rsid w:val="00715E60"/>
    <w:rsid w:val="00716BDD"/>
    <w:rsid w:val="007205F8"/>
    <w:rsid w:val="00722697"/>
    <w:rsid w:val="00724436"/>
    <w:rsid w:val="00724C39"/>
    <w:rsid w:val="007308AA"/>
    <w:rsid w:val="00736CF1"/>
    <w:rsid w:val="00741EC3"/>
    <w:rsid w:val="00752ECD"/>
    <w:rsid w:val="007551C0"/>
    <w:rsid w:val="00756F80"/>
    <w:rsid w:val="00770AA2"/>
    <w:rsid w:val="007761DE"/>
    <w:rsid w:val="00783D0C"/>
    <w:rsid w:val="00787215"/>
    <w:rsid w:val="007A6A5C"/>
    <w:rsid w:val="007C0F4F"/>
    <w:rsid w:val="007C0FAB"/>
    <w:rsid w:val="007C2003"/>
    <w:rsid w:val="007C3298"/>
    <w:rsid w:val="007C5370"/>
    <w:rsid w:val="007D350E"/>
    <w:rsid w:val="007D51FE"/>
    <w:rsid w:val="007D7543"/>
    <w:rsid w:val="007D7DCA"/>
    <w:rsid w:val="007E1299"/>
    <w:rsid w:val="007E482A"/>
    <w:rsid w:val="007F2C77"/>
    <w:rsid w:val="007F4832"/>
    <w:rsid w:val="007F4D04"/>
    <w:rsid w:val="007F55E7"/>
    <w:rsid w:val="00801B30"/>
    <w:rsid w:val="00807FA9"/>
    <w:rsid w:val="00811551"/>
    <w:rsid w:val="0081156B"/>
    <w:rsid w:val="00820131"/>
    <w:rsid w:val="00821E80"/>
    <w:rsid w:val="008247A9"/>
    <w:rsid w:val="008271DB"/>
    <w:rsid w:val="0083064C"/>
    <w:rsid w:val="00832F6E"/>
    <w:rsid w:val="00836328"/>
    <w:rsid w:val="00836958"/>
    <w:rsid w:val="00854B58"/>
    <w:rsid w:val="008553B5"/>
    <w:rsid w:val="00864484"/>
    <w:rsid w:val="00872433"/>
    <w:rsid w:val="00875B61"/>
    <w:rsid w:val="00875F26"/>
    <w:rsid w:val="00876453"/>
    <w:rsid w:val="0088334C"/>
    <w:rsid w:val="00892A01"/>
    <w:rsid w:val="00895884"/>
    <w:rsid w:val="008968FB"/>
    <w:rsid w:val="008A0B19"/>
    <w:rsid w:val="008A17AB"/>
    <w:rsid w:val="008A216B"/>
    <w:rsid w:val="008A7AC8"/>
    <w:rsid w:val="008B01A2"/>
    <w:rsid w:val="008B165D"/>
    <w:rsid w:val="008B4519"/>
    <w:rsid w:val="008B6582"/>
    <w:rsid w:val="008C5B7C"/>
    <w:rsid w:val="008C66AE"/>
    <w:rsid w:val="008D5AC0"/>
    <w:rsid w:val="008E4049"/>
    <w:rsid w:val="008E77AE"/>
    <w:rsid w:val="008E7DE1"/>
    <w:rsid w:val="008F0DED"/>
    <w:rsid w:val="008F11AA"/>
    <w:rsid w:val="008F1A3A"/>
    <w:rsid w:val="00900337"/>
    <w:rsid w:val="00900801"/>
    <w:rsid w:val="00906CC0"/>
    <w:rsid w:val="009112E2"/>
    <w:rsid w:val="00911C0A"/>
    <w:rsid w:val="00914838"/>
    <w:rsid w:val="00916AAB"/>
    <w:rsid w:val="00934515"/>
    <w:rsid w:val="00935F76"/>
    <w:rsid w:val="00937605"/>
    <w:rsid w:val="009410EA"/>
    <w:rsid w:val="00942766"/>
    <w:rsid w:val="00950889"/>
    <w:rsid w:val="00953953"/>
    <w:rsid w:val="0095621D"/>
    <w:rsid w:val="0096064F"/>
    <w:rsid w:val="00961407"/>
    <w:rsid w:val="0096446F"/>
    <w:rsid w:val="00972853"/>
    <w:rsid w:val="00974D12"/>
    <w:rsid w:val="00976A19"/>
    <w:rsid w:val="00980960"/>
    <w:rsid w:val="00982084"/>
    <w:rsid w:val="00986EB7"/>
    <w:rsid w:val="009944BB"/>
    <w:rsid w:val="00995A44"/>
    <w:rsid w:val="009A268F"/>
    <w:rsid w:val="009A386C"/>
    <w:rsid w:val="009A6D48"/>
    <w:rsid w:val="009B1F17"/>
    <w:rsid w:val="009B66D0"/>
    <w:rsid w:val="009B6E1A"/>
    <w:rsid w:val="009B6E6E"/>
    <w:rsid w:val="009C28EA"/>
    <w:rsid w:val="009C5DBA"/>
    <w:rsid w:val="009D087A"/>
    <w:rsid w:val="009E1B78"/>
    <w:rsid w:val="009E3E08"/>
    <w:rsid w:val="009F1AE3"/>
    <w:rsid w:val="00A00CE7"/>
    <w:rsid w:val="00A01D2A"/>
    <w:rsid w:val="00A01D37"/>
    <w:rsid w:val="00A01D79"/>
    <w:rsid w:val="00A05350"/>
    <w:rsid w:val="00A11D15"/>
    <w:rsid w:val="00A160FA"/>
    <w:rsid w:val="00A16166"/>
    <w:rsid w:val="00A17996"/>
    <w:rsid w:val="00A204AA"/>
    <w:rsid w:val="00A23F09"/>
    <w:rsid w:val="00A24DEC"/>
    <w:rsid w:val="00A339AE"/>
    <w:rsid w:val="00A33C75"/>
    <w:rsid w:val="00A36C4C"/>
    <w:rsid w:val="00A406FB"/>
    <w:rsid w:val="00A4625C"/>
    <w:rsid w:val="00A50696"/>
    <w:rsid w:val="00A5101E"/>
    <w:rsid w:val="00A615C2"/>
    <w:rsid w:val="00A6225F"/>
    <w:rsid w:val="00A630EE"/>
    <w:rsid w:val="00A70608"/>
    <w:rsid w:val="00A73C77"/>
    <w:rsid w:val="00A80941"/>
    <w:rsid w:val="00A8324D"/>
    <w:rsid w:val="00A85EE3"/>
    <w:rsid w:val="00A93273"/>
    <w:rsid w:val="00A93302"/>
    <w:rsid w:val="00A9676C"/>
    <w:rsid w:val="00A9733C"/>
    <w:rsid w:val="00AA46EA"/>
    <w:rsid w:val="00AA5386"/>
    <w:rsid w:val="00AA7E02"/>
    <w:rsid w:val="00AB37ED"/>
    <w:rsid w:val="00AB6F6F"/>
    <w:rsid w:val="00AB789B"/>
    <w:rsid w:val="00AC2CFA"/>
    <w:rsid w:val="00AC6F0E"/>
    <w:rsid w:val="00AD11E8"/>
    <w:rsid w:val="00AD55B2"/>
    <w:rsid w:val="00AD7801"/>
    <w:rsid w:val="00AD7AAE"/>
    <w:rsid w:val="00AD7F25"/>
    <w:rsid w:val="00AE0D95"/>
    <w:rsid w:val="00AE1A49"/>
    <w:rsid w:val="00AE70F7"/>
    <w:rsid w:val="00B00C68"/>
    <w:rsid w:val="00B010EB"/>
    <w:rsid w:val="00B02F7E"/>
    <w:rsid w:val="00B121E9"/>
    <w:rsid w:val="00B201A2"/>
    <w:rsid w:val="00B23E68"/>
    <w:rsid w:val="00B267A1"/>
    <w:rsid w:val="00B33DF4"/>
    <w:rsid w:val="00B33E1D"/>
    <w:rsid w:val="00B35A76"/>
    <w:rsid w:val="00B40C2B"/>
    <w:rsid w:val="00B42D9A"/>
    <w:rsid w:val="00B521E6"/>
    <w:rsid w:val="00B543F3"/>
    <w:rsid w:val="00B600F5"/>
    <w:rsid w:val="00B709F6"/>
    <w:rsid w:val="00B7162A"/>
    <w:rsid w:val="00B75532"/>
    <w:rsid w:val="00B770D2"/>
    <w:rsid w:val="00B802AD"/>
    <w:rsid w:val="00B82D6E"/>
    <w:rsid w:val="00B85286"/>
    <w:rsid w:val="00B86093"/>
    <w:rsid w:val="00B862AB"/>
    <w:rsid w:val="00B94377"/>
    <w:rsid w:val="00B945BE"/>
    <w:rsid w:val="00BA0318"/>
    <w:rsid w:val="00BA3826"/>
    <w:rsid w:val="00BA3D88"/>
    <w:rsid w:val="00BA5824"/>
    <w:rsid w:val="00BC11D5"/>
    <w:rsid w:val="00BC3907"/>
    <w:rsid w:val="00BC6014"/>
    <w:rsid w:val="00BD0108"/>
    <w:rsid w:val="00BF4EAA"/>
    <w:rsid w:val="00C0314C"/>
    <w:rsid w:val="00C05A43"/>
    <w:rsid w:val="00C07DFC"/>
    <w:rsid w:val="00C103B2"/>
    <w:rsid w:val="00C124C0"/>
    <w:rsid w:val="00C17496"/>
    <w:rsid w:val="00C208F6"/>
    <w:rsid w:val="00C226E8"/>
    <w:rsid w:val="00C24A94"/>
    <w:rsid w:val="00C26670"/>
    <w:rsid w:val="00C336A9"/>
    <w:rsid w:val="00C35DB6"/>
    <w:rsid w:val="00C36EFA"/>
    <w:rsid w:val="00C40C69"/>
    <w:rsid w:val="00C420A8"/>
    <w:rsid w:val="00C53E01"/>
    <w:rsid w:val="00C5594C"/>
    <w:rsid w:val="00C563CB"/>
    <w:rsid w:val="00C60CDA"/>
    <w:rsid w:val="00C6108C"/>
    <w:rsid w:val="00C646F2"/>
    <w:rsid w:val="00C64856"/>
    <w:rsid w:val="00C70BAB"/>
    <w:rsid w:val="00C7138D"/>
    <w:rsid w:val="00C72AA0"/>
    <w:rsid w:val="00C74628"/>
    <w:rsid w:val="00C75C1C"/>
    <w:rsid w:val="00C81BEE"/>
    <w:rsid w:val="00C85B0E"/>
    <w:rsid w:val="00C86B7B"/>
    <w:rsid w:val="00C91216"/>
    <w:rsid w:val="00C93912"/>
    <w:rsid w:val="00C95918"/>
    <w:rsid w:val="00CA2D40"/>
    <w:rsid w:val="00CA452A"/>
    <w:rsid w:val="00CA68D7"/>
    <w:rsid w:val="00CB35F2"/>
    <w:rsid w:val="00CB484D"/>
    <w:rsid w:val="00CB777A"/>
    <w:rsid w:val="00CC0803"/>
    <w:rsid w:val="00CC2277"/>
    <w:rsid w:val="00CC3149"/>
    <w:rsid w:val="00CC32B7"/>
    <w:rsid w:val="00CC6691"/>
    <w:rsid w:val="00CC73F3"/>
    <w:rsid w:val="00CD13B8"/>
    <w:rsid w:val="00CD37F8"/>
    <w:rsid w:val="00CE5E8E"/>
    <w:rsid w:val="00CE7AF9"/>
    <w:rsid w:val="00CF57FA"/>
    <w:rsid w:val="00CF7311"/>
    <w:rsid w:val="00CF79D1"/>
    <w:rsid w:val="00D11317"/>
    <w:rsid w:val="00D1431E"/>
    <w:rsid w:val="00D222D7"/>
    <w:rsid w:val="00D22413"/>
    <w:rsid w:val="00D23397"/>
    <w:rsid w:val="00D335B9"/>
    <w:rsid w:val="00D474EE"/>
    <w:rsid w:val="00D47F69"/>
    <w:rsid w:val="00D52C63"/>
    <w:rsid w:val="00D53430"/>
    <w:rsid w:val="00D61A0B"/>
    <w:rsid w:val="00D64DD9"/>
    <w:rsid w:val="00D66D8C"/>
    <w:rsid w:val="00D7161C"/>
    <w:rsid w:val="00D73143"/>
    <w:rsid w:val="00D825A3"/>
    <w:rsid w:val="00D871C5"/>
    <w:rsid w:val="00D90E2F"/>
    <w:rsid w:val="00D93B4D"/>
    <w:rsid w:val="00DA3990"/>
    <w:rsid w:val="00DA4734"/>
    <w:rsid w:val="00DA63D2"/>
    <w:rsid w:val="00DB1DE9"/>
    <w:rsid w:val="00DB4F25"/>
    <w:rsid w:val="00DB731D"/>
    <w:rsid w:val="00DC080C"/>
    <w:rsid w:val="00DC56AD"/>
    <w:rsid w:val="00DD07B5"/>
    <w:rsid w:val="00DD3071"/>
    <w:rsid w:val="00DD4F8B"/>
    <w:rsid w:val="00DD65F6"/>
    <w:rsid w:val="00DE092D"/>
    <w:rsid w:val="00DF4378"/>
    <w:rsid w:val="00E04EF4"/>
    <w:rsid w:val="00E1046E"/>
    <w:rsid w:val="00E107E0"/>
    <w:rsid w:val="00E10814"/>
    <w:rsid w:val="00E111A8"/>
    <w:rsid w:val="00E11A46"/>
    <w:rsid w:val="00E156A6"/>
    <w:rsid w:val="00E17684"/>
    <w:rsid w:val="00E17688"/>
    <w:rsid w:val="00E42D4A"/>
    <w:rsid w:val="00E431FD"/>
    <w:rsid w:val="00E43D62"/>
    <w:rsid w:val="00E47AC5"/>
    <w:rsid w:val="00E50FE4"/>
    <w:rsid w:val="00E54943"/>
    <w:rsid w:val="00E54956"/>
    <w:rsid w:val="00E559FE"/>
    <w:rsid w:val="00E62E01"/>
    <w:rsid w:val="00E66584"/>
    <w:rsid w:val="00E676A2"/>
    <w:rsid w:val="00E716FE"/>
    <w:rsid w:val="00E77C3A"/>
    <w:rsid w:val="00E949F5"/>
    <w:rsid w:val="00E96240"/>
    <w:rsid w:val="00EA05C2"/>
    <w:rsid w:val="00EA5594"/>
    <w:rsid w:val="00EA79A2"/>
    <w:rsid w:val="00EB5D01"/>
    <w:rsid w:val="00EB70F0"/>
    <w:rsid w:val="00EC0D3F"/>
    <w:rsid w:val="00EC28C8"/>
    <w:rsid w:val="00EC68A4"/>
    <w:rsid w:val="00ED1AD3"/>
    <w:rsid w:val="00ED2D90"/>
    <w:rsid w:val="00ED5E4C"/>
    <w:rsid w:val="00EE00BF"/>
    <w:rsid w:val="00EE359D"/>
    <w:rsid w:val="00EE4E72"/>
    <w:rsid w:val="00EE5D43"/>
    <w:rsid w:val="00EF1BE5"/>
    <w:rsid w:val="00EF667E"/>
    <w:rsid w:val="00EF6B3C"/>
    <w:rsid w:val="00EF7319"/>
    <w:rsid w:val="00F0277F"/>
    <w:rsid w:val="00F03232"/>
    <w:rsid w:val="00F034CA"/>
    <w:rsid w:val="00F03A24"/>
    <w:rsid w:val="00F06C52"/>
    <w:rsid w:val="00F11215"/>
    <w:rsid w:val="00F156E0"/>
    <w:rsid w:val="00F174D8"/>
    <w:rsid w:val="00F214F5"/>
    <w:rsid w:val="00F2150D"/>
    <w:rsid w:val="00F233D1"/>
    <w:rsid w:val="00F24097"/>
    <w:rsid w:val="00F26935"/>
    <w:rsid w:val="00F26E72"/>
    <w:rsid w:val="00F27200"/>
    <w:rsid w:val="00F3019A"/>
    <w:rsid w:val="00F3490D"/>
    <w:rsid w:val="00F368DC"/>
    <w:rsid w:val="00F37407"/>
    <w:rsid w:val="00F41AF1"/>
    <w:rsid w:val="00F43E4E"/>
    <w:rsid w:val="00F47062"/>
    <w:rsid w:val="00F5191C"/>
    <w:rsid w:val="00F649CB"/>
    <w:rsid w:val="00F64DBB"/>
    <w:rsid w:val="00F66FC4"/>
    <w:rsid w:val="00F8155F"/>
    <w:rsid w:val="00F83925"/>
    <w:rsid w:val="00FA0F7D"/>
    <w:rsid w:val="00FA50B7"/>
    <w:rsid w:val="00FA69D0"/>
    <w:rsid w:val="00FB033E"/>
    <w:rsid w:val="00FB06FB"/>
    <w:rsid w:val="00FB273F"/>
    <w:rsid w:val="00FB4F72"/>
    <w:rsid w:val="00FB5939"/>
    <w:rsid w:val="00FB5ED4"/>
    <w:rsid w:val="00FB64CB"/>
    <w:rsid w:val="00FB6DBC"/>
    <w:rsid w:val="00FC364D"/>
    <w:rsid w:val="00FC50F6"/>
    <w:rsid w:val="00FD2804"/>
    <w:rsid w:val="00FD4130"/>
    <w:rsid w:val="00FE05F1"/>
    <w:rsid w:val="00FE4DBE"/>
    <w:rsid w:val="00FE6509"/>
    <w:rsid w:val="00FE6AC9"/>
    <w:rsid w:val="00FF0C5C"/>
    <w:rsid w:val="00FF2FA4"/>
    <w:rsid w:val="00FF3F67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93;SZ&#201;V\KERETTANTERV%20&#201;S%20JOGSZAB&#193;LYOK\kttv_sablon_2018_szg_180119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07A3200C2A9844088C1BC5E9355E618" ma:contentTypeVersion="0" ma:contentTypeDescription="Új dokumentum létrehozása." ma:contentTypeScope="" ma:versionID="8bdb3e6fdc790115b2ceb03ccd0ed3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22DC-470E-459D-8D13-63C5764CE0FC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129CC9-EFE6-4658-BA85-D4B46C4E5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1EABB-C55A-497C-B676-23D8D9105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9C1133-C0F5-4A45-9809-A40BF28E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kttv_sablon_2018_szg_180119</Template>
  <TotalTime>58</TotalTime>
  <Pages>102</Pages>
  <Words>21566</Words>
  <Characters>148809</Characters>
  <Application>Microsoft Office Word</Application>
  <DocSecurity>0</DocSecurity>
  <Lines>1240</Lines>
  <Paragraphs>340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GINOP-6.2.4</Company>
  <LinksUpToDate>false</LinksUpToDate>
  <CharactersWithSpaces>170035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dc:description>GINOP-6.2.4-VEKOP-16-2017-0001 – A 21. századi szakképzés és felnőttképzés minőségének valamint tartalmának fejlesztése</dc:description>
  <cp:lastModifiedBy>NGM</cp:lastModifiedBy>
  <cp:revision>12</cp:revision>
  <dcterms:created xsi:type="dcterms:W3CDTF">2018-03-26T11:24:00Z</dcterms:created>
  <dcterms:modified xsi:type="dcterms:W3CDTF">2018-06-20T10:39:00Z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0x010100407A3200C2A9844088C1BC5E9355E618</vt:lpwstr>
  </property>
</Properties>
</file>